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A5E06" w14:textId="66337E4D" w:rsidR="00077C0D" w:rsidRPr="0094209C" w:rsidRDefault="00947CF0" w:rsidP="0094209C">
      <w:pPr>
        <w:pStyle w:val="Title"/>
      </w:pPr>
      <w:r>
        <w:t xml:space="preserve">HEALTH &amp; SAFETY </w:t>
      </w:r>
      <w:r w:rsidR="00D25939">
        <w:t>CAPITAL IMPROVEMENT GRANT</w:t>
      </w:r>
    </w:p>
    <w:p w14:paraId="6D05CA98" w14:textId="2D458BBD" w:rsidR="00AB722B" w:rsidRPr="00AB722B" w:rsidRDefault="0027144E" w:rsidP="00D25939">
      <w:pPr>
        <w:spacing w:before="0" w:after="0"/>
        <w:jc w:val="center"/>
        <w:rPr>
          <w:rFonts w:eastAsia="Times New Roman" w:cstheme="minorHAnsi"/>
          <w:b/>
          <w:color w:val="2D3338" w:themeColor="text1" w:themeShade="80"/>
        </w:rPr>
      </w:pPr>
      <w:r>
        <w:rPr>
          <w:rFonts w:eastAsia="Times New Roman" w:cstheme="minorHAnsi"/>
          <w:b/>
          <w:color w:val="2D3338" w:themeColor="text1" w:themeShade="80"/>
        </w:rPr>
        <w:t>Fall 2020</w:t>
      </w:r>
      <w:r w:rsidR="00AB722B" w:rsidRPr="00AB722B">
        <w:rPr>
          <w:rFonts w:eastAsia="Times New Roman" w:cstheme="minorHAnsi"/>
          <w:b/>
          <w:color w:val="2D3338" w:themeColor="text1" w:themeShade="80"/>
        </w:rPr>
        <w:t xml:space="preserve"> 2020 APPLICATION</w:t>
      </w:r>
    </w:p>
    <w:p w14:paraId="123A0ED3" w14:textId="77777777" w:rsidR="00AB722B" w:rsidRPr="00AB722B" w:rsidRDefault="00AB722B" w:rsidP="00D25939">
      <w:pPr>
        <w:spacing w:before="0" w:after="0"/>
        <w:jc w:val="center"/>
        <w:rPr>
          <w:rFonts w:eastAsia="Times New Roman" w:cstheme="minorHAnsi"/>
          <w:color w:val="2D3338" w:themeColor="text1" w:themeShade="80"/>
        </w:rPr>
      </w:pPr>
    </w:p>
    <w:p w14:paraId="585773D1" w14:textId="77777777" w:rsidR="00FF38E9" w:rsidRDefault="00D25939" w:rsidP="00D25939">
      <w:pPr>
        <w:spacing w:before="0" w:after="0"/>
        <w:jc w:val="center"/>
        <w:rPr>
          <w:rFonts w:eastAsia="Times New Roman" w:cstheme="minorHAnsi"/>
          <w:i/>
          <w:color w:val="2D3338" w:themeColor="text1" w:themeShade="80"/>
        </w:rPr>
      </w:pPr>
      <w:r w:rsidRPr="00655DCD">
        <w:rPr>
          <w:rFonts w:eastAsia="Times New Roman" w:cstheme="minorHAnsi"/>
          <w:i/>
          <w:color w:val="2D3338" w:themeColor="text1" w:themeShade="80"/>
        </w:rPr>
        <w:t xml:space="preserve">This competitive grant program is made possible through generous support from the </w:t>
      </w:r>
    </w:p>
    <w:p w14:paraId="2E02F77D" w14:textId="6212545A" w:rsidR="00D25939" w:rsidRPr="00655DCD" w:rsidRDefault="0027144E" w:rsidP="00D25939">
      <w:pPr>
        <w:spacing w:before="0" w:after="0"/>
        <w:jc w:val="center"/>
        <w:rPr>
          <w:rFonts w:eastAsia="Times New Roman" w:cstheme="minorHAnsi"/>
          <w:i/>
          <w:color w:val="2D3338" w:themeColor="text1" w:themeShade="80"/>
        </w:rPr>
      </w:pPr>
      <w:r>
        <w:rPr>
          <w:rFonts w:eastAsia="Times New Roman" w:cstheme="minorHAnsi"/>
          <w:b/>
          <w:i/>
          <w:color w:val="2D3338" w:themeColor="text1" w:themeShade="80"/>
        </w:rPr>
        <w:t>The</w:t>
      </w:r>
      <w:r w:rsidR="00D25939" w:rsidRPr="00655DCD">
        <w:rPr>
          <w:rFonts w:eastAsia="Times New Roman" w:cstheme="minorHAnsi"/>
          <w:b/>
          <w:i/>
          <w:color w:val="2D3338" w:themeColor="text1" w:themeShade="80"/>
        </w:rPr>
        <w:t xml:space="preserve"> Anschutz Foundation</w:t>
      </w:r>
      <w:r>
        <w:rPr>
          <w:rFonts w:eastAsia="Times New Roman" w:cstheme="minorHAnsi"/>
          <w:b/>
          <w:i/>
          <w:color w:val="2D3338" w:themeColor="text1" w:themeShade="80"/>
        </w:rPr>
        <w:t xml:space="preserve"> </w:t>
      </w:r>
      <w:r w:rsidR="00D25939" w:rsidRPr="00655DCD">
        <w:rPr>
          <w:rFonts w:eastAsia="Times New Roman" w:cstheme="minorHAnsi"/>
          <w:b/>
          <w:i/>
          <w:color w:val="2D3338" w:themeColor="text1" w:themeShade="80"/>
        </w:rPr>
        <w:t xml:space="preserve">and </w:t>
      </w:r>
      <w:r>
        <w:rPr>
          <w:rFonts w:eastAsia="Times New Roman" w:cstheme="minorHAnsi"/>
          <w:b/>
          <w:i/>
          <w:color w:val="2D3338" w:themeColor="text1" w:themeShade="80"/>
        </w:rPr>
        <w:t>The</w:t>
      </w:r>
      <w:r w:rsidR="00D25939" w:rsidRPr="00655DCD">
        <w:rPr>
          <w:rFonts w:eastAsia="Times New Roman" w:cstheme="minorHAnsi"/>
          <w:b/>
          <w:i/>
          <w:color w:val="2D3338" w:themeColor="text1" w:themeShade="80"/>
        </w:rPr>
        <w:t xml:space="preserve"> Gates Family Foundation.</w:t>
      </w:r>
    </w:p>
    <w:p w14:paraId="42DD32BA" w14:textId="77777777" w:rsidR="00D25939" w:rsidRPr="00781E24" w:rsidRDefault="00D25939" w:rsidP="00D25939">
      <w:pPr>
        <w:spacing w:before="0" w:after="0"/>
        <w:rPr>
          <w:rFonts w:eastAsia="Times New Roman" w:cstheme="minorHAnsi"/>
          <w:color w:val="2D3338" w:themeColor="text1" w:themeShade="80"/>
        </w:rPr>
      </w:pPr>
    </w:p>
    <w:p w14:paraId="3AEFEBE0" w14:textId="75600D57" w:rsidR="00D25939" w:rsidRPr="001A3F85" w:rsidRDefault="00D25939" w:rsidP="00D25939">
      <w:pPr>
        <w:spacing w:before="0" w:after="0"/>
        <w:rPr>
          <w:rFonts w:eastAsia="Times New Roman" w:cstheme="minorHAnsi"/>
          <w:color w:val="FF0000"/>
        </w:rPr>
      </w:pPr>
      <w:r w:rsidRPr="00781E24">
        <w:rPr>
          <w:rFonts w:eastAsia="Times New Roman" w:cstheme="minorHAnsi"/>
          <w:b/>
          <w:color w:val="2D3338" w:themeColor="text1" w:themeShade="80"/>
        </w:rPr>
        <w:t xml:space="preserve">Deadline: </w:t>
      </w:r>
      <w:r w:rsidR="0027144E">
        <w:rPr>
          <w:rFonts w:eastAsia="Times New Roman" w:cstheme="minorHAnsi"/>
          <w:color w:val="FF0000"/>
        </w:rPr>
        <w:t>Thursday</w:t>
      </w:r>
      <w:r w:rsidR="00942D1E">
        <w:rPr>
          <w:rFonts w:eastAsia="Times New Roman" w:cstheme="minorHAnsi"/>
          <w:color w:val="FF0000"/>
        </w:rPr>
        <w:t xml:space="preserve"> </w:t>
      </w:r>
      <w:r w:rsidR="0027144E">
        <w:rPr>
          <w:rFonts w:eastAsia="Times New Roman" w:cstheme="minorHAnsi"/>
          <w:color w:val="FF0000"/>
        </w:rPr>
        <w:t>November 5,</w:t>
      </w:r>
      <w:r w:rsidR="00942D1E">
        <w:rPr>
          <w:rFonts w:eastAsia="Times New Roman" w:cstheme="minorHAnsi"/>
          <w:color w:val="FF0000"/>
        </w:rPr>
        <w:t xml:space="preserve"> 2020</w:t>
      </w:r>
      <w:r w:rsidRPr="001A3F85">
        <w:rPr>
          <w:rFonts w:eastAsia="Times New Roman" w:cstheme="minorHAnsi"/>
          <w:color w:val="FF0000"/>
        </w:rPr>
        <w:t xml:space="preserve"> </w:t>
      </w:r>
      <w:r w:rsidR="00675EA3">
        <w:rPr>
          <w:rFonts w:eastAsia="Times New Roman" w:cstheme="minorHAnsi"/>
          <w:color w:val="FF0000"/>
        </w:rPr>
        <w:t>(by 5pm)</w:t>
      </w:r>
    </w:p>
    <w:p w14:paraId="2138D634" w14:textId="1957C0DF" w:rsidR="000F6925" w:rsidRDefault="00720979" w:rsidP="000F6925">
      <w:pPr>
        <w:spacing w:before="0" w:after="0"/>
        <w:rPr>
          <w:rStyle w:val="Hyperlink"/>
          <w:rFonts w:ascii="Arial" w:hAnsi="Arial" w:cs="Arial"/>
          <w:b/>
        </w:rPr>
      </w:pPr>
      <w:r>
        <w:rPr>
          <w:rFonts w:eastAsia="Times New Roman" w:cstheme="minorHAnsi"/>
          <w:b/>
          <w:color w:val="2D3338" w:themeColor="text1" w:themeShade="80"/>
        </w:rPr>
        <w:t>Technical Assistance</w:t>
      </w:r>
      <w:r w:rsidR="00D25939" w:rsidRPr="00781E24">
        <w:rPr>
          <w:rFonts w:eastAsia="Times New Roman" w:cstheme="minorHAnsi"/>
          <w:b/>
          <w:color w:val="2D3338" w:themeColor="text1" w:themeShade="80"/>
        </w:rPr>
        <w:t>:</w:t>
      </w:r>
      <w:r w:rsidR="00D25939" w:rsidRPr="00781E24">
        <w:rPr>
          <w:rFonts w:eastAsia="Times New Roman" w:cstheme="minorHAnsi"/>
          <w:color w:val="2D3338" w:themeColor="text1" w:themeShade="80"/>
        </w:rPr>
        <w:t xml:space="preserve"> </w:t>
      </w:r>
      <w:r w:rsidR="00D25939">
        <w:rPr>
          <w:rFonts w:ascii="Arial" w:hAnsi="Arial" w:cs="Arial"/>
          <w:color w:val="2D3338" w:themeColor="text1" w:themeShade="80"/>
        </w:rPr>
        <w:t xml:space="preserve">To register for a technical assistance webinar, </w:t>
      </w:r>
      <w:r w:rsidR="00A4616D">
        <w:rPr>
          <w:rFonts w:ascii="Arial" w:hAnsi="Arial" w:cs="Arial"/>
          <w:color w:val="2D3338" w:themeColor="text1" w:themeShade="80"/>
        </w:rPr>
        <w:t xml:space="preserve">go to </w:t>
      </w:r>
      <w:hyperlink r:id="rId11" w:history="1">
        <w:r w:rsidR="00AB722B" w:rsidRPr="00AB722B">
          <w:rPr>
            <w:rStyle w:val="Hyperlink"/>
            <w:b/>
          </w:rPr>
          <w:t>TA Registra</w:t>
        </w:r>
        <w:r w:rsidR="00AB722B" w:rsidRPr="00AB722B">
          <w:rPr>
            <w:rStyle w:val="Hyperlink"/>
            <w:b/>
          </w:rPr>
          <w:t>t</w:t>
        </w:r>
        <w:r w:rsidR="00AB722B" w:rsidRPr="00AB722B">
          <w:rPr>
            <w:rStyle w:val="Hyperlink"/>
            <w:b/>
          </w:rPr>
          <w:t>ion</w:t>
        </w:r>
      </w:hyperlink>
      <w:r w:rsidR="00AB722B">
        <w:rPr>
          <w:b/>
          <w:color w:val="66B3C8"/>
        </w:rPr>
        <w:t>.</w:t>
      </w:r>
      <w:r w:rsidR="00AB722B">
        <w:t xml:space="preserve"> </w:t>
      </w:r>
    </w:p>
    <w:p w14:paraId="1C7E5CF6" w14:textId="344F5922" w:rsidR="000F6925" w:rsidRDefault="000F6925" w:rsidP="000F6925">
      <w:pPr>
        <w:spacing w:before="0" w:after="0"/>
        <w:rPr>
          <w:rFonts w:eastAsia="Times New Roman" w:cstheme="minorHAnsi"/>
          <w:b/>
          <w:color w:val="2D3338" w:themeColor="text1" w:themeShade="80"/>
        </w:rPr>
      </w:pPr>
      <w:r w:rsidRPr="008A5290">
        <w:rPr>
          <w:rFonts w:eastAsia="Times New Roman" w:cstheme="minorHAnsi"/>
          <w:b/>
          <w:color w:val="2D3338" w:themeColor="text1" w:themeShade="80"/>
        </w:rPr>
        <w:t xml:space="preserve">Email Application to: </w:t>
      </w:r>
      <w:hyperlink r:id="rId12" w:history="1">
        <w:r w:rsidRPr="001D2CB1">
          <w:rPr>
            <w:rStyle w:val="Hyperlink"/>
            <w:rFonts w:eastAsia="Times New Roman" w:cstheme="minorHAnsi"/>
            <w:b/>
          </w:rPr>
          <w:t>info@healthychildcareco.org</w:t>
        </w:r>
      </w:hyperlink>
      <w:r w:rsidRPr="008A5290">
        <w:rPr>
          <w:rFonts w:eastAsia="Times New Roman" w:cstheme="minorHAnsi"/>
          <w:b/>
          <w:color w:val="2D3338" w:themeColor="text1" w:themeShade="80"/>
        </w:rPr>
        <w:t xml:space="preserve"> </w:t>
      </w:r>
    </w:p>
    <w:p w14:paraId="631B4E3B" w14:textId="6CCD0B2E" w:rsidR="0027055E" w:rsidRDefault="0027055E" w:rsidP="000F6925">
      <w:pPr>
        <w:spacing w:before="0" w:after="0"/>
        <w:rPr>
          <w:rFonts w:ascii="Arial" w:hAnsi="Arial" w:cs="Arial"/>
          <w:b/>
          <w:color w:val="789F90" w:themeColor="hyperlink"/>
          <w:u w:val="single"/>
        </w:rPr>
      </w:pPr>
      <w:r>
        <w:rPr>
          <w:rFonts w:eastAsia="Times New Roman" w:cstheme="minorHAnsi"/>
          <w:b/>
          <w:color w:val="2D3338" w:themeColor="text1" w:themeShade="80"/>
        </w:rPr>
        <w:t>Email Subject Line: Capital Improvement Grant F2020</w:t>
      </w:r>
    </w:p>
    <w:p w14:paraId="7BBB5EF3" w14:textId="77777777" w:rsidR="00D810DE" w:rsidRDefault="00D810DE" w:rsidP="000F6925">
      <w:pPr>
        <w:spacing w:before="0" w:after="0"/>
        <w:rPr>
          <w:rFonts w:eastAsia="Times New Roman" w:cstheme="minorHAnsi"/>
          <w:b/>
          <w:i/>
          <w:color w:val="2D3338" w:themeColor="text1" w:themeShade="80"/>
        </w:rPr>
      </w:pPr>
    </w:p>
    <w:p w14:paraId="5E369054" w14:textId="14BD13E0" w:rsidR="000F6925" w:rsidRDefault="000F6925" w:rsidP="000F6925">
      <w:pPr>
        <w:spacing w:before="0" w:after="0"/>
        <w:rPr>
          <w:rFonts w:eastAsia="Times New Roman" w:cstheme="minorHAnsi"/>
          <w:b/>
          <w:color w:val="2D3338" w:themeColor="text1" w:themeShade="80"/>
        </w:rPr>
      </w:pPr>
      <w:r>
        <w:rPr>
          <w:rFonts w:eastAsia="Times New Roman" w:cstheme="minorHAnsi"/>
          <w:color w:val="2D3338" w:themeColor="text1" w:themeShade="80"/>
        </w:rPr>
        <w:t>*</w:t>
      </w:r>
      <w:r w:rsidRPr="00BA5696">
        <w:rPr>
          <w:rFonts w:eastAsia="Times New Roman" w:cstheme="minorHAnsi"/>
          <w:b/>
          <w:color w:val="FF0000"/>
        </w:rPr>
        <w:t>Applications may not be faxed</w:t>
      </w:r>
      <w:r w:rsidR="0027144E" w:rsidRPr="00BA5696">
        <w:rPr>
          <w:rFonts w:eastAsia="Times New Roman" w:cstheme="minorHAnsi"/>
          <w:b/>
          <w:color w:val="FF0000"/>
        </w:rPr>
        <w:t xml:space="preserve"> or sent via regular mail. </w:t>
      </w:r>
      <w:r>
        <w:rPr>
          <w:rFonts w:eastAsia="Times New Roman" w:cstheme="minorHAnsi"/>
          <w:b/>
          <w:color w:val="2D3338" w:themeColor="text1" w:themeShade="80"/>
        </w:rPr>
        <w:t xml:space="preserve">Healthy Child Care Colorado </w:t>
      </w:r>
      <w:r w:rsidRPr="003E39CE">
        <w:rPr>
          <w:rFonts w:eastAsia="Times New Roman" w:cstheme="minorHAnsi"/>
          <w:b/>
          <w:color w:val="2D3338" w:themeColor="text1" w:themeShade="80"/>
        </w:rPr>
        <w:t xml:space="preserve">cannot be held responsible for </w:t>
      </w:r>
      <w:r>
        <w:rPr>
          <w:rFonts w:eastAsia="Times New Roman" w:cstheme="minorHAnsi"/>
          <w:b/>
          <w:color w:val="2D3338" w:themeColor="text1" w:themeShade="80"/>
        </w:rPr>
        <w:t>technology issues</w:t>
      </w:r>
      <w:r w:rsidR="0027144E">
        <w:rPr>
          <w:rFonts w:eastAsia="Times New Roman" w:cstheme="minorHAnsi"/>
          <w:b/>
          <w:color w:val="2D3338" w:themeColor="text1" w:themeShade="80"/>
        </w:rPr>
        <w:t>.</w:t>
      </w:r>
    </w:p>
    <w:p w14:paraId="6E4BD0B0" w14:textId="77777777" w:rsidR="00D810DE" w:rsidRPr="000F6925" w:rsidRDefault="00D810DE" w:rsidP="000F6925">
      <w:pPr>
        <w:spacing w:before="0" w:after="0"/>
        <w:rPr>
          <w:rFonts w:eastAsia="Times New Roman" w:cstheme="minorHAnsi"/>
          <w:b/>
          <w:i/>
          <w:color w:val="2D3338" w:themeColor="text1" w:themeShade="80"/>
        </w:rPr>
      </w:pPr>
    </w:p>
    <w:p w14:paraId="0F2CEF7E" w14:textId="77777777" w:rsidR="00720979" w:rsidRDefault="00720979" w:rsidP="00D25939">
      <w:pPr>
        <w:spacing w:before="0" w:after="0"/>
        <w:rPr>
          <w:rFonts w:ascii="Arial" w:hAnsi="Arial" w:cs="Arial"/>
        </w:rPr>
      </w:pPr>
    </w:p>
    <w:p w14:paraId="49EC61A8" w14:textId="77777777" w:rsidR="00D25939" w:rsidRPr="00B81A50" w:rsidRDefault="00D25939" w:rsidP="00B81A50">
      <w:pPr>
        <w:pStyle w:val="Heading1"/>
        <w:rPr>
          <w:rFonts w:eastAsia="Times New Roman"/>
        </w:rPr>
      </w:pPr>
      <w:r w:rsidRPr="00143758">
        <w:rPr>
          <w:rFonts w:eastAsia="Times New Roman"/>
        </w:rPr>
        <w:t>General Criteria</w:t>
      </w:r>
    </w:p>
    <w:p w14:paraId="0C6B3C4E" w14:textId="77777777" w:rsidR="00D25939" w:rsidRPr="000F6925" w:rsidRDefault="00D25939" w:rsidP="00D25939">
      <w:pPr>
        <w:pStyle w:val="ListParagraph"/>
        <w:numPr>
          <w:ilvl w:val="0"/>
          <w:numId w:val="11"/>
        </w:numPr>
        <w:spacing w:before="0" w:after="0"/>
        <w:rPr>
          <w:rFonts w:eastAsia="Times New Roman" w:cstheme="minorHAnsi"/>
          <w:color w:val="2D3338" w:themeColor="text1" w:themeShade="80"/>
        </w:rPr>
      </w:pPr>
      <w:r w:rsidRPr="00254DFA">
        <w:rPr>
          <w:rFonts w:eastAsia="Times New Roman" w:cstheme="minorHAnsi"/>
          <w:color w:val="2D3338" w:themeColor="text1" w:themeShade="80"/>
        </w:rPr>
        <w:t>Funds are for permanent physical improvements to your facility.  No moveable equipment, supplies, consumables, toys, or retirement of debt.</w:t>
      </w:r>
    </w:p>
    <w:p w14:paraId="08F540C0" w14:textId="77777777" w:rsidR="00D25939" w:rsidRPr="000F6925" w:rsidRDefault="00D25939" w:rsidP="00D25939">
      <w:pPr>
        <w:pStyle w:val="ListParagraph"/>
        <w:numPr>
          <w:ilvl w:val="0"/>
          <w:numId w:val="11"/>
        </w:numPr>
        <w:spacing w:before="0" w:after="0"/>
        <w:rPr>
          <w:rFonts w:eastAsia="Times New Roman" w:cstheme="minorHAnsi"/>
          <w:color w:val="2D3338" w:themeColor="text1" w:themeShade="80"/>
        </w:rPr>
      </w:pPr>
      <w:r w:rsidRPr="00254DFA">
        <w:rPr>
          <w:rFonts w:eastAsia="Times New Roman" w:cstheme="minorHAnsi"/>
          <w:color w:val="2D3338" w:themeColor="text1" w:themeShade="80"/>
        </w:rPr>
        <w:t>Must serve children age 5 and younger.</w:t>
      </w:r>
    </w:p>
    <w:p w14:paraId="43C1B302" w14:textId="77777777" w:rsidR="00D25939" w:rsidRPr="000F6925" w:rsidRDefault="00D25939" w:rsidP="00D25939">
      <w:pPr>
        <w:pStyle w:val="ListParagraph"/>
        <w:numPr>
          <w:ilvl w:val="0"/>
          <w:numId w:val="11"/>
        </w:numPr>
        <w:spacing w:before="0" w:after="0"/>
        <w:rPr>
          <w:rFonts w:eastAsia="Times New Roman" w:cstheme="minorHAnsi"/>
          <w:color w:val="2D3338" w:themeColor="text1" w:themeShade="80"/>
        </w:rPr>
      </w:pPr>
      <w:r w:rsidRPr="00254DFA">
        <w:rPr>
          <w:rFonts w:eastAsia="Times New Roman" w:cstheme="minorHAnsi"/>
          <w:color w:val="2D3338" w:themeColor="text1" w:themeShade="80"/>
        </w:rPr>
        <w:t xml:space="preserve">Must be </w:t>
      </w:r>
      <w:proofErr w:type="gramStart"/>
      <w:r w:rsidRPr="00254DFA">
        <w:rPr>
          <w:rFonts w:eastAsia="Times New Roman" w:cstheme="minorHAnsi"/>
          <w:color w:val="2D3338" w:themeColor="text1" w:themeShade="80"/>
        </w:rPr>
        <w:t xml:space="preserve">a </w:t>
      </w:r>
      <w:r w:rsidR="00942D1E">
        <w:rPr>
          <w:rFonts w:eastAsia="Times New Roman" w:cstheme="minorHAnsi"/>
          <w:color w:val="2D3338" w:themeColor="text1" w:themeShade="80"/>
        </w:rPr>
        <w:t xml:space="preserve"> 501</w:t>
      </w:r>
      <w:proofErr w:type="gramEnd"/>
      <w:r w:rsidR="00942D1E">
        <w:rPr>
          <w:rFonts w:eastAsia="Times New Roman" w:cstheme="minorHAnsi"/>
          <w:color w:val="2D3338" w:themeColor="text1" w:themeShade="80"/>
        </w:rPr>
        <w:t>c33 n</w:t>
      </w:r>
      <w:r w:rsidRPr="00254DFA">
        <w:rPr>
          <w:rFonts w:eastAsia="Times New Roman" w:cstheme="minorHAnsi"/>
          <w:color w:val="2D3338" w:themeColor="text1" w:themeShade="80"/>
        </w:rPr>
        <w:t xml:space="preserve">onprofit corporation in good standing with the State of Colorado. </w:t>
      </w:r>
    </w:p>
    <w:p w14:paraId="78FD2279" w14:textId="77777777" w:rsidR="00D25939" w:rsidRPr="000F6925" w:rsidRDefault="00D25939" w:rsidP="00D25939">
      <w:pPr>
        <w:pStyle w:val="ListParagraph"/>
        <w:numPr>
          <w:ilvl w:val="0"/>
          <w:numId w:val="11"/>
        </w:numPr>
        <w:spacing w:before="0" w:after="0"/>
        <w:rPr>
          <w:rFonts w:eastAsia="Times New Roman" w:cstheme="minorHAnsi"/>
          <w:color w:val="2D3338" w:themeColor="text1" w:themeShade="80"/>
        </w:rPr>
      </w:pPr>
      <w:r w:rsidRPr="00254DFA">
        <w:rPr>
          <w:rFonts w:eastAsia="Times New Roman" w:cstheme="minorHAnsi"/>
          <w:color w:val="2D3338" w:themeColor="text1" w:themeShade="80"/>
        </w:rPr>
        <w:t>School district programs must demonstrate district support.</w:t>
      </w:r>
    </w:p>
    <w:p w14:paraId="2220787D" w14:textId="77777777" w:rsidR="00D25939" w:rsidRPr="000F6925" w:rsidRDefault="00D25939" w:rsidP="00D25939">
      <w:pPr>
        <w:pStyle w:val="ListParagraph"/>
        <w:numPr>
          <w:ilvl w:val="0"/>
          <w:numId w:val="11"/>
        </w:numPr>
        <w:spacing w:before="0" w:after="0"/>
        <w:rPr>
          <w:rFonts w:eastAsia="Times New Roman" w:cstheme="minorHAnsi"/>
          <w:color w:val="2D3338" w:themeColor="text1" w:themeShade="80"/>
        </w:rPr>
      </w:pPr>
      <w:r w:rsidRPr="00254DFA">
        <w:rPr>
          <w:rFonts w:eastAsia="Times New Roman" w:cstheme="minorHAnsi"/>
          <w:color w:val="2D3338" w:themeColor="text1" w:themeShade="80"/>
        </w:rPr>
        <w:t xml:space="preserve">Must have a current license in good standing with the Office of Early Childhood, Division of Early Care and Learning as a </w:t>
      </w:r>
      <w:proofErr w:type="gramStart"/>
      <w:r w:rsidRPr="00254DFA">
        <w:rPr>
          <w:rFonts w:eastAsia="Times New Roman" w:cstheme="minorHAnsi"/>
          <w:color w:val="2D3338" w:themeColor="text1" w:themeShade="80"/>
        </w:rPr>
        <w:t>child care</w:t>
      </w:r>
      <w:proofErr w:type="gramEnd"/>
      <w:r w:rsidRPr="00254DFA">
        <w:rPr>
          <w:rFonts w:eastAsia="Times New Roman" w:cstheme="minorHAnsi"/>
          <w:color w:val="2D3338" w:themeColor="text1" w:themeShade="80"/>
        </w:rPr>
        <w:t xml:space="preserve"> center or preschool.</w:t>
      </w:r>
    </w:p>
    <w:p w14:paraId="52BB290D" w14:textId="77777777" w:rsidR="00D25939" w:rsidRPr="000F6925" w:rsidRDefault="00D25939" w:rsidP="00D25939">
      <w:pPr>
        <w:pStyle w:val="ListParagraph"/>
        <w:numPr>
          <w:ilvl w:val="0"/>
          <w:numId w:val="11"/>
        </w:numPr>
        <w:spacing w:before="0" w:after="0"/>
        <w:rPr>
          <w:rFonts w:eastAsia="Times New Roman" w:cstheme="minorHAnsi"/>
          <w:color w:val="2D3338" w:themeColor="text1" w:themeShade="80"/>
        </w:rPr>
      </w:pPr>
      <w:r w:rsidRPr="00254DFA">
        <w:rPr>
          <w:rFonts w:eastAsia="Times New Roman" w:cstheme="minorHAnsi"/>
          <w:color w:val="2D3338" w:themeColor="text1" w:themeShade="80"/>
        </w:rPr>
        <w:t xml:space="preserve">Apply for one </w:t>
      </w:r>
      <w:r>
        <w:rPr>
          <w:rFonts w:eastAsia="Times New Roman" w:cstheme="minorHAnsi"/>
          <w:color w:val="2D3338" w:themeColor="text1" w:themeShade="80"/>
        </w:rPr>
        <w:t xml:space="preserve">Capital Improvement </w:t>
      </w:r>
      <w:r w:rsidRPr="00254DFA">
        <w:rPr>
          <w:rFonts w:eastAsia="Times New Roman" w:cstheme="minorHAnsi"/>
          <w:color w:val="2D3338" w:themeColor="text1" w:themeShade="80"/>
        </w:rPr>
        <w:t>grant at a time.</w:t>
      </w:r>
    </w:p>
    <w:p w14:paraId="7122C929" w14:textId="77777777" w:rsidR="00D25939" w:rsidRPr="000F6925" w:rsidRDefault="00D25939" w:rsidP="00D25939">
      <w:pPr>
        <w:pStyle w:val="ListParagraph"/>
        <w:numPr>
          <w:ilvl w:val="0"/>
          <w:numId w:val="11"/>
        </w:numPr>
        <w:spacing w:before="0" w:after="0"/>
        <w:rPr>
          <w:rFonts w:eastAsia="Times New Roman" w:cstheme="minorHAnsi"/>
          <w:color w:val="2D3338" w:themeColor="text1" w:themeShade="80"/>
        </w:rPr>
      </w:pPr>
      <w:r w:rsidRPr="00254DFA">
        <w:rPr>
          <w:rFonts w:eastAsia="Times New Roman" w:cstheme="minorHAnsi"/>
          <w:color w:val="2D3338" w:themeColor="text1" w:themeShade="80"/>
        </w:rPr>
        <w:t xml:space="preserve">Complete the application and </w:t>
      </w:r>
      <w:r>
        <w:rPr>
          <w:rFonts w:eastAsia="Times New Roman" w:cstheme="minorHAnsi"/>
          <w:color w:val="2D3338" w:themeColor="text1" w:themeShade="80"/>
        </w:rPr>
        <w:t>submit all required attachments by email.</w:t>
      </w:r>
    </w:p>
    <w:p w14:paraId="5E8C2A3F" w14:textId="77777777" w:rsidR="00D25939" w:rsidRPr="000F6925" w:rsidRDefault="00D25939" w:rsidP="00D25939">
      <w:pPr>
        <w:pStyle w:val="ListParagraph"/>
        <w:numPr>
          <w:ilvl w:val="0"/>
          <w:numId w:val="11"/>
        </w:numPr>
        <w:spacing w:before="0" w:after="0"/>
        <w:rPr>
          <w:rFonts w:eastAsia="Times New Roman" w:cstheme="minorHAnsi"/>
          <w:color w:val="2D3338" w:themeColor="text1" w:themeShade="80"/>
        </w:rPr>
      </w:pPr>
      <w:r w:rsidRPr="00254DFA">
        <w:rPr>
          <w:rFonts w:eastAsia="Times New Roman" w:cstheme="minorHAnsi"/>
          <w:color w:val="2D3338" w:themeColor="text1" w:themeShade="80"/>
        </w:rPr>
        <w:t xml:space="preserve">Funds are disbursed in one lump sum.  </w:t>
      </w:r>
    </w:p>
    <w:p w14:paraId="423D9292" w14:textId="77777777" w:rsidR="00D25939" w:rsidRPr="000F6925" w:rsidRDefault="00D25939" w:rsidP="00D25939">
      <w:pPr>
        <w:pStyle w:val="ListParagraph"/>
        <w:numPr>
          <w:ilvl w:val="0"/>
          <w:numId w:val="11"/>
        </w:numPr>
        <w:spacing w:before="0" w:after="0"/>
        <w:rPr>
          <w:rFonts w:eastAsia="Times New Roman" w:cstheme="minorHAnsi"/>
          <w:color w:val="2D3338" w:themeColor="text1" w:themeShade="80"/>
        </w:rPr>
      </w:pPr>
      <w:r w:rsidRPr="00254DFA">
        <w:rPr>
          <w:rFonts w:eastAsia="Times New Roman" w:cstheme="minorHAnsi"/>
          <w:color w:val="2D3338" w:themeColor="text1" w:themeShade="80"/>
        </w:rPr>
        <w:t xml:space="preserve">Health &amp; Safety, Small and Medium grant awarded programs are eligible as an applicant 12 month after award. </w:t>
      </w:r>
    </w:p>
    <w:p w14:paraId="2F0EAD04" w14:textId="292F7E76" w:rsidR="00200D76" w:rsidRPr="00BA5696" w:rsidRDefault="0027144E" w:rsidP="00D25939">
      <w:pPr>
        <w:pStyle w:val="ListParagraph"/>
        <w:numPr>
          <w:ilvl w:val="0"/>
          <w:numId w:val="11"/>
        </w:numPr>
        <w:spacing w:before="0" w:after="0"/>
        <w:rPr>
          <w:rFonts w:eastAsia="Times New Roman" w:cstheme="minorHAnsi"/>
          <w:color w:val="2D3338" w:themeColor="text1" w:themeShade="80"/>
        </w:rPr>
      </w:pPr>
      <w:r>
        <w:rPr>
          <w:rFonts w:eastAsia="Times New Roman" w:cstheme="minorHAnsi"/>
          <w:color w:val="2D3338" w:themeColor="text1" w:themeShade="80"/>
        </w:rPr>
        <w:t>Funding</w:t>
      </w:r>
      <w:r w:rsidR="00D25939" w:rsidRPr="00254DFA">
        <w:rPr>
          <w:rFonts w:eastAsia="Times New Roman" w:cstheme="minorHAnsi"/>
          <w:color w:val="2D3338" w:themeColor="text1" w:themeShade="80"/>
        </w:rPr>
        <w:t xml:space="preserve"> priorities include geographic dispersion statewide, addressing unmet service gaps (especially in infant and toddler care), and increasing access to quality programs.</w:t>
      </w:r>
    </w:p>
    <w:p w14:paraId="35ACFFF6" w14:textId="77777777" w:rsidR="00200D76" w:rsidRPr="00D25939" w:rsidRDefault="00200D76" w:rsidP="00D25939">
      <w:pPr>
        <w:spacing w:before="0" w:after="0"/>
        <w:rPr>
          <w:rFonts w:eastAsia="Times New Roman" w:cstheme="minorHAnsi"/>
          <w:color w:val="2D3338" w:themeColor="text1" w:themeShade="80"/>
        </w:rPr>
      </w:pPr>
    </w:p>
    <w:p w14:paraId="10248B7E" w14:textId="77777777" w:rsidR="00D25939" w:rsidRPr="00D810DE" w:rsidRDefault="00D25939" w:rsidP="00D25939">
      <w:pPr>
        <w:pStyle w:val="Heading1"/>
        <w:rPr>
          <w:rFonts w:eastAsia="Times New Roman"/>
          <w:color w:val="5B6770" w:themeColor="text1"/>
        </w:rPr>
      </w:pPr>
      <w:r w:rsidRPr="00D810DE">
        <w:rPr>
          <w:rFonts w:eastAsia="Times New Roman"/>
          <w:color w:val="5B6770" w:themeColor="text1"/>
        </w:rPr>
        <w:t>Specific Criteria</w:t>
      </w:r>
    </w:p>
    <w:p w14:paraId="650810CD" w14:textId="77777777" w:rsidR="00D25939" w:rsidRPr="00781E24" w:rsidRDefault="00D25939" w:rsidP="00D25939">
      <w:pPr>
        <w:spacing w:before="0" w:after="0"/>
        <w:rPr>
          <w:rFonts w:eastAsia="Times New Roman" w:cstheme="minorHAnsi"/>
          <w:b/>
          <w:color w:val="2D3338" w:themeColor="text1" w:themeShade="80"/>
        </w:rPr>
      </w:pPr>
    </w:p>
    <w:tbl>
      <w:tblPr>
        <w:tblStyle w:val="TableGrid"/>
        <w:tblW w:w="10848" w:type="dxa"/>
        <w:tblBorders>
          <w:top w:val="single" w:sz="4" w:space="0" w:color="5B6770" w:themeColor="text1"/>
          <w:left w:val="single" w:sz="4" w:space="0" w:color="5B6770" w:themeColor="text1"/>
          <w:bottom w:val="single" w:sz="4" w:space="0" w:color="5B6770" w:themeColor="text1"/>
          <w:right w:val="single" w:sz="4" w:space="0" w:color="5B6770" w:themeColor="text1"/>
          <w:insideH w:val="single" w:sz="4" w:space="0" w:color="5B6770" w:themeColor="text1"/>
          <w:insideV w:val="single" w:sz="4" w:space="0" w:color="5B6770" w:themeColor="text1"/>
        </w:tblBorders>
        <w:tblLook w:val="04A0" w:firstRow="1" w:lastRow="0" w:firstColumn="1" w:lastColumn="0" w:noHBand="0" w:noVBand="1"/>
      </w:tblPr>
      <w:tblGrid>
        <w:gridCol w:w="1098"/>
        <w:gridCol w:w="967"/>
        <w:gridCol w:w="1170"/>
        <w:gridCol w:w="1530"/>
        <w:gridCol w:w="6083"/>
      </w:tblGrid>
      <w:tr w:rsidR="00D25939" w:rsidRPr="00143758" w14:paraId="578EEABE" w14:textId="77777777" w:rsidTr="00200D76">
        <w:trPr>
          <w:trHeight w:val="301"/>
        </w:trPr>
        <w:tc>
          <w:tcPr>
            <w:tcW w:w="0" w:type="auto"/>
            <w:vMerge w:val="restart"/>
            <w:vAlign w:val="center"/>
          </w:tcPr>
          <w:p w14:paraId="017972E0" w14:textId="77777777" w:rsidR="00D25939" w:rsidRPr="00143758" w:rsidRDefault="00D25939" w:rsidP="00C12D1E">
            <w:pPr>
              <w:spacing w:before="0" w:after="0"/>
              <w:jc w:val="center"/>
              <w:rPr>
                <w:rFonts w:asciiTheme="minorHAnsi" w:eastAsia="Times New Roman" w:hAnsiTheme="minorHAnsi" w:cstheme="minorHAnsi"/>
                <w:b/>
                <w:color w:val="2D3338" w:themeColor="text1" w:themeShade="80"/>
                <w:sz w:val="18"/>
                <w:szCs w:val="18"/>
              </w:rPr>
            </w:pPr>
            <w:r w:rsidRPr="00143758">
              <w:rPr>
                <w:rFonts w:asciiTheme="minorHAnsi" w:eastAsia="Times New Roman" w:hAnsiTheme="minorHAnsi" w:cstheme="minorHAnsi"/>
                <w:b/>
                <w:color w:val="2D3338" w:themeColor="text1" w:themeShade="80"/>
                <w:sz w:val="18"/>
                <w:szCs w:val="18"/>
              </w:rPr>
              <w:t xml:space="preserve"> Grant</w:t>
            </w:r>
          </w:p>
        </w:tc>
        <w:tc>
          <w:tcPr>
            <w:tcW w:w="2137" w:type="dxa"/>
            <w:gridSpan w:val="2"/>
            <w:vAlign w:val="center"/>
          </w:tcPr>
          <w:p w14:paraId="2B38AC28" w14:textId="77777777" w:rsidR="00D25939" w:rsidRPr="00143758" w:rsidRDefault="00D25939" w:rsidP="00C12D1E">
            <w:pPr>
              <w:spacing w:before="0" w:after="0"/>
              <w:jc w:val="center"/>
              <w:rPr>
                <w:rFonts w:asciiTheme="minorHAnsi" w:eastAsia="Times New Roman" w:hAnsiTheme="minorHAnsi" w:cstheme="minorHAnsi"/>
                <w:b/>
                <w:color w:val="2D3338" w:themeColor="text1" w:themeShade="80"/>
                <w:sz w:val="18"/>
                <w:szCs w:val="18"/>
              </w:rPr>
            </w:pPr>
            <w:r w:rsidRPr="00143758">
              <w:rPr>
                <w:rFonts w:asciiTheme="minorHAnsi" w:eastAsia="Times New Roman" w:hAnsiTheme="minorHAnsi" w:cstheme="minorHAnsi"/>
                <w:b/>
                <w:color w:val="2D3338" w:themeColor="text1" w:themeShade="80"/>
                <w:sz w:val="18"/>
                <w:szCs w:val="18"/>
              </w:rPr>
              <w:t>Match Required</w:t>
            </w:r>
          </w:p>
        </w:tc>
        <w:tc>
          <w:tcPr>
            <w:tcW w:w="1530" w:type="dxa"/>
            <w:vMerge w:val="restart"/>
            <w:vAlign w:val="center"/>
          </w:tcPr>
          <w:p w14:paraId="38313786" w14:textId="77777777" w:rsidR="00D25939" w:rsidRPr="00143758" w:rsidRDefault="00D25939" w:rsidP="00C12D1E">
            <w:pPr>
              <w:spacing w:before="0" w:after="0"/>
              <w:jc w:val="center"/>
              <w:rPr>
                <w:rFonts w:asciiTheme="minorHAnsi" w:eastAsia="Times New Roman" w:hAnsiTheme="minorHAnsi" w:cstheme="minorHAnsi"/>
                <w:b/>
                <w:color w:val="2D3338" w:themeColor="text1" w:themeShade="80"/>
                <w:sz w:val="18"/>
                <w:szCs w:val="18"/>
              </w:rPr>
            </w:pPr>
            <w:r w:rsidRPr="00143758">
              <w:rPr>
                <w:rFonts w:asciiTheme="minorHAnsi" w:eastAsia="Times New Roman" w:hAnsiTheme="minorHAnsi" w:cstheme="minorHAnsi"/>
                <w:b/>
                <w:color w:val="2D3338" w:themeColor="text1" w:themeShade="80"/>
                <w:sz w:val="18"/>
                <w:szCs w:val="18"/>
              </w:rPr>
              <w:t>Maximum Grant Amount</w:t>
            </w:r>
          </w:p>
        </w:tc>
        <w:tc>
          <w:tcPr>
            <w:tcW w:w="6083" w:type="dxa"/>
            <w:vMerge w:val="restart"/>
            <w:vAlign w:val="center"/>
          </w:tcPr>
          <w:p w14:paraId="532BEF7A" w14:textId="77777777" w:rsidR="00D25939" w:rsidRPr="00143758" w:rsidRDefault="00D25939" w:rsidP="00C12D1E">
            <w:pPr>
              <w:spacing w:before="0" w:after="0"/>
              <w:jc w:val="center"/>
              <w:rPr>
                <w:rFonts w:asciiTheme="minorHAnsi" w:eastAsia="Times New Roman" w:hAnsiTheme="minorHAnsi" w:cstheme="minorHAnsi"/>
                <w:b/>
                <w:color w:val="2D3338" w:themeColor="text1" w:themeShade="80"/>
                <w:sz w:val="18"/>
                <w:szCs w:val="18"/>
              </w:rPr>
            </w:pPr>
            <w:r w:rsidRPr="00143758">
              <w:rPr>
                <w:rFonts w:asciiTheme="minorHAnsi" w:eastAsia="Times New Roman" w:hAnsiTheme="minorHAnsi" w:cstheme="minorHAnsi"/>
                <w:b/>
                <w:color w:val="2D3338" w:themeColor="text1" w:themeShade="80"/>
                <w:sz w:val="18"/>
                <w:szCs w:val="18"/>
              </w:rPr>
              <w:t>Grant Specific Criteria</w:t>
            </w:r>
          </w:p>
        </w:tc>
      </w:tr>
      <w:tr w:rsidR="00D25939" w:rsidRPr="00143758" w14:paraId="044C3D8C" w14:textId="77777777" w:rsidTr="00200D76">
        <w:trPr>
          <w:trHeight w:val="212"/>
        </w:trPr>
        <w:tc>
          <w:tcPr>
            <w:tcW w:w="0" w:type="auto"/>
            <w:vMerge/>
          </w:tcPr>
          <w:p w14:paraId="20D0698B" w14:textId="77777777" w:rsidR="00D25939" w:rsidRPr="00143758" w:rsidRDefault="00D25939" w:rsidP="00C12D1E">
            <w:pPr>
              <w:spacing w:before="0" w:after="0"/>
              <w:rPr>
                <w:rFonts w:asciiTheme="minorHAnsi" w:eastAsia="Times New Roman" w:hAnsiTheme="minorHAnsi" w:cstheme="minorHAnsi"/>
                <w:b/>
                <w:color w:val="2D3338" w:themeColor="text1" w:themeShade="80"/>
                <w:sz w:val="18"/>
                <w:szCs w:val="18"/>
              </w:rPr>
            </w:pPr>
          </w:p>
        </w:tc>
        <w:tc>
          <w:tcPr>
            <w:tcW w:w="967" w:type="dxa"/>
          </w:tcPr>
          <w:p w14:paraId="766DD043" w14:textId="77777777" w:rsidR="00D25939" w:rsidRPr="00143758" w:rsidRDefault="00D25939" w:rsidP="00C12D1E">
            <w:pPr>
              <w:spacing w:before="0" w:after="0"/>
              <w:jc w:val="center"/>
              <w:rPr>
                <w:rFonts w:asciiTheme="minorHAnsi" w:eastAsia="Times New Roman" w:hAnsiTheme="minorHAnsi" w:cstheme="minorHAnsi"/>
                <w:b/>
                <w:color w:val="2D3338" w:themeColor="text1" w:themeShade="80"/>
                <w:sz w:val="18"/>
                <w:szCs w:val="18"/>
              </w:rPr>
            </w:pPr>
            <w:r w:rsidRPr="00143758">
              <w:rPr>
                <w:rFonts w:asciiTheme="minorHAnsi" w:eastAsia="Times New Roman" w:hAnsiTheme="minorHAnsi" w:cstheme="minorHAnsi"/>
                <w:b/>
                <w:color w:val="2D3338" w:themeColor="text1" w:themeShade="80"/>
                <w:sz w:val="18"/>
                <w:szCs w:val="18"/>
              </w:rPr>
              <w:t>Show you have:</w:t>
            </w:r>
          </w:p>
        </w:tc>
        <w:tc>
          <w:tcPr>
            <w:tcW w:w="1170" w:type="dxa"/>
          </w:tcPr>
          <w:p w14:paraId="6DDB8137" w14:textId="77777777" w:rsidR="00D25939" w:rsidRPr="00143758" w:rsidRDefault="00D25939" w:rsidP="00C12D1E">
            <w:pPr>
              <w:spacing w:before="0" w:after="0"/>
              <w:jc w:val="center"/>
              <w:rPr>
                <w:rFonts w:asciiTheme="minorHAnsi" w:eastAsia="Times New Roman" w:hAnsiTheme="minorHAnsi" w:cstheme="minorHAnsi"/>
                <w:b/>
                <w:color w:val="2D3338" w:themeColor="text1" w:themeShade="80"/>
                <w:sz w:val="18"/>
                <w:szCs w:val="18"/>
              </w:rPr>
            </w:pPr>
            <w:r w:rsidRPr="00143758">
              <w:rPr>
                <w:rFonts w:asciiTheme="minorHAnsi" w:eastAsia="Times New Roman" w:hAnsiTheme="minorHAnsi" w:cstheme="minorHAnsi"/>
                <w:b/>
                <w:color w:val="2D3338" w:themeColor="text1" w:themeShade="80"/>
                <w:sz w:val="18"/>
                <w:szCs w:val="18"/>
              </w:rPr>
              <w:t>This grant provides:</w:t>
            </w:r>
          </w:p>
        </w:tc>
        <w:tc>
          <w:tcPr>
            <w:tcW w:w="1530" w:type="dxa"/>
            <w:vMerge/>
          </w:tcPr>
          <w:p w14:paraId="18F903F5" w14:textId="77777777" w:rsidR="00D25939" w:rsidRPr="00143758" w:rsidRDefault="00D25939" w:rsidP="00C12D1E">
            <w:pPr>
              <w:spacing w:before="0" w:after="0"/>
              <w:rPr>
                <w:rFonts w:asciiTheme="minorHAnsi" w:eastAsia="Times New Roman" w:hAnsiTheme="minorHAnsi" w:cstheme="minorHAnsi"/>
                <w:b/>
                <w:color w:val="2D3338" w:themeColor="text1" w:themeShade="80"/>
                <w:sz w:val="18"/>
                <w:szCs w:val="18"/>
              </w:rPr>
            </w:pPr>
          </w:p>
        </w:tc>
        <w:tc>
          <w:tcPr>
            <w:tcW w:w="6083" w:type="dxa"/>
            <w:vMerge/>
          </w:tcPr>
          <w:p w14:paraId="241993EA" w14:textId="77777777" w:rsidR="00D25939" w:rsidRPr="00143758" w:rsidRDefault="00D25939" w:rsidP="00C12D1E">
            <w:pPr>
              <w:spacing w:before="0" w:after="0"/>
              <w:rPr>
                <w:rFonts w:asciiTheme="minorHAnsi" w:eastAsia="Times New Roman" w:hAnsiTheme="minorHAnsi" w:cstheme="minorHAnsi"/>
                <w:b/>
                <w:color w:val="2D3338" w:themeColor="text1" w:themeShade="80"/>
                <w:sz w:val="18"/>
                <w:szCs w:val="18"/>
              </w:rPr>
            </w:pPr>
          </w:p>
        </w:tc>
      </w:tr>
      <w:tr w:rsidR="00D25939" w:rsidRPr="00143758" w14:paraId="508A2F1B" w14:textId="77777777" w:rsidTr="00200D76">
        <w:trPr>
          <w:trHeight w:val="1493"/>
        </w:trPr>
        <w:tc>
          <w:tcPr>
            <w:tcW w:w="0" w:type="auto"/>
            <w:vAlign w:val="center"/>
          </w:tcPr>
          <w:p w14:paraId="7BE1C68C" w14:textId="77777777" w:rsidR="00D25939" w:rsidRPr="00143758" w:rsidRDefault="00D25939" w:rsidP="00C12D1E">
            <w:pPr>
              <w:spacing w:before="0" w:after="0"/>
              <w:jc w:val="center"/>
              <w:rPr>
                <w:rFonts w:asciiTheme="minorHAnsi" w:eastAsia="Times New Roman" w:hAnsiTheme="minorHAnsi" w:cstheme="minorHAnsi"/>
                <w:b/>
                <w:color w:val="2D3338" w:themeColor="text1" w:themeShade="80"/>
                <w:sz w:val="18"/>
                <w:szCs w:val="18"/>
              </w:rPr>
            </w:pPr>
            <w:r w:rsidRPr="00143758">
              <w:rPr>
                <w:rFonts w:asciiTheme="minorHAnsi" w:eastAsia="Times New Roman" w:hAnsiTheme="minorHAnsi" w:cstheme="minorHAnsi"/>
                <w:b/>
                <w:color w:val="2D3338" w:themeColor="text1" w:themeShade="80"/>
                <w:sz w:val="18"/>
                <w:szCs w:val="18"/>
              </w:rPr>
              <w:t>Health &amp; Safety</w:t>
            </w:r>
          </w:p>
        </w:tc>
        <w:tc>
          <w:tcPr>
            <w:tcW w:w="967" w:type="dxa"/>
            <w:vAlign w:val="center"/>
          </w:tcPr>
          <w:p w14:paraId="1F8AECE3" w14:textId="77777777" w:rsidR="00D25939" w:rsidRPr="00143758" w:rsidRDefault="00D25939" w:rsidP="00C12D1E">
            <w:pPr>
              <w:spacing w:before="0" w:after="0"/>
              <w:jc w:val="center"/>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$1</w:t>
            </w:r>
          </w:p>
        </w:tc>
        <w:tc>
          <w:tcPr>
            <w:tcW w:w="1170" w:type="dxa"/>
            <w:vAlign w:val="center"/>
          </w:tcPr>
          <w:p w14:paraId="2FAE760A" w14:textId="77777777" w:rsidR="00D25939" w:rsidRPr="00143758" w:rsidRDefault="00D25939" w:rsidP="00C12D1E">
            <w:pPr>
              <w:spacing w:before="0" w:after="0"/>
              <w:jc w:val="center"/>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$4</w:t>
            </w:r>
          </w:p>
        </w:tc>
        <w:tc>
          <w:tcPr>
            <w:tcW w:w="1530" w:type="dxa"/>
            <w:vAlign w:val="center"/>
          </w:tcPr>
          <w:p w14:paraId="52F3329A" w14:textId="77777777" w:rsidR="00D25939" w:rsidRPr="00143758" w:rsidRDefault="00D25939" w:rsidP="00C12D1E">
            <w:pPr>
              <w:spacing w:before="0" w:after="0"/>
              <w:jc w:val="center"/>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Up to $2,000 (assuming $500 in match)</w:t>
            </w:r>
          </w:p>
        </w:tc>
        <w:tc>
          <w:tcPr>
            <w:tcW w:w="6083" w:type="dxa"/>
          </w:tcPr>
          <w:p w14:paraId="56E91709" w14:textId="77777777" w:rsidR="00D25939" w:rsidRPr="00143758" w:rsidRDefault="00D25939" w:rsidP="00C12D1E">
            <w:pPr>
              <w:spacing w:before="0" w:after="0"/>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 Funds available to address health, safety, and licensing issues that can be addressed through physical improvements to your facility</w:t>
            </w:r>
          </w:p>
          <w:p w14:paraId="47258CFC" w14:textId="77777777" w:rsidR="00D25939" w:rsidRPr="00143758" w:rsidRDefault="00D25939" w:rsidP="00C12D1E">
            <w:pPr>
              <w:spacing w:before="0" w:after="0"/>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 Completion of Health &amp; Safety Checklist to be submitted with application and final report</w:t>
            </w:r>
          </w:p>
          <w:p w14:paraId="069E7BCA" w14:textId="77777777" w:rsidR="00D25939" w:rsidRPr="00143758" w:rsidRDefault="00D25939" w:rsidP="00C12D1E">
            <w:pPr>
              <w:spacing w:before="0" w:after="0"/>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 Funds must be spent within six months</w:t>
            </w:r>
          </w:p>
          <w:p w14:paraId="08FF9880" w14:textId="77777777" w:rsidR="00D25939" w:rsidRPr="00143758" w:rsidRDefault="00D25939" w:rsidP="00C12D1E">
            <w:pPr>
              <w:spacing w:before="0" w:after="0"/>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 Rent or own your facility</w:t>
            </w:r>
          </w:p>
        </w:tc>
      </w:tr>
      <w:tr w:rsidR="00D25939" w:rsidRPr="00143758" w14:paraId="4456B1D0" w14:textId="77777777" w:rsidTr="00200D76">
        <w:trPr>
          <w:trHeight w:val="1169"/>
        </w:trPr>
        <w:tc>
          <w:tcPr>
            <w:tcW w:w="0" w:type="auto"/>
            <w:vAlign w:val="center"/>
          </w:tcPr>
          <w:p w14:paraId="603DF905" w14:textId="77777777" w:rsidR="00D25939" w:rsidRPr="00143758" w:rsidRDefault="00D25939" w:rsidP="00C12D1E">
            <w:pPr>
              <w:spacing w:before="0" w:after="0"/>
              <w:jc w:val="center"/>
              <w:rPr>
                <w:rFonts w:asciiTheme="minorHAnsi" w:eastAsia="Times New Roman" w:hAnsiTheme="minorHAnsi" w:cstheme="minorHAnsi"/>
                <w:b/>
                <w:color w:val="2D3338" w:themeColor="text1" w:themeShade="80"/>
                <w:sz w:val="18"/>
                <w:szCs w:val="18"/>
              </w:rPr>
            </w:pPr>
            <w:r w:rsidRPr="00143758">
              <w:rPr>
                <w:rFonts w:asciiTheme="minorHAnsi" w:eastAsia="Times New Roman" w:hAnsiTheme="minorHAnsi" w:cstheme="minorHAnsi"/>
                <w:b/>
                <w:color w:val="2D3338" w:themeColor="text1" w:themeShade="80"/>
                <w:sz w:val="18"/>
                <w:szCs w:val="18"/>
              </w:rPr>
              <w:t>Small Projects</w:t>
            </w:r>
          </w:p>
        </w:tc>
        <w:tc>
          <w:tcPr>
            <w:tcW w:w="967" w:type="dxa"/>
            <w:vAlign w:val="center"/>
          </w:tcPr>
          <w:p w14:paraId="44872954" w14:textId="77777777" w:rsidR="00D25939" w:rsidRPr="00143758" w:rsidRDefault="00D25939" w:rsidP="00C12D1E">
            <w:pPr>
              <w:spacing w:before="0" w:after="0"/>
              <w:jc w:val="center"/>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$1</w:t>
            </w:r>
          </w:p>
        </w:tc>
        <w:tc>
          <w:tcPr>
            <w:tcW w:w="1170" w:type="dxa"/>
            <w:vAlign w:val="center"/>
          </w:tcPr>
          <w:p w14:paraId="104966AB" w14:textId="77777777" w:rsidR="00D25939" w:rsidRPr="00143758" w:rsidRDefault="00D25939" w:rsidP="00C12D1E">
            <w:pPr>
              <w:spacing w:before="0" w:after="0"/>
              <w:jc w:val="center"/>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$1</w:t>
            </w:r>
          </w:p>
        </w:tc>
        <w:tc>
          <w:tcPr>
            <w:tcW w:w="1530" w:type="dxa"/>
            <w:vAlign w:val="center"/>
          </w:tcPr>
          <w:p w14:paraId="6AF457DB" w14:textId="77777777" w:rsidR="00D25939" w:rsidRPr="00143758" w:rsidRDefault="00D25939" w:rsidP="00C12D1E">
            <w:pPr>
              <w:spacing w:before="0" w:after="0"/>
              <w:jc w:val="center"/>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Up to $5,000 (assuming $5,000 in match)</w:t>
            </w:r>
          </w:p>
        </w:tc>
        <w:tc>
          <w:tcPr>
            <w:tcW w:w="6083" w:type="dxa"/>
          </w:tcPr>
          <w:p w14:paraId="3ADB4D11" w14:textId="77777777" w:rsidR="00D25939" w:rsidRPr="00143758" w:rsidRDefault="00D25939" w:rsidP="00C12D1E">
            <w:pPr>
              <w:spacing w:before="0" w:after="0"/>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 xml:space="preserve">- Completion of Health &amp; Safety Checklist, </w:t>
            </w:r>
            <w:r w:rsidRPr="00143758">
              <w:rPr>
                <w:rFonts w:asciiTheme="minorHAnsi" w:eastAsia="Times New Roman" w:hAnsiTheme="minorHAnsi" w:cstheme="minorHAnsi"/>
                <w:b/>
                <w:color w:val="2D3338" w:themeColor="text1" w:themeShade="80"/>
                <w:sz w:val="18"/>
                <w:szCs w:val="18"/>
                <w:u w:val="single"/>
              </w:rPr>
              <w:t>and</w:t>
            </w:r>
            <w:r w:rsidRPr="00143758">
              <w:rPr>
                <w:rFonts w:asciiTheme="minorHAnsi" w:eastAsia="Times New Roman" w:hAnsiTheme="minorHAnsi" w:cstheme="minorHAnsi"/>
                <w:color w:val="2D3338" w:themeColor="text1" w:themeShade="80"/>
                <w:sz w:val="18"/>
                <w:szCs w:val="18"/>
              </w:rPr>
              <w:t xml:space="preserve"> Learning Environment Readiness Criteria Chart; both to be submitted with application and final report</w:t>
            </w:r>
          </w:p>
          <w:p w14:paraId="0A285D38" w14:textId="77777777" w:rsidR="00D25939" w:rsidRPr="00143758" w:rsidRDefault="00D25939" w:rsidP="00C12D1E">
            <w:pPr>
              <w:spacing w:before="0" w:after="0"/>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 Funds must be spent within six months</w:t>
            </w:r>
          </w:p>
          <w:p w14:paraId="498CF13B" w14:textId="77777777" w:rsidR="00D25939" w:rsidRPr="00143758" w:rsidRDefault="00D25939" w:rsidP="00C12D1E">
            <w:pPr>
              <w:spacing w:before="0" w:after="0"/>
              <w:rPr>
                <w:rFonts w:asciiTheme="minorHAnsi" w:eastAsia="Times New Roman" w:hAnsiTheme="minorHAnsi" w:cstheme="minorHAnsi"/>
                <w:color w:val="2D3338" w:themeColor="text1" w:themeShade="80"/>
                <w:sz w:val="18"/>
                <w:szCs w:val="18"/>
              </w:rPr>
            </w:pPr>
            <w:r w:rsidRPr="00143758">
              <w:rPr>
                <w:rFonts w:asciiTheme="minorHAnsi" w:eastAsia="Times New Roman" w:hAnsiTheme="minorHAnsi" w:cstheme="minorHAnsi"/>
                <w:color w:val="2D3338" w:themeColor="text1" w:themeShade="80"/>
                <w:sz w:val="18"/>
                <w:szCs w:val="18"/>
              </w:rPr>
              <w:t>-Rent or own your facility</w:t>
            </w:r>
          </w:p>
          <w:p w14:paraId="3F0F2DA4" w14:textId="77777777" w:rsidR="00D25939" w:rsidRPr="00143758" w:rsidRDefault="00D25939" w:rsidP="00C12D1E">
            <w:pPr>
              <w:spacing w:before="0" w:after="0"/>
              <w:rPr>
                <w:rFonts w:asciiTheme="minorHAnsi" w:eastAsia="Times New Roman" w:hAnsiTheme="minorHAnsi" w:cstheme="minorHAnsi"/>
                <w:color w:val="2D3338" w:themeColor="text1" w:themeShade="80"/>
                <w:sz w:val="18"/>
                <w:szCs w:val="18"/>
              </w:rPr>
            </w:pPr>
          </w:p>
        </w:tc>
      </w:tr>
    </w:tbl>
    <w:p w14:paraId="38325A6F" w14:textId="77777777" w:rsidR="00D25939" w:rsidRDefault="00D25939" w:rsidP="00D25939">
      <w:pPr>
        <w:spacing w:before="0" w:after="0"/>
        <w:rPr>
          <w:rFonts w:eastAsia="Times New Roman" w:cstheme="minorHAnsi"/>
          <w:color w:val="2D3338" w:themeColor="text1" w:themeShade="80"/>
        </w:rPr>
      </w:pPr>
    </w:p>
    <w:p w14:paraId="7EC42A1D" w14:textId="77777777" w:rsidR="00D25939" w:rsidRPr="00D810DE" w:rsidRDefault="00D25939" w:rsidP="00D25939">
      <w:pPr>
        <w:pStyle w:val="Heading1"/>
        <w:rPr>
          <w:color w:val="5B6770" w:themeColor="text1"/>
        </w:rPr>
      </w:pPr>
      <w:r w:rsidRPr="00D810DE">
        <w:rPr>
          <w:color w:val="5B6770" w:themeColor="text1"/>
        </w:rPr>
        <w:t>Section 1: Grant Request and Required Documentation</w:t>
      </w:r>
    </w:p>
    <w:p w14:paraId="469099EA" w14:textId="77777777" w:rsidR="00D25939" w:rsidRPr="00D810DE" w:rsidRDefault="00D25939" w:rsidP="00D25939">
      <w:pPr>
        <w:pStyle w:val="Heading2"/>
        <w:rPr>
          <w:b w:val="0"/>
          <w:color w:val="5B6770" w:themeColor="text1"/>
        </w:rPr>
      </w:pPr>
      <w:bookmarkStart w:id="0" w:name="_Hlk51059682"/>
      <w:r w:rsidRPr="00D810DE">
        <w:rPr>
          <w:color w:val="5B6770" w:themeColor="text1"/>
        </w:rPr>
        <w:t>Please indicate which tier you are applying for and the amount you are requesting</w:t>
      </w:r>
    </w:p>
    <w:tbl>
      <w:tblPr>
        <w:tblpPr w:leftFromText="180" w:rightFromText="180" w:vertAnchor="text" w:horzAnchor="margin" w:tblpY="76"/>
        <w:tblW w:w="11065" w:type="dxa"/>
        <w:tblBorders>
          <w:top w:val="single" w:sz="4" w:space="0" w:color="5B6770" w:themeColor="text1"/>
          <w:left w:val="single" w:sz="4" w:space="0" w:color="5B6770" w:themeColor="text1"/>
          <w:bottom w:val="single" w:sz="4" w:space="0" w:color="5B6770" w:themeColor="text1"/>
          <w:right w:val="single" w:sz="4" w:space="0" w:color="5B6770" w:themeColor="text1"/>
          <w:insideH w:val="single" w:sz="4" w:space="0" w:color="5B6770" w:themeColor="text1"/>
          <w:insideV w:val="single" w:sz="4" w:space="0" w:color="5B6770" w:themeColor="text1"/>
        </w:tblBorders>
        <w:tblLook w:val="01E0" w:firstRow="1" w:lastRow="1" w:firstColumn="1" w:lastColumn="1" w:noHBand="0" w:noVBand="0"/>
      </w:tblPr>
      <w:tblGrid>
        <w:gridCol w:w="6701"/>
        <w:gridCol w:w="4364"/>
      </w:tblGrid>
      <w:tr w:rsidR="00D810DE" w:rsidRPr="00C9211D" w14:paraId="66980778" w14:textId="77777777" w:rsidTr="000B4F19">
        <w:trPr>
          <w:trHeight w:val="373"/>
        </w:trPr>
        <w:tc>
          <w:tcPr>
            <w:tcW w:w="11065" w:type="dxa"/>
            <w:gridSpan w:val="2"/>
            <w:vAlign w:val="center"/>
          </w:tcPr>
          <w:p w14:paraId="346D77C1" w14:textId="77777777" w:rsidR="00D810DE" w:rsidRPr="00781E24" w:rsidRDefault="00D810DE" w:rsidP="00C12D1E">
            <w:pPr>
              <w:spacing w:before="0" w:after="0"/>
              <w:rPr>
                <w:rFonts w:eastAsia="Times New Roman" w:cstheme="minorHAnsi"/>
                <w:color w:val="2D3338" w:themeColor="text1" w:themeShade="80"/>
              </w:rPr>
            </w:pPr>
            <w:r>
              <w:rPr>
                <w:rFonts w:eastAsia="Times New Roman" w:cstheme="minorHAnsi"/>
                <w:color w:val="2D3338" w:themeColor="text1" w:themeShade="80"/>
              </w:rPr>
              <w:t xml:space="preserve">Program Name: </w:t>
            </w:r>
            <w:r w:rsidRPr="00D810DE">
              <w:rPr>
                <w:rFonts w:eastAsia="Times New Roman" w:cstheme="minorHAnsi"/>
                <w:b/>
                <w:color w:val="2D3338" w:themeColor="text1" w:themeShade="80"/>
              </w:rPr>
              <w:fldChar w:fldCharType="begin">
                <w:ffData>
                  <w:name w:val="Text16"/>
                  <w:enabled/>
                  <w:calcOnExit w:val="0"/>
                  <w:textInput/>
                </w:ffData>
              </w:fldChar>
            </w:r>
            <w:r w:rsidRPr="00D810DE">
              <w:rPr>
                <w:rFonts w:eastAsia="Times New Roman" w:cstheme="minorHAnsi"/>
                <w:b/>
                <w:color w:val="2D3338" w:themeColor="text1" w:themeShade="80"/>
              </w:rPr>
              <w:instrText xml:space="preserve"> FORMTEXT </w:instrText>
            </w:r>
            <w:r w:rsidRPr="00D810DE">
              <w:rPr>
                <w:rFonts w:eastAsia="Times New Roman" w:cstheme="minorHAnsi"/>
                <w:b/>
                <w:color w:val="2D3338" w:themeColor="text1" w:themeShade="80"/>
              </w:rPr>
            </w:r>
            <w:r w:rsidRPr="00D810DE">
              <w:rPr>
                <w:rFonts w:eastAsia="Times New Roman" w:cstheme="minorHAnsi"/>
                <w:b/>
                <w:color w:val="2D3338" w:themeColor="text1" w:themeShade="80"/>
              </w:rPr>
              <w:fldChar w:fldCharType="separate"/>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color w:val="2D3338" w:themeColor="text1" w:themeShade="80"/>
              </w:rPr>
              <w:fldChar w:fldCharType="end"/>
            </w:r>
          </w:p>
        </w:tc>
      </w:tr>
      <w:tr w:rsidR="00D25939" w:rsidRPr="00C9211D" w14:paraId="636FF6C4" w14:textId="77777777" w:rsidTr="00C12D1E">
        <w:trPr>
          <w:trHeight w:val="373"/>
        </w:trPr>
        <w:tc>
          <w:tcPr>
            <w:tcW w:w="6701" w:type="dxa"/>
            <w:vAlign w:val="center"/>
          </w:tcPr>
          <w:p w14:paraId="7163770F" w14:textId="6DA6D03E" w:rsidR="00D25939" w:rsidRPr="00781E24" w:rsidRDefault="00D25939" w:rsidP="00C12D1E">
            <w:pPr>
              <w:spacing w:before="0" w:after="0"/>
              <w:ind w:left="780" w:hanging="810"/>
              <w:rPr>
                <w:rFonts w:eastAsia="Times New Roman" w:cstheme="minorHAnsi"/>
                <w:color w:val="2D3338" w:themeColor="text1" w:themeShade="80"/>
              </w:rPr>
            </w:pPr>
            <w:r w:rsidRPr="00781E24">
              <w:rPr>
                <w:rFonts w:eastAsia="Times New Roman" w:cstheme="minorHAnsi"/>
                <w:color w:val="2D3338" w:themeColor="text1" w:themeShade="80"/>
              </w:rPr>
              <w:t>Check one</w:t>
            </w:r>
            <w:r w:rsidRPr="00781E24">
              <w:rPr>
                <w:rFonts w:eastAsia="Times New Roman" w:cstheme="minorHAnsi"/>
                <w:color w:val="2D3338" w:themeColor="text1" w:themeShade="80"/>
              </w:rPr>
              <w:tab/>
            </w:r>
            <w:r w:rsidR="00B51231">
              <w:rPr>
                <w:rFonts w:eastAsia="Times New Roman" w:cstheme="minorHAnsi"/>
                <w:color w:val="2D3338" w:themeColor="text1" w:themeShade="80"/>
              </w:rPr>
              <w:fldChar w:fldCharType="begin">
                <w:ffData>
                  <w:name w:val="Check5"/>
                  <w:enabled/>
                  <w:calcOnExit w:val="0"/>
                  <w:checkBox>
                    <w:sizeAuto/>
                    <w:default w:val="0"/>
                  </w:checkBox>
                </w:ffData>
              </w:fldChar>
            </w:r>
            <w:bookmarkStart w:id="1" w:name="Check5"/>
            <w:r w:rsidR="00B51231">
              <w:rPr>
                <w:rFonts w:eastAsia="Times New Roman" w:cstheme="minorHAnsi"/>
                <w:color w:val="2D3338" w:themeColor="text1" w:themeShade="80"/>
              </w:rPr>
              <w:instrText xml:space="preserve"> FORMCHECKBOX </w:instrText>
            </w:r>
            <w:r w:rsidR="00093D2B">
              <w:rPr>
                <w:rFonts w:eastAsia="Times New Roman" w:cstheme="minorHAnsi"/>
                <w:color w:val="2D3338" w:themeColor="text1" w:themeShade="80"/>
              </w:rPr>
            </w:r>
            <w:r w:rsidR="00093D2B">
              <w:rPr>
                <w:rFonts w:eastAsia="Times New Roman" w:cstheme="minorHAnsi"/>
                <w:color w:val="2D3338" w:themeColor="text1" w:themeShade="80"/>
              </w:rPr>
              <w:fldChar w:fldCharType="separate"/>
            </w:r>
            <w:r w:rsidR="00B51231">
              <w:rPr>
                <w:rFonts w:eastAsia="Times New Roman" w:cstheme="minorHAnsi"/>
                <w:color w:val="2D3338" w:themeColor="text1" w:themeShade="80"/>
              </w:rPr>
              <w:fldChar w:fldCharType="end"/>
            </w:r>
            <w:bookmarkEnd w:id="1"/>
            <w:r w:rsidRPr="00781E24">
              <w:rPr>
                <w:rFonts w:eastAsia="Times New Roman" w:cstheme="minorHAnsi"/>
                <w:color w:val="2D3338" w:themeColor="text1" w:themeShade="80"/>
              </w:rPr>
              <w:t xml:space="preserve"> Health &amp; Safety (Up to $2,000)</w:t>
            </w:r>
          </w:p>
          <w:p w14:paraId="2D60C3E8" w14:textId="1A25392A" w:rsidR="00D25939" w:rsidRPr="00922B31" w:rsidRDefault="00D25939" w:rsidP="00922B31">
            <w:pPr>
              <w:spacing w:before="0" w:after="0"/>
              <w:ind w:left="780" w:hanging="810"/>
              <w:rPr>
                <w:rFonts w:eastAsia="Times New Roman" w:cstheme="minorHAnsi"/>
                <w:color w:val="2D3338" w:themeColor="text1" w:themeShade="80"/>
              </w:rPr>
            </w:pPr>
            <w:r w:rsidRPr="00781E24">
              <w:rPr>
                <w:rFonts w:eastAsia="Times New Roman" w:cstheme="minorHAnsi"/>
                <w:color w:val="2D3338" w:themeColor="text1" w:themeShade="80"/>
              </w:rPr>
              <w:tab/>
              <w:t xml:space="preserve">        </w:t>
            </w:r>
            <w:r w:rsidRPr="00781E24">
              <w:rPr>
                <w:rFonts w:eastAsia="Times New Roman" w:cstheme="minorHAnsi"/>
                <w:color w:val="2D3338" w:themeColor="text1" w:themeShade="80"/>
              </w:rPr>
              <w:tab/>
            </w:r>
            <w:r w:rsidR="00B51231">
              <w:rPr>
                <w:rFonts w:eastAsia="Times New Roman" w:cstheme="minorHAnsi"/>
                <w:color w:val="2D3338" w:themeColor="text1" w:themeShade="80"/>
              </w:rPr>
              <w:fldChar w:fldCharType="begin">
                <w:ffData>
                  <w:name w:val="Check6"/>
                  <w:enabled w:val="0"/>
                  <w:calcOnExit w:val="0"/>
                  <w:checkBox>
                    <w:sizeAuto/>
                    <w:default w:val="0"/>
                  </w:checkBox>
                </w:ffData>
              </w:fldChar>
            </w:r>
            <w:bookmarkStart w:id="2" w:name="Check6"/>
            <w:r w:rsidR="00B51231">
              <w:rPr>
                <w:rFonts w:eastAsia="Times New Roman" w:cstheme="minorHAnsi"/>
                <w:color w:val="2D3338" w:themeColor="text1" w:themeShade="80"/>
              </w:rPr>
              <w:instrText xml:space="preserve"> FORMCHECKBOX </w:instrText>
            </w:r>
            <w:r w:rsidR="00093D2B">
              <w:rPr>
                <w:rFonts w:eastAsia="Times New Roman" w:cstheme="minorHAnsi"/>
                <w:color w:val="2D3338" w:themeColor="text1" w:themeShade="80"/>
              </w:rPr>
            </w:r>
            <w:r w:rsidR="00093D2B">
              <w:rPr>
                <w:rFonts w:eastAsia="Times New Roman" w:cstheme="minorHAnsi"/>
                <w:color w:val="2D3338" w:themeColor="text1" w:themeShade="80"/>
              </w:rPr>
              <w:fldChar w:fldCharType="separate"/>
            </w:r>
            <w:r w:rsidR="00B51231">
              <w:rPr>
                <w:rFonts w:eastAsia="Times New Roman" w:cstheme="minorHAnsi"/>
                <w:color w:val="2D3338" w:themeColor="text1" w:themeShade="80"/>
              </w:rPr>
              <w:fldChar w:fldCharType="end"/>
            </w:r>
            <w:bookmarkEnd w:id="2"/>
            <w:r w:rsidRPr="00781E24">
              <w:rPr>
                <w:rFonts w:eastAsia="Times New Roman" w:cstheme="minorHAnsi"/>
                <w:color w:val="2D3338" w:themeColor="text1" w:themeShade="80"/>
              </w:rPr>
              <w:t xml:space="preserve"> Small Projects (Up t</w:t>
            </w:r>
            <w:r w:rsidR="00922B31">
              <w:rPr>
                <w:rFonts w:eastAsia="Times New Roman" w:cstheme="minorHAnsi"/>
                <w:color w:val="2D3338" w:themeColor="text1" w:themeShade="80"/>
              </w:rPr>
              <w:t>o $5,000)</w:t>
            </w:r>
          </w:p>
        </w:tc>
        <w:tc>
          <w:tcPr>
            <w:tcW w:w="4364" w:type="dxa"/>
          </w:tcPr>
          <w:p w14:paraId="74486D40" w14:textId="77777777" w:rsidR="00D25939" w:rsidRPr="00781E24" w:rsidRDefault="00D25939" w:rsidP="00C12D1E">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t>Amount Requested $</w:t>
            </w:r>
            <w:r w:rsidRPr="00D810DE">
              <w:rPr>
                <w:rFonts w:eastAsia="Times New Roman" w:cstheme="minorHAnsi"/>
                <w:b/>
                <w:color w:val="2D3338" w:themeColor="text1" w:themeShade="80"/>
              </w:rPr>
              <w:fldChar w:fldCharType="begin">
                <w:ffData>
                  <w:name w:val="Text16"/>
                  <w:enabled/>
                  <w:calcOnExit w:val="0"/>
                  <w:textInput/>
                </w:ffData>
              </w:fldChar>
            </w:r>
            <w:bookmarkStart w:id="3" w:name="Text16"/>
            <w:r w:rsidRPr="00D810DE">
              <w:rPr>
                <w:rFonts w:eastAsia="Times New Roman" w:cstheme="minorHAnsi"/>
                <w:b/>
                <w:color w:val="2D3338" w:themeColor="text1" w:themeShade="80"/>
              </w:rPr>
              <w:instrText xml:space="preserve"> FORMTEXT </w:instrText>
            </w:r>
            <w:r w:rsidRPr="00D810DE">
              <w:rPr>
                <w:rFonts w:eastAsia="Times New Roman" w:cstheme="minorHAnsi"/>
                <w:b/>
                <w:color w:val="2D3338" w:themeColor="text1" w:themeShade="80"/>
              </w:rPr>
            </w:r>
            <w:r w:rsidRPr="00D810DE">
              <w:rPr>
                <w:rFonts w:eastAsia="Times New Roman" w:cstheme="minorHAnsi"/>
                <w:b/>
                <w:color w:val="2D3338" w:themeColor="text1" w:themeShade="80"/>
              </w:rPr>
              <w:fldChar w:fldCharType="separate"/>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color w:val="2D3338" w:themeColor="text1" w:themeShade="80"/>
              </w:rPr>
              <w:fldChar w:fldCharType="end"/>
            </w:r>
            <w:bookmarkEnd w:id="3"/>
          </w:p>
          <w:p w14:paraId="19942584" w14:textId="77777777" w:rsidR="00D25939" w:rsidRPr="00781E24" w:rsidRDefault="00D25939" w:rsidP="00C12D1E">
            <w:pPr>
              <w:spacing w:before="0" w:after="0"/>
              <w:rPr>
                <w:rFonts w:eastAsia="Times New Roman" w:cstheme="minorHAnsi"/>
                <w:color w:val="2D3338" w:themeColor="text1" w:themeShade="80"/>
                <w:u w:val="single"/>
              </w:rPr>
            </w:pPr>
          </w:p>
        </w:tc>
      </w:tr>
      <w:bookmarkEnd w:id="0"/>
    </w:tbl>
    <w:p w14:paraId="595AB7C9" w14:textId="77777777" w:rsidR="00D25939" w:rsidRDefault="00D25939" w:rsidP="00D25939">
      <w:pPr>
        <w:spacing w:before="0" w:after="0"/>
        <w:rPr>
          <w:rFonts w:eastAsia="Times New Roman" w:cstheme="minorHAnsi"/>
          <w:color w:val="2D3338" w:themeColor="text1" w:themeShade="80"/>
        </w:rPr>
      </w:pPr>
    </w:p>
    <w:p w14:paraId="08497A28" w14:textId="77777777" w:rsidR="00D25939" w:rsidRDefault="00D25939" w:rsidP="00D25939">
      <w:pPr>
        <w:spacing w:before="0" w:after="0"/>
        <w:rPr>
          <w:rFonts w:eastAsia="Times New Roman" w:cstheme="minorHAnsi"/>
          <w:color w:val="2D3338" w:themeColor="text1" w:themeShade="80"/>
        </w:rPr>
      </w:pPr>
    </w:p>
    <w:p w14:paraId="05E005BC" w14:textId="77777777" w:rsidR="00D25939" w:rsidRPr="00D25939" w:rsidRDefault="00D25939" w:rsidP="00D25939">
      <w:pPr>
        <w:spacing w:before="0" w:after="0"/>
        <w:rPr>
          <w:rFonts w:eastAsia="Times New Roman" w:cstheme="minorHAnsi"/>
          <w:b/>
          <w:bCs/>
          <w:color w:val="2D3338" w:themeColor="text1" w:themeShade="80"/>
        </w:rPr>
      </w:pPr>
      <w:r w:rsidRPr="00D25939">
        <w:rPr>
          <w:rFonts w:eastAsia="Times New Roman" w:cstheme="minorHAnsi"/>
          <w:b/>
          <w:bCs/>
          <w:color w:val="2D3338" w:themeColor="text1" w:themeShade="80"/>
        </w:rPr>
        <w:t xml:space="preserve">Please indicate with </w:t>
      </w:r>
      <w:r w:rsidR="00D810DE">
        <w:rPr>
          <w:rFonts w:eastAsia="Times New Roman" w:cstheme="minorHAnsi"/>
          <w:b/>
          <w:bCs/>
          <w:color w:val="2D3338" w:themeColor="text1" w:themeShade="80"/>
        </w:rPr>
        <w:t>an “X”</w:t>
      </w:r>
      <w:r w:rsidRPr="00D25939">
        <w:rPr>
          <w:rFonts w:eastAsia="Times New Roman" w:cstheme="minorHAnsi"/>
          <w:b/>
          <w:bCs/>
          <w:color w:val="2D3338" w:themeColor="text1" w:themeShade="80"/>
        </w:rPr>
        <w:t xml:space="preserve"> that you have included each relevant item/documentation with application:</w:t>
      </w:r>
    </w:p>
    <w:tbl>
      <w:tblPr>
        <w:tblW w:w="10730" w:type="dxa"/>
        <w:tblBorders>
          <w:top w:val="single" w:sz="4" w:space="0" w:color="5B6770" w:themeColor="text1"/>
          <w:left w:val="single" w:sz="4" w:space="0" w:color="5B6770" w:themeColor="text1"/>
          <w:bottom w:val="single" w:sz="4" w:space="0" w:color="5B6770" w:themeColor="text1"/>
          <w:right w:val="single" w:sz="4" w:space="0" w:color="5B6770" w:themeColor="text1"/>
          <w:insideH w:val="single" w:sz="4" w:space="0" w:color="5B6770" w:themeColor="text1"/>
          <w:insideV w:val="single" w:sz="4" w:space="0" w:color="5B6770" w:themeColor="text1"/>
        </w:tblBorders>
        <w:tblLook w:val="01E0" w:firstRow="1" w:lastRow="1" w:firstColumn="1" w:lastColumn="1" w:noHBand="0" w:noVBand="0"/>
      </w:tblPr>
      <w:tblGrid>
        <w:gridCol w:w="805"/>
        <w:gridCol w:w="9925"/>
      </w:tblGrid>
      <w:tr w:rsidR="00D25939" w:rsidRPr="00D25939" w14:paraId="457EAFEE" w14:textId="77777777" w:rsidTr="00D25939">
        <w:trPr>
          <w:trHeight w:val="370"/>
        </w:trPr>
        <w:tc>
          <w:tcPr>
            <w:tcW w:w="0" w:type="auto"/>
            <w:gridSpan w:val="2"/>
          </w:tcPr>
          <w:p w14:paraId="7E48AF6C" w14:textId="74C6F15F" w:rsidR="00D25939" w:rsidRPr="00D25939" w:rsidRDefault="00D404F5" w:rsidP="00D25939">
            <w:pPr>
              <w:spacing w:before="0" w:after="0"/>
              <w:rPr>
                <w:rFonts w:eastAsia="Times New Roman" w:cstheme="minorHAnsi"/>
                <w:color w:val="2D3338" w:themeColor="text1" w:themeShade="80"/>
              </w:rPr>
            </w:pPr>
            <w:r w:rsidRPr="00942D1E">
              <w:rPr>
                <w:rFonts w:eastAsia="Times New Roman" w:cstheme="minorHAnsi"/>
                <w:color w:val="FF0000"/>
              </w:rPr>
              <w:t>REQUIRED FOR ALL APPLICANTS:</w:t>
            </w:r>
          </w:p>
        </w:tc>
      </w:tr>
      <w:tr w:rsidR="00D25939" w:rsidRPr="00D25939" w14:paraId="0D3D25B5" w14:textId="77777777" w:rsidTr="000F6925">
        <w:trPr>
          <w:trHeight w:val="370"/>
        </w:trPr>
        <w:tc>
          <w:tcPr>
            <w:tcW w:w="805" w:type="dxa"/>
          </w:tcPr>
          <w:p w14:paraId="2830144E" w14:textId="3BFCCEBA"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5787BBD1"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Narrative (Section III) (up to 5 pages)</w:t>
            </w:r>
          </w:p>
        </w:tc>
      </w:tr>
      <w:tr w:rsidR="00D25939" w:rsidRPr="00D25939" w14:paraId="76599F1B" w14:textId="77777777" w:rsidTr="000F6925">
        <w:trPr>
          <w:trHeight w:val="370"/>
        </w:trPr>
        <w:tc>
          <w:tcPr>
            <w:tcW w:w="805" w:type="dxa"/>
          </w:tcPr>
          <w:p w14:paraId="7DDC4FFD" w14:textId="1614E774"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07F5A8CE"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501(c)(3) Letter; (School Districts, please see below *)</w:t>
            </w:r>
          </w:p>
        </w:tc>
      </w:tr>
      <w:tr w:rsidR="00D25939" w:rsidRPr="00D25939" w14:paraId="69858BE1" w14:textId="77777777" w:rsidTr="000F6925">
        <w:trPr>
          <w:trHeight w:val="370"/>
        </w:trPr>
        <w:tc>
          <w:tcPr>
            <w:tcW w:w="805" w:type="dxa"/>
          </w:tcPr>
          <w:p w14:paraId="6739B875"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2C663ED7"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Documentation of Match (award letters, notated bank statements, etc.)</w:t>
            </w:r>
          </w:p>
        </w:tc>
      </w:tr>
      <w:tr w:rsidR="00D25939" w:rsidRPr="00D25939" w14:paraId="45F5D2AE" w14:textId="77777777" w:rsidTr="000F6925">
        <w:trPr>
          <w:trHeight w:val="370"/>
        </w:trPr>
        <w:tc>
          <w:tcPr>
            <w:tcW w:w="805" w:type="dxa"/>
          </w:tcPr>
          <w:p w14:paraId="43542568"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0E2BEB7D"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Copy of current, legible License issued by the Office of Early Childhood, Division of Early Care and Learning (New facility exempt)</w:t>
            </w:r>
          </w:p>
        </w:tc>
      </w:tr>
      <w:tr w:rsidR="00D25939" w:rsidRPr="00D25939" w14:paraId="6600A603" w14:textId="77777777" w:rsidTr="000F6925">
        <w:trPr>
          <w:trHeight w:val="370"/>
        </w:trPr>
        <w:tc>
          <w:tcPr>
            <w:tcW w:w="805" w:type="dxa"/>
          </w:tcPr>
          <w:p w14:paraId="02A046DD"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59CB441B"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 xml:space="preserve">Copy of Colorado Shines current rating. (New facility </w:t>
            </w:r>
            <w:proofErr w:type="gramStart"/>
            <w:r w:rsidRPr="00D25939">
              <w:rPr>
                <w:rFonts w:eastAsia="Times New Roman" w:cstheme="minorHAnsi"/>
                <w:color w:val="2D3338" w:themeColor="text1" w:themeShade="80"/>
              </w:rPr>
              <w:t>exempt</w:t>
            </w:r>
            <w:proofErr w:type="gramEnd"/>
            <w:r w:rsidRPr="00D25939">
              <w:rPr>
                <w:rFonts w:eastAsia="Times New Roman" w:cstheme="minorHAnsi"/>
                <w:color w:val="2D3338" w:themeColor="text1" w:themeShade="80"/>
              </w:rPr>
              <w:t>)</w:t>
            </w:r>
          </w:p>
        </w:tc>
      </w:tr>
      <w:tr w:rsidR="00D25939" w:rsidRPr="00D25939" w14:paraId="16AC99BC" w14:textId="77777777" w:rsidTr="000F6925">
        <w:trPr>
          <w:trHeight w:val="389"/>
        </w:trPr>
        <w:tc>
          <w:tcPr>
            <w:tcW w:w="805" w:type="dxa"/>
          </w:tcPr>
          <w:p w14:paraId="41EDA8A4"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556B7677"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Pictures of the Project/Site (before the project is started)</w:t>
            </w:r>
          </w:p>
        </w:tc>
      </w:tr>
      <w:tr w:rsidR="00D25939" w:rsidRPr="00D25939" w14:paraId="60F8FF5E" w14:textId="77777777" w:rsidTr="000F6925">
        <w:trPr>
          <w:trHeight w:val="389"/>
        </w:trPr>
        <w:tc>
          <w:tcPr>
            <w:tcW w:w="805" w:type="dxa"/>
          </w:tcPr>
          <w:p w14:paraId="7692875A"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6E5F8187"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Most recent financial statement to include balance sheet with profit and loss and budget comparison.</w:t>
            </w:r>
          </w:p>
        </w:tc>
      </w:tr>
      <w:tr w:rsidR="00D25939" w:rsidRPr="00D25939" w14:paraId="6D375366" w14:textId="77777777" w:rsidTr="000F6925">
        <w:trPr>
          <w:trHeight w:val="739"/>
        </w:trPr>
        <w:tc>
          <w:tcPr>
            <w:tcW w:w="805" w:type="dxa"/>
          </w:tcPr>
          <w:p w14:paraId="4B69A592"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2F01A583"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If you own, please provide documentation if there is anything special about ownership, such as joint ownership, parent/umbrella organization, etc.</w:t>
            </w:r>
          </w:p>
        </w:tc>
      </w:tr>
      <w:tr w:rsidR="00D25939" w:rsidRPr="00D25939" w14:paraId="7E11A619" w14:textId="77777777" w:rsidTr="000F6925">
        <w:trPr>
          <w:trHeight w:val="389"/>
        </w:trPr>
        <w:tc>
          <w:tcPr>
            <w:tcW w:w="805" w:type="dxa"/>
          </w:tcPr>
          <w:p w14:paraId="7E8774D3"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2D99BDC3"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Signature Page (Section IV)</w:t>
            </w:r>
          </w:p>
        </w:tc>
      </w:tr>
      <w:tr w:rsidR="00D25939" w:rsidRPr="00D25939" w14:paraId="46EB3E21" w14:textId="77777777" w:rsidTr="00D25939">
        <w:trPr>
          <w:trHeight w:val="389"/>
        </w:trPr>
        <w:tc>
          <w:tcPr>
            <w:tcW w:w="0" w:type="auto"/>
            <w:gridSpan w:val="2"/>
          </w:tcPr>
          <w:p w14:paraId="061DF922" w14:textId="77777777" w:rsidR="00D25939" w:rsidRPr="000F6925" w:rsidRDefault="00D25939" w:rsidP="00D25939">
            <w:pPr>
              <w:spacing w:before="0" w:after="0"/>
              <w:rPr>
                <w:rFonts w:eastAsia="Times New Roman" w:cstheme="minorHAnsi"/>
                <w:b/>
                <w:color w:val="2D3338" w:themeColor="text1" w:themeShade="80"/>
              </w:rPr>
            </w:pPr>
            <w:r w:rsidRPr="000F6925">
              <w:rPr>
                <w:rFonts w:eastAsia="Times New Roman" w:cstheme="minorHAnsi"/>
                <w:b/>
                <w:color w:val="2D3338" w:themeColor="text1" w:themeShade="80"/>
              </w:rPr>
              <w:t>If applicable:</w:t>
            </w:r>
          </w:p>
        </w:tc>
      </w:tr>
      <w:tr w:rsidR="00D25939" w:rsidRPr="00D25939" w14:paraId="6B6BD870" w14:textId="77777777" w:rsidTr="000F6925">
        <w:trPr>
          <w:trHeight w:val="389"/>
        </w:trPr>
        <w:tc>
          <w:tcPr>
            <w:tcW w:w="805" w:type="dxa"/>
          </w:tcPr>
          <w:p w14:paraId="49BB5B58"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33AC1344"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 xml:space="preserve">Health &amp; Safety: Health and Safety Checklist (Please ensure that this is </w:t>
            </w:r>
            <w:proofErr w:type="gramStart"/>
            <w:r w:rsidRPr="00D25939">
              <w:rPr>
                <w:rFonts w:eastAsia="Times New Roman" w:cstheme="minorHAnsi"/>
                <w:color w:val="2D3338" w:themeColor="text1" w:themeShade="80"/>
              </w:rPr>
              <w:t>completely filled</w:t>
            </w:r>
            <w:proofErr w:type="gramEnd"/>
            <w:r w:rsidRPr="00D25939">
              <w:rPr>
                <w:rFonts w:eastAsia="Times New Roman" w:cstheme="minorHAnsi"/>
                <w:color w:val="2D3338" w:themeColor="text1" w:themeShade="80"/>
              </w:rPr>
              <w:t xml:space="preserve"> out.)</w:t>
            </w:r>
          </w:p>
        </w:tc>
      </w:tr>
      <w:tr w:rsidR="00D25939" w:rsidRPr="00D25939" w14:paraId="0CB47743" w14:textId="77777777" w:rsidTr="000F6925">
        <w:trPr>
          <w:trHeight w:val="389"/>
        </w:trPr>
        <w:tc>
          <w:tcPr>
            <w:tcW w:w="805" w:type="dxa"/>
          </w:tcPr>
          <w:p w14:paraId="235B3E7F"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7E7940B6"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Health &amp; Safety, Small Projects: Supporting documentation of budget with outline of cost from vendors</w:t>
            </w:r>
          </w:p>
        </w:tc>
      </w:tr>
      <w:tr w:rsidR="00D25939" w:rsidRPr="00D25939" w14:paraId="71DBC63A" w14:textId="77777777" w:rsidTr="000F6925">
        <w:trPr>
          <w:trHeight w:val="389"/>
        </w:trPr>
        <w:tc>
          <w:tcPr>
            <w:tcW w:w="805" w:type="dxa"/>
          </w:tcPr>
          <w:p w14:paraId="0250039C"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52A728F9"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Health &amp; Safety, Small Projects: If in Rented/Donated Space, Letter of Support from Landlord confirming status of good standing and lease term (Must be able to document a minimum of 3 years)</w:t>
            </w:r>
          </w:p>
        </w:tc>
      </w:tr>
      <w:tr w:rsidR="00D25939" w:rsidRPr="00D25939" w14:paraId="63264953" w14:textId="77777777" w:rsidTr="000F6925">
        <w:trPr>
          <w:trHeight w:val="758"/>
        </w:trPr>
        <w:tc>
          <w:tcPr>
            <w:tcW w:w="805" w:type="dxa"/>
          </w:tcPr>
          <w:p w14:paraId="175093E3"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094625D6"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 xml:space="preserve">Small Projects: Health and Safety Checklist and Learning Environment Readiness Criteria Chart (Please ensure that these are </w:t>
            </w:r>
            <w:proofErr w:type="gramStart"/>
            <w:r w:rsidRPr="00D25939">
              <w:rPr>
                <w:rFonts w:eastAsia="Times New Roman" w:cstheme="minorHAnsi"/>
                <w:color w:val="2D3338" w:themeColor="text1" w:themeShade="80"/>
              </w:rPr>
              <w:t>completely filled</w:t>
            </w:r>
            <w:proofErr w:type="gramEnd"/>
            <w:r w:rsidRPr="00D25939">
              <w:rPr>
                <w:rFonts w:eastAsia="Times New Roman" w:cstheme="minorHAnsi"/>
                <w:color w:val="2D3338" w:themeColor="text1" w:themeShade="80"/>
              </w:rPr>
              <w:t xml:space="preserve"> out.)</w:t>
            </w:r>
          </w:p>
        </w:tc>
      </w:tr>
      <w:tr w:rsidR="00D25939" w:rsidRPr="00D25939" w14:paraId="11BAA8F5" w14:textId="77777777" w:rsidTr="000F6925">
        <w:trPr>
          <w:trHeight w:val="389"/>
        </w:trPr>
        <w:tc>
          <w:tcPr>
            <w:tcW w:w="805" w:type="dxa"/>
          </w:tcPr>
          <w:p w14:paraId="122C5873"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4A49F14B"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Program Brochure/Historical information (if appropriate)</w:t>
            </w:r>
          </w:p>
        </w:tc>
      </w:tr>
      <w:tr w:rsidR="00D25939" w:rsidRPr="00D25939" w14:paraId="1B85FD36" w14:textId="77777777" w:rsidTr="000F6925">
        <w:trPr>
          <w:trHeight w:val="389"/>
        </w:trPr>
        <w:tc>
          <w:tcPr>
            <w:tcW w:w="805" w:type="dxa"/>
          </w:tcPr>
          <w:p w14:paraId="40F08942" w14:textId="77777777" w:rsidR="00D25939" w:rsidRPr="00D810DE" w:rsidRDefault="00D25939" w:rsidP="00D810DE">
            <w:pPr>
              <w:spacing w:before="0" w:after="0"/>
              <w:jc w:val="center"/>
              <w:rPr>
                <w:rFonts w:eastAsia="Times New Roman" w:cstheme="minorHAnsi"/>
                <w:b/>
                <w:color w:val="2D3338" w:themeColor="text1" w:themeShade="80"/>
              </w:rPr>
            </w:pPr>
          </w:p>
        </w:tc>
        <w:tc>
          <w:tcPr>
            <w:tcW w:w="9925" w:type="dxa"/>
          </w:tcPr>
          <w:p w14:paraId="66CE830A" w14:textId="77777777" w:rsidR="00D25939" w:rsidRPr="00D25939" w:rsidRDefault="00D25939" w:rsidP="00D25939">
            <w:pPr>
              <w:spacing w:before="0" w:after="0"/>
              <w:rPr>
                <w:rFonts w:eastAsia="Times New Roman" w:cstheme="minorHAnsi"/>
                <w:color w:val="2D3338" w:themeColor="text1" w:themeShade="80"/>
              </w:rPr>
            </w:pPr>
            <w:r w:rsidRPr="00D25939">
              <w:rPr>
                <w:rFonts w:eastAsia="Times New Roman" w:cstheme="minorHAnsi"/>
                <w:color w:val="2D3338" w:themeColor="text1" w:themeShade="80"/>
              </w:rPr>
              <w:t>*If Applying as School District Program, letter of support/investment from district</w:t>
            </w:r>
          </w:p>
        </w:tc>
      </w:tr>
    </w:tbl>
    <w:p w14:paraId="7E4FCDA4" w14:textId="55D6C19D" w:rsidR="00D810DE" w:rsidRDefault="00D810DE" w:rsidP="00D810DE">
      <w:pPr>
        <w:rPr>
          <w:b/>
          <w:color w:val="789F90" w:themeColor="text2"/>
        </w:rPr>
      </w:pPr>
    </w:p>
    <w:p w14:paraId="2ACE7E07" w14:textId="4EC58BCA" w:rsidR="00D404F5" w:rsidRDefault="00D404F5" w:rsidP="00D810DE">
      <w:pPr>
        <w:rPr>
          <w:b/>
          <w:color w:val="789F90" w:themeColor="text2"/>
        </w:rPr>
      </w:pPr>
    </w:p>
    <w:p w14:paraId="0B909589" w14:textId="735EF858" w:rsidR="00D404F5" w:rsidRDefault="00D404F5" w:rsidP="00D810DE">
      <w:pPr>
        <w:rPr>
          <w:b/>
          <w:color w:val="789F90" w:themeColor="text2"/>
        </w:rPr>
      </w:pPr>
    </w:p>
    <w:p w14:paraId="1D6A41E1" w14:textId="77777777" w:rsidR="00922B31" w:rsidRDefault="00922B31" w:rsidP="00D810DE">
      <w:pPr>
        <w:rPr>
          <w:b/>
          <w:color w:val="789F90" w:themeColor="text2"/>
        </w:rPr>
      </w:pPr>
    </w:p>
    <w:p w14:paraId="60CFE14F" w14:textId="22038332" w:rsidR="00D404F5" w:rsidRDefault="00D404F5" w:rsidP="00D810DE">
      <w:pPr>
        <w:rPr>
          <w:b/>
          <w:color w:val="789F90" w:themeColor="text2"/>
        </w:rPr>
      </w:pPr>
    </w:p>
    <w:p w14:paraId="7BCCD36D" w14:textId="7BD7FAA0" w:rsidR="00D404F5" w:rsidRDefault="00D404F5" w:rsidP="00D810DE">
      <w:pPr>
        <w:rPr>
          <w:b/>
          <w:color w:val="789F90" w:themeColor="text2"/>
        </w:rPr>
      </w:pPr>
    </w:p>
    <w:p w14:paraId="27B6BA0C" w14:textId="77777777" w:rsidR="00D404F5" w:rsidRDefault="00D404F5" w:rsidP="00D810DE">
      <w:pPr>
        <w:rPr>
          <w:b/>
          <w:color w:val="789F90" w:themeColor="text2"/>
        </w:rPr>
      </w:pPr>
    </w:p>
    <w:p w14:paraId="5691024A" w14:textId="77777777" w:rsidR="00FF38E9" w:rsidRPr="00D810DE" w:rsidRDefault="00D25939" w:rsidP="00D810DE">
      <w:pPr>
        <w:rPr>
          <w:b/>
          <w:color w:val="5B6770" w:themeColor="text1"/>
        </w:rPr>
      </w:pPr>
      <w:r w:rsidRPr="00D810DE">
        <w:rPr>
          <w:b/>
          <w:color w:val="5B6770" w:themeColor="text1"/>
        </w:rPr>
        <w:t>Section Two: Organization Information</w:t>
      </w:r>
    </w:p>
    <w:p w14:paraId="1411B883" w14:textId="77777777" w:rsidR="00D25939" w:rsidRPr="00D810DE" w:rsidRDefault="00D25939" w:rsidP="00D810DE">
      <w:pPr>
        <w:rPr>
          <w:b/>
          <w:color w:val="5B6770" w:themeColor="text1"/>
        </w:rPr>
      </w:pPr>
      <w:r w:rsidRPr="00D810DE">
        <w:rPr>
          <w:b/>
          <w:color w:val="5B6770" w:themeColor="text1"/>
        </w:rPr>
        <w:t>Please make sure to fill in all fields</w:t>
      </w:r>
    </w:p>
    <w:tbl>
      <w:tblPr>
        <w:tblpPr w:leftFromText="180" w:rightFromText="180" w:vertAnchor="page" w:horzAnchor="margin" w:tblpY="2791"/>
        <w:tblW w:w="11088" w:type="dxa"/>
        <w:tblBorders>
          <w:top w:val="single" w:sz="4" w:space="0" w:color="5B6770" w:themeColor="text1"/>
          <w:left w:val="single" w:sz="4" w:space="0" w:color="5B6770" w:themeColor="text1"/>
          <w:bottom w:val="single" w:sz="4" w:space="0" w:color="5B6770" w:themeColor="text1"/>
          <w:right w:val="single" w:sz="4" w:space="0" w:color="5B6770" w:themeColor="text1"/>
          <w:insideH w:val="single" w:sz="6" w:space="0" w:color="5B6770" w:themeColor="text1"/>
          <w:insideV w:val="single" w:sz="6" w:space="0" w:color="5B6770" w:themeColor="text1"/>
        </w:tblBorders>
        <w:tblLook w:val="01E0" w:firstRow="1" w:lastRow="1" w:firstColumn="1" w:lastColumn="1" w:noHBand="0" w:noVBand="0"/>
      </w:tblPr>
      <w:tblGrid>
        <w:gridCol w:w="2938"/>
        <w:gridCol w:w="1197"/>
        <w:gridCol w:w="1821"/>
        <w:gridCol w:w="609"/>
        <w:gridCol w:w="368"/>
        <w:gridCol w:w="892"/>
        <w:gridCol w:w="3263"/>
      </w:tblGrid>
      <w:tr w:rsidR="00D810DE" w:rsidRPr="00781E24" w14:paraId="493ABE86" w14:textId="77777777" w:rsidTr="00D810DE">
        <w:trPr>
          <w:trHeight w:val="362"/>
        </w:trPr>
        <w:tc>
          <w:tcPr>
            <w:tcW w:w="2938" w:type="dxa"/>
            <w:vAlign w:val="center"/>
          </w:tcPr>
          <w:p w14:paraId="06E03516" w14:textId="77777777" w:rsidR="00D810DE" w:rsidRPr="00781E24" w:rsidRDefault="00D810DE" w:rsidP="00D810DE">
            <w:pPr>
              <w:jc w:val="center"/>
              <w:rPr>
                <w:rFonts w:cstheme="minorHAnsi"/>
                <w:color w:val="2D3338" w:themeColor="text1" w:themeShade="80"/>
              </w:rPr>
            </w:pPr>
            <w:r w:rsidRPr="00781E24">
              <w:rPr>
                <w:rFonts w:cstheme="minorHAnsi"/>
                <w:color w:val="2D3338" w:themeColor="text1" w:themeShade="80"/>
              </w:rPr>
              <w:t xml:space="preserve">              Name of Program</w:t>
            </w:r>
          </w:p>
        </w:tc>
        <w:tc>
          <w:tcPr>
            <w:tcW w:w="8150" w:type="dxa"/>
            <w:gridSpan w:val="6"/>
            <w:vAlign w:val="center"/>
          </w:tcPr>
          <w:p w14:paraId="62614902" w14:textId="77777777" w:rsidR="00D810DE" w:rsidRPr="00D810DE" w:rsidRDefault="00D810DE" w:rsidP="00D810DE">
            <w:pPr>
              <w:rPr>
                <w:rFonts w:cstheme="minorHAnsi"/>
                <w:b/>
                <w:color w:val="2D3338" w:themeColor="text1" w:themeShade="80"/>
              </w:rPr>
            </w:pPr>
            <w:r w:rsidRPr="00D810DE">
              <w:rPr>
                <w:rFonts w:cstheme="minorHAnsi"/>
                <w:b/>
                <w:color w:val="2D3338" w:themeColor="text1" w:themeShade="80"/>
              </w:rPr>
              <w:fldChar w:fldCharType="begin">
                <w:ffData>
                  <w:name w:val="Text1"/>
                  <w:enabled/>
                  <w:calcOnExit w:val="0"/>
                  <w:textInput/>
                </w:ffData>
              </w:fldChar>
            </w:r>
            <w:bookmarkStart w:id="4" w:name="Text1"/>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color w:val="2D3338" w:themeColor="text1" w:themeShade="80"/>
              </w:rPr>
              <w:t> </w:t>
            </w:r>
            <w:r w:rsidRPr="00D810DE">
              <w:rPr>
                <w:rFonts w:cstheme="minorHAnsi"/>
                <w:b/>
                <w:color w:val="2D3338" w:themeColor="text1" w:themeShade="80"/>
              </w:rPr>
              <w:t> </w:t>
            </w:r>
            <w:r w:rsidRPr="00D810DE">
              <w:rPr>
                <w:rFonts w:cstheme="minorHAnsi"/>
                <w:b/>
                <w:color w:val="2D3338" w:themeColor="text1" w:themeShade="80"/>
              </w:rPr>
              <w:t> </w:t>
            </w:r>
            <w:r w:rsidRPr="00D810DE">
              <w:rPr>
                <w:rFonts w:cstheme="minorHAnsi"/>
                <w:b/>
                <w:color w:val="2D3338" w:themeColor="text1" w:themeShade="80"/>
              </w:rPr>
              <w:t> </w:t>
            </w:r>
            <w:r w:rsidRPr="00D810DE">
              <w:rPr>
                <w:rFonts w:cstheme="minorHAnsi"/>
                <w:b/>
                <w:color w:val="2D3338" w:themeColor="text1" w:themeShade="80"/>
              </w:rPr>
              <w:t> </w:t>
            </w:r>
            <w:r w:rsidRPr="00D810DE">
              <w:rPr>
                <w:rFonts w:cstheme="minorHAnsi"/>
                <w:b/>
                <w:color w:val="2D3338" w:themeColor="text1" w:themeShade="80"/>
              </w:rPr>
              <w:fldChar w:fldCharType="end"/>
            </w:r>
            <w:bookmarkEnd w:id="4"/>
          </w:p>
        </w:tc>
      </w:tr>
      <w:tr w:rsidR="00D810DE" w:rsidRPr="00781E24" w14:paraId="114A20E3" w14:textId="77777777" w:rsidTr="00D810DE">
        <w:trPr>
          <w:trHeight w:val="362"/>
        </w:trPr>
        <w:tc>
          <w:tcPr>
            <w:tcW w:w="2938" w:type="dxa"/>
            <w:vAlign w:val="center"/>
          </w:tcPr>
          <w:p w14:paraId="6DABEAA0" w14:textId="77777777" w:rsidR="00D810DE" w:rsidRPr="00781E24" w:rsidRDefault="00D810DE" w:rsidP="00D810DE">
            <w:pPr>
              <w:jc w:val="right"/>
              <w:rPr>
                <w:rFonts w:cstheme="minorHAnsi"/>
                <w:color w:val="2D3338" w:themeColor="text1" w:themeShade="80"/>
              </w:rPr>
            </w:pPr>
            <w:r w:rsidRPr="00781E24">
              <w:rPr>
                <w:rFonts w:cstheme="minorHAnsi"/>
                <w:color w:val="2D3338" w:themeColor="text1" w:themeShade="80"/>
              </w:rPr>
              <w:t>Mailing Address</w:t>
            </w:r>
          </w:p>
        </w:tc>
        <w:tc>
          <w:tcPr>
            <w:tcW w:w="8150" w:type="dxa"/>
            <w:gridSpan w:val="6"/>
            <w:vAlign w:val="center"/>
          </w:tcPr>
          <w:p w14:paraId="7754F50E" w14:textId="77777777" w:rsidR="00D810DE" w:rsidRPr="00D810DE" w:rsidRDefault="00D810DE" w:rsidP="00D810DE">
            <w:pPr>
              <w:rPr>
                <w:rFonts w:cstheme="minorHAnsi"/>
                <w:b/>
                <w:color w:val="2D3338" w:themeColor="text1" w:themeShade="80"/>
              </w:rPr>
            </w:pPr>
            <w:r w:rsidRPr="00D810DE">
              <w:rPr>
                <w:rFonts w:cstheme="minorHAnsi"/>
                <w:b/>
                <w:color w:val="2D3338" w:themeColor="text1" w:themeShade="80"/>
              </w:rPr>
              <w:fldChar w:fldCharType="begin">
                <w:ffData>
                  <w:name w:val="Text2"/>
                  <w:enabled/>
                  <w:calcOnExit w:val="0"/>
                  <w:textInput/>
                </w:ffData>
              </w:fldChar>
            </w:r>
            <w:bookmarkStart w:id="5" w:name="Text2"/>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5"/>
          </w:p>
        </w:tc>
      </w:tr>
      <w:tr w:rsidR="00D810DE" w:rsidRPr="00781E24" w14:paraId="5C587AA6" w14:textId="77777777" w:rsidTr="00D810DE">
        <w:trPr>
          <w:trHeight w:val="362"/>
        </w:trPr>
        <w:tc>
          <w:tcPr>
            <w:tcW w:w="2938" w:type="dxa"/>
            <w:vAlign w:val="center"/>
          </w:tcPr>
          <w:p w14:paraId="63DC4F3F" w14:textId="77777777" w:rsidR="00D810DE" w:rsidRPr="00781E24" w:rsidRDefault="00D810DE" w:rsidP="00D810DE">
            <w:pPr>
              <w:jc w:val="right"/>
              <w:rPr>
                <w:rFonts w:cstheme="minorHAnsi"/>
                <w:color w:val="2D3338" w:themeColor="text1" w:themeShade="80"/>
              </w:rPr>
            </w:pPr>
            <w:r w:rsidRPr="00781E24">
              <w:rPr>
                <w:rFonts w:cstheme="minorHAnsi"/>
                <w:color w:val="2D3338" w:themeColor="text1" w:themeShade="80"/>
              </w:rPr>
              <w:t>City</w:t>
            </w:r>
          </w:p>
        </w:tc>
        <w:tc>
          <w:tcPr>
            <w:tcW w:w="3018" w:type="dxa"/>
            <w:gridSpan w:val="2"/>
            <w:vAlign w:val="center"/>
          </w:tcPr>
          <w:p w14:paraId="15D9193A" w14:textId="77777777" w:rsidR="00D810DE" w:rsidRPr="00D810DE" w:rsidRDefault="00D810DE" w:rsidP="00D810DE">
            <w:pPr>
              <w:rPr>
                <w:rFonts w:cstheme="minorHAnsi"/>
                <w:b/>
                <w:color w:val="2D3338" w:themeColor="text1" w:themeShade="80"/>
              </w:rPr>
            </w:pPr>
            <w:r w:rsidRPr="00D810DE">
              <w:rPr>
                <w:rFonts w:cstheme="minorHAnsi"/>
                <w:b/>
                <w:color w:val="2D3338" w:themeColor="text1" w:themeShade="80"/>
              </w:rPr>
              <w:fldChar w:fldCharType="begin">
                <w:ffData>
                  <w:name w:val="Text3"/>
                  <w:enabled/>
                  <w:calcOnExit w:val="0"/>
                  <w:textInput/>
                </w:ffData>
              </w:fldChar>
            </w:r>
            <w:bookmarkStart w:id="6" w:name="Text3"/>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6"/>
          </w:p>
        </w:tc>
        <w:tc>
          <w:tcPr>
            <w:tcW w:w="1869" w:type="dxa"/>
            <w:gridSpan w:val="3"/>
            <w:vAlign w:val="center"/>
          </w:tcPr>
          <w:p w14:paraId="44A98AC8"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County </w:t>
            </w:r>
            <w:r w:rsidRPr="00D810DE">
              <w:rPr>
                <w:rFonts w:cstheme="minorHAnsi"/>
                <w:b/>
                <w:color w:val="2D3338" w:themeColor="text1" w:themeShade="80"/>
              </w:rPr>
              <w:fldChar w:fldCharType="begin">
                <w:ffData>
                  <w:name w:val="Text4"/>
                  <w:enabled/>
                  <w:calcOnExit w:val="0"/>
                  <w:textInput/>
                </w:ffData>
              </w:fldChar>
            </w:r>
            <w:bookmarkStart w:id="7" w:name="Text4"/>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7"/>
          </w:p>
        </w:tc>
        <w:tc>
          <w:tcPr>
            <w:tcW w:w="3263" w:type="dxa"/>
            <w:vAlign w:val="center"/>
          </w:tcPr>
          <w:p w14:paraId="373DE3CA"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Zip </w:t>
            </w:r>
            <w:r w:rsidRPr="00D810DE">
              <w:rPr>
                <w:rFonts w:cstheme="minorHAnsi"/>
                <w:b/>
                <w:color w:val="2D3338" w:themeColor="text1" w:themeShade="80"/>
              </w:rPr>
              <w:fldChar w:fldCharType="begin">
                <w:ffData>
                  <w:name w:val="Text5"/>
                  <w:enabled/>
                  <w:calcOnExit w:val="0"/>
                  <w:textInput/>
                </w:ffData>
              </w:fldChar>
            </w:r>
            <w:bookmarkStart w:id="8" w:name="Text5"/>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8"/>
          </w:p>
        </w:tc>
      </w:tr>
      <w:tr w:rsidR="00D810DE" w:rsidRPr="00781E24" w14:paraId="5D824A71" w14:textId="77777777" w:rsidTr="00D810DE">
        <w:trPr>
          <w:trHeight w:val="362"/>
        </w:trPr>
        <w:tc>
          <w:tcPr>
            <w:tcW w:w="2938" w:type="dxa"/>
            <w:vAlign w:val="center"/>
          </w:tcPr>
          <w:p w14:paraId="496609F8" w14:textId="77777777" w:rsidR="00D810DE" w:rsidRPr="00781E24" w:rsidRDefault="00D810DE" w:rsidP="00D810DE">
            <w:pPr>
              <w:jc w:val="right"/>
              <w:rPr>
                <w:rFonts w:cstheme="minorHAnsi"/>
                <w:color w:val="2D3338" w:themeColor="text1" w:themeShade="80"/>
              </w:rPr>
            </w:pPr>
            <w:r w:rsidRPr="00781E24">
              <w:rPr>
                <w:rFonts w:cstheme="minorHAnsi"/>
                <w:color w:val="2D3338" w:themeColor="text1" w:themeShade="80"/>
              </w:rPr>
              <w:t>Phone</w:t>
            </w:r>
          </w:p>
        </w:tc>
        <w:tc>
          <w:tcPr>
            <w:tcW w:w="3018" w:type="dxa"/>
            <w:gridSpan w:val="2"/>
            <w:vAlign w:val="center"/>
          </w:tcPr>
          <w:p w14:paraId="6A995CDD" w14:textId="77777777" w:rsidR="00D810DE" w:rsidRPr="00D810DE" w:rsidRDefault="00D810DE" w:rsidP="00D810DE">
            <w:pPr>
              <w:rPr>
                <w:rFonts w:cstheme="minorHAnsi"/>
                <w:b/>
                <w:color w:val="2D3338" w:themeColor="text1" w:themeShade="80"/>
              </w:rPr>
            </w:pPr>
            <w:r w:rsidRPr="00D810DE">
              <w:rPr>
                <w:rFonts w:cstheme="minorHAnsi"/>
                <w:b/>
                <w:color w:val="2D3338" w:themeColor="text1" w:themeShade="80"/>
              </w:rPr>
              <w:fldChar w:fldCharType="begin">
                <w:ffData>
                  <w:name w:val="Text6"/>
                  <w:enabled/>
                  <w:calcOnExit w:val="0"/>
                  <w:textInput/>
                </w:ffData>
              </w:fldChar>
            </w:r>
            <w:bookmarkStart w:id="9" w:name="Text6"/>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9"/>
          </w:p>
        </w:tc>
        <w:tc>
          <w:tcPr>
            <w:tcW w:w="5132" w:type="dxa"/>
            <w:gridSpan w:val="4"/>
            <w:vAlign w:val="center"/>
          </w:tcPr>
          <w:p w14:paraId="188C6819"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Email </w:t>
            </w:r>
            <w:r w:rsidRPr="00D810DE">
              <w:rPr>
                <w:rFonts w:cstheme="minorHAnsi"/>
                <w:b/>
                <w:color w:val="2D3338" w:themeColor="text1" w:themeShade="80"/>
              </w:rPr>
              <w:fldChar w:fldCharType="begin">
                <w:ffData>
                  <w:name w:val="Text7"/>
                  <w:enabled/>
                  <w:calcOnExit w:val="0"/>
                  <w:textInput/>
                </w:ffData>
              </w:fldChar>
            </w:r>
            <w:bookmarkStart w:id="10" w:name="Text7"/>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10"/>
          </w:p>
        </w:tc>
      </w:tr>
      <w:tr w:rsidR="00D810DE" w:rsidRPr="00781E24" w14:paraId="5BC800AB" w14:textId="77777777" w:rsidTr="00D810DE">
        <w:trPr>
          <w:trHeight w:val="362"/>
        </w:trPr>
        <w:tc>
          <w:tcPr>
            <w:tcW w:w="2938" w:type="dxa"/>
            <w:vAlign w:val="center"/>
          </w:tcPr>
          <w:p w14:paraId="6A6EB634" w14:textId="77777777" w:rsidR="00D810DE" w:rsidRPr="00781E24" w:rsidRDefault="00D810DE" w:rsidP="00D810DE">
            <w:pPr>
              <w:jc w:val="right"/>
              <w:rPr>
                <w:rFonts w:cstheme="minorHAnsi"/>
                <w:color w:val="2D3338" w:themeColor="text1" w:themeShade="80"/>
              </w:rPr>
            </w:pPr>
            <w:r w:rsidRPr="00781E24">
              <w:rPr>
                <w:rFonts w:cstheme="minorHAnsi"/>
                <w:color w:val="2D3338" w:themeColor="text1" w:themeShade="80"/>
              </w:rPr>
              <w:t>Contact Person</w:t>
            </w:r>
          </w:p>
        </w:tc>
        <w:tc>
          <w:tcPr>
            <w:tcW w:w="3018" w:type="dxa"/>
            <w:gridSpan w:val="2"/>
            <w:vAlign w:val="center"/>
          </w:tcPr>
          <w:p w14:paraId="3450CAF9" w14:textId="77777777" w:rsidR="00D810DE" w:rsidRPr="00D810DE" w:rsidRDefault="00D810DE" w:rsidP="00D810DE">
            <w:pPr>
              <w:rPr>
                <w:rFonts w:cstheme="minorHAnsi"/>
                <w:b/>
                <w:color w:val="2D3338" w:themeColor="text1" w:themeShade="80"/>
              </w:rPr>
            </w:pPr>
            <w:r w:rsidRPr="00D810DE">
              <w:rPr>
                <w:rFonts w:cstheme="minorHAnsi"/>
                <w:b/>
                <w:color w:val="2D3338" w:themeColor="text1" w:themeShade="80"/>
              </w:rPr>
              <w:fldChar w:fldCharType="begin">
                <w:ffData>
                  <w:name w:val="Text8"/>
                  <w:enabled/>
                  <w:calcOnExit w:val="0"/>
                  <w:textInput/>
                </w:ffData>
              </w:fldChar>
            </w:r>
            <w:bookmarkStart w:id="11" w:name="Text8"/>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11"/>
          </w:p>
        </w:tc>
        <w:tc>
          <w:tcPr>
            <w:tcW w:w="5132" w:type="dxa"/>
            <w:gridSpan w:val="4"/>
            <w:vAlign w:val="center"/>
          </w:tcPr>
          <w:p w14:paraId="1A878362"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Phone (if different) </w:t>
            </w:r>
            <w:r w:rsidRPr="00D810DE">
              <w:rPr>
                <w:rFonts w:cstheme="minorHAnsi"/>
                <w:b/>
                <w:color w:val="2D3338" w:themeColor="text1" w:themeShade="80"/>
              </w:rPr>
              <w:fldChar w:fldCharType="begin">
                <w:ffData>
                  <w:name w:val="Text9"/>
                  <w:enabled/>
                  <w:calcOnExit w:val="0"/>
                  <w:textInput/>
                </w:ffData>
              </w:fldChar>
            </w:r>
            <w:bookmarkStart w:id="12" w:name="Text9"/>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12"/>
          </w:p>
        </w:tc>
      </w:tr>
      <w:tr w:rsidR="00D810DE" w:rsidRPr="00781E24" w14:paraId="0D2C4FD6" w14:textId="77777777" w:rsidTr="00D810DE">
        <w:trPr>
          <w:trHeight w:val="362"/>
        </w:trPr>
        <w:tc>
          <w:tcPr>
            <w:tcW w:w="2938" w:type="dxa"/>
            <w:vAlign w:val="center"/>
          </w:tcPr>
          <w:p w14:paraId="22CE978F" w14:textId="77777777" w:rsidR="00D810DE" w:rsidRPr="00781E24" w:rsidRDefault="00D810DE" w:rsidP="00D810DE">
            <w:pPr>
              <w:jc w:val="right"/>
              <w:rPr>
                <w:rFonts w:cstheme="minorHAnsi"/>
                <w:color w:val="2D3338" w:themeColor="text1" w:themeShade="80"/>
              </w:rPr>
            </w:pPr>
            <w:r w:rsidRPr="00781E24">
              <w:rPr>
                <w:rFonts w:cstheme="minorHAnsi"/>
                <w:color w:val="2D3338" w:themeColor="text1" w:themeShade="80"/>
              </w:rPr>
              <w:t xml:space="preserve">Employer Identification Number (EIN) </w:t>
            </w:r>
          </w:p>
        </w:tc>
        <w:tc>
          <w:tcPr>
            <w:tcW w:w="8150" w:type="dxa"/>
            <w:gridSpan w:val="6"/>
            <w:vAlign w:val="center"/>
          </w:tcPr>
          <w:p w14:paraId="6A9910F4" w14:textId="77777777" w:rsidR="00D810DE" w:rsidRPr="00D810DE" w:rsidRDefault="00D810DE" w:rsidP="00D810DE">
            <w:pPr>
              <w:rPr>
                <w:rFonts w:cstheme="minorHAnsi"/>
                <w:b/>
                <w:color w:val="2D3338" w:themeColor="text1" w:themeShade="80"/>
              </w:rPr>
            </w:pPr>
            <w:r w:rsidRPr="00D810DE">
              <w:rPr>
                <w:rFonts w:cstheme="minorHAnsi"/>
                <w:b/>
                <w:color w:val="2D3338" w:themeColor="text1" w:themeShade="80"/>
              </w:rPr>
              <w:fldChar w:fldCharType="begin">
                <w:ffData>
                  <w:name w:val="Text10"/>
                  <w:enabled/>
                  <w:calcOnExit w:val="0"/>
                  <w:textInput/>
                </w:ffData>
              </w:fldChar>
            </w:r>
            <w:bookmarkStart w:id="13" w:name="Text10"/>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13"/>
            <w:r w:rsidRPr="00D810DE">
              <w:rPr>
                <w:rFonts w:cstheme="minorHAnsi"/>
                <w:b/>
                <w:color w:val="2D3338" w:themeColor="text1" w:themeShade="80"/>
              </w:rPr>
              <w:t xml:space="preserve">                                                         </w:t>
            </w:r>
          </w:p>
        </w:tc>
      </w:tr>
      <w:tr w:rsidR="00D810DE" w:rsidRPr="00781E24" w14:paraId="4910C1F1" w14:textId="77777777" w:rsidTr="00D810DE">
        <w:trPr>
          <w:trHeight w:val="362"/>
        </w:trPr>
        <w:tc>
          <w:tcPr>
            <w:tcW w:w="2938" w:type="dxa"/>
            <w:vAlign w:val="center"/>
          </w:tcPr>
          <w:p w14:paraId="77FF8D7F" w14:textId="77777777" w:rsidR="00D810DE" w:rsidRPr="00781E24" w:rsidRDefault="00D810DE" w:rsidP="00D810DE">
            <w:pPr>
              <w:jc w:val="right"/>
              <w:rPr>
                <w:rFonts w:cstheme="minorHAnsi"/>
                <w:color w:val="2D3338" w:themeColor="text1" w:themeShade="80"/>
              </w:rPr>
            </w:pPr>
            <w:r w:rsidRPr="00781E24">
              <w:rPr>
                <w:rFonts w:cstheme="minorHAnsi"/>
                <w:color w:val="2D3338" w:themeColor="text1" w:themeShade="80"/>
              </w:rPr>
              <w:t>License Number</w:t>
            </w:r>
          </w:p>
        </w:tc>
        <w:tc>
          <w:tcPr>
            <w:tcW w:w="8150" w:type="dxa"/>
            <w:gridSpan w:val="6"/>
            <w:vAlign w:val="center"/>
          </w:tcPr>
          <w:p w14:paraId="21E4294A" w14:textId="77777777" w:rsidR="00D810DE" w:rsidRPr="00781E24" w:rsidRDefault="00D810DE" w:rsidP="00D810DE">
            <w:pPr>
              <w:rPr>
                <w:rFonts w:cstheme="minorHAnsi"/>
                <w:color w:val="2D3338" w:themeColor="text1" w:themeShade="80"/>
              </w:rPr>
            </w:pPr>
            <w:r w:rsidRPr="00D810DE">
              <w:rPr>
                <w:rFonts w:cstheme="minorHAnsi"/>
                <w:b/>
                <w:color w:val="2D3338" w:themeColor="text1" w:themeShade="80"/>
              </w:rPr>
              <w:fldChar w:fldCharType="begin">
                <w:ffData>
                  <w:name w:val="Text11"/>
                  <w:enabled/>
                  <w:calcOnExit w:val="0"/>
                  <w:textInput/>
                </w:ffData>
              </w:fldChar>
            </w:r>
            <w:bookmarkStart w:id="14" w:name="Text11"/>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14"/>
            <w:r w:rsidRPr="00D810DE">
              <w:rPr>
                <w:rFonts w:cstheme="minorHAnsi"/>
                <w:b/>
                <w:color w:val="2D3338" w:themeColor="text1" w:themeShade="80"/>
              </w:rPr>
              <w:tab/>
            </w:r>
            <w:r w:rsidRPr="00781E24">
              <w:rPr>
                <w:rFonts w:cstheme="minorHAnsi"/>
                <w:color w:val="2D3338" w:themeColor="text1" w:themeShade="80"/>
              </w:rPr>
              <w:t xml:space="preserve">                                           Yes, we are in good standing. </w:t>
            </w:r>
            <w:r w:rsidRPr="00781E24">
              <w:rPr>
                <w:rFonts w:cstheme="minorHAnsi"/>
                <w:b/>
                <w:color w:val="2D3338" w:themeColor="text1" w:themeShade="80"/>
              </w:rPr>
              <w:t>Initial:</w:t>
            </w:r>
            <w:r w:rsidRPr="00781E24">
              <w:rPr>
                <w:rFonts w:cstheme="minorHAnsi"/>
                <w:color w:val="2D3338" w:themeColor="text1" w:themeShade="80"/>
              </w:rPr>
              <w:t xml:space="preserve"> </w:t>
            </w:r>
            <w:r w:rsidRPr="00D810DE">
              <w:rPr>
                <w:rFonts w:cstheme="minorHAnsi"/>
                <w:b/>
                <w:color w:val="2D3338" w:themeColor="text1" w:themeShade="80"/>
              </w:rPr>
              <w:fldChar w:fldCharType="begin">
                <w:ffData>
                  <w:name w:val="Text12"/>
                  <w:enabled/>
                  <w:calcOnExit w:val="0"/>
                  <w:textInput/>
                </w:ffData>
              </w:fldChar>
            </w:r>
            <w:bookmarkStart w:id="15" w:name="Text12"/>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15"/>
          </w:p>
        </w:tc>
      </w:tr>
      <w:tr w:rsidR="00D810DE" w:rsidRPr="00781E24" w14:paraId="57423AAF" w14:textId="77777777" w:rsidTr="00D810DE">
        <w:trPr>
          <w:trHeight w:val="362"/>
        </w:trPr>
        <w:tc>
          <w:tcPr>
            <w:tcW w:w="2938" w:type="dxa"/>
            <w:vAlign w:val="center"/>
          </w:tcPr>
          <w:p w14:paraId="22ED0E06" w14:textId="77777777" w:rsidR="00D810DE" w:rsidRPr="00781E24" w:rsidRDefault="00D810DE" w:rsidP="00D810DE">
            <w:pPr>
              <w:jc w:val="right"/>
              <w:rPr>
                <w:rFonts w:cstheme="minorHAnsi"/>
                <w:color w:val="2D3338" w:themeColor="text1" w:themeShade="80"/>
              </w:rPr>
            </w:pPr>
            <w:r w:rsidRPr="00781E24">
              <w:rPr>
                <w:rFonts w:cstheme="minorHAnsi"/>
                <w:color w:val="2D3338" w:themeColor="text1" w:themeShade="80"/>
              </w:rPr>
              <w:t>Current Colorado Shines Rating</w:t>
            </w:r>
          </w:p>
        </w:tc>
        <w:tc>
          <w:tcPr>
            <w:tcW w:w="8150" w:type="dxa"/>
            <w:gridSpan w:val="6"/>
            <w:vAlign w:val="center"/>
          </w:tcPr>
          <w:p w14:paraId="7B3FBCFD" w14:textId="77777777" w:rsidR="00D810DE" w:rsidRPr="00781E24" w:rsidRDefault="00D810DE" w:rsidP="00D810DE">
            <w:pPr>
              <w:rPr>
                <w:rFonts w:cstheme="minorHAnsi"/>
                <w:color w:val="2D3338" w:themeColor="text1" w:themeShade="80"/>
              </w:rPr>
            </w:pPr>
            <w:bookmarkStart w:id="16" w:name="Check1"/>
            <w:r w:rsidRPr="00781E24">
              <w:rPr>
                <w:rFonts w:cstheme="minorHAnsi"/>
                <w:color w:val="2D3338" w:themeColor="text1" w:themeShade="80"/>
              </w:rPr>
              <w:t xml:space="preserve">1 </w:t>
            </w:r>
            <w:r w:rsidRPr="00781E24">
              <w:rPr>
                <w:rFonts w:cstheme="minorHAnsi"/>
                <w:color w:val="2D3338" w:themeColor="text1" w:themeShade="80"/>
              </w:rPr>
              <w:fldChar w:fldCharType="begin">
                <w:ffData>
                  <w:name w:val="Check1"/>
                  <w:enabled/>
                  <w:calcOnExit w:val="0"/>
                  <w:checkBox>
                    <w:sizeAuto/>
                    <w:default w:val="0"/>
                    <w:checked w:val="0"/>
                  </w:checkBox>
                </w:ffData>
              </w:fldChar>
            </w:r>
            <w:r w:rsidRPr="00781E24">
              <w:rPr>
                <w:rFonts w:cstheme="minorHAnsi"/>
                <w:color w:val="2D3338" w:themeColor="text1" w:themeShade="80"/>
              </w:rPr>
              <w:instrText xml:space="preserve"> FORMCHECKBOX </w:instrText>
            </w:r>
            <w:r w:rsidR="00093D2B">
              <w:rPr>
                <w:rFonts w:cstheme="minorHAnsi"/>
                <w:color w:val="2D3338" w:themeColor="text1" w:themeShade="80"/>
              </w:rPr>
            </w:r>
            <w:r w:rsidR="00093D2B">
              <w:rPr>
                <w:rFonts w:cstheme="minorHAnsi"/>
                <w:color w:val="2D3338" w:themeColor="text1" w:themeShade="80"/>
              </w:rPr>
              <w:fldChar w:fldCharType="separate"/>
            </w:r>
            <w:r w:rsidRPr="00781E24">
              <w:rPr>
                <w:rFonts w:cstheme="minorHAnsi"/>
                <w:color w:val="2D3338" w:themeColor="text1" w:themeShade="80"/>
              </w:rPr>
              <w:fldChar w:fldCharType="end"/>
            </w:r>
            <w:bookmarkEnd w:id="16"/>
            <w:r w:rsidRPr="00781E24">
              <w:rPr>
                <w:rFonts w:cstheme="minorHAnsi"/>
                <w:color w:val="2D3338" w:themeColor="text1" w:themeShade="80"/>
              </w:rPr>
              <w:t xml:space="preserve">    2 </w:t>
            </w:r>
            <w:r w:rsidRPr="00781E24">
              <w:rPr>
                <w:rFonts w:cstheme="minorHAnsi"/>
                <w:color w:val="2D3338" w:themeColor="text1" w:themeShade="80"/>
              </w:rPr>
              <w:fldChar w:fldCharType="begin">
                <w:ffData>
                  <w:name w:val=""/>
                  <w:enabled/>
                  <w:calcOnExit w:val="0"/>
                  <w:checkBox>
                    <w:sizeAuto/>
                    <w:default w:val="0"/>
                    <w:checked w:val="0"/>
                  </w:checkBox>
                </w:ffData>
              </w:fldChar>
            </w:r>
            <w:r w:rsidRPr="00781E24">
              <w:rPr>
                <w:rFonts w:cstheme="minorHAnsi"/>
                <w:color w:val="2D3338" w:themeColor="text1" w:themeShade="80"/>
              </w:rPr>
              <w:instrText xml:space="preserve"> FORMCHECKBOX </w:instrText>
            </w:r>
            <w:r w:rsidR="00093D2B">
              <w:rPr>
                <w:rFonts w:cstheme="minorHAnsi"/>
                <w:color w:val="2D3338" w:themeColor="text1" w:themeShade="80"/>
              </w:rPr>
            </w:r>
            <w:r w:rsidR="00093D2B">
              <w:rPr>
                <w:rFonts w:cstheme="minorHAnsi"/>
                <w:color w:val="2D3338" w:themeColor="text1" w:themeShade="80"/>
              </w:rPr>
              <w:fldChar w:fldCharType="separate"/>
            </w:r>
            <w:r w:rsidRPr="00781E24">
              <w:rPr>
                <w:rFonts w:cstheme="minorHAnsi"/>
                <w:color w:val="2D3338" w:themeColor="text1" w:themeShade="80"/>
              </w:rPr>
              <w:fldChar w:fldCharType="end"/>
            </w:r>
            <w:r w:rsidRPr="00781E24">
              <w:rPr>
                <w:rFonts w:cstheme="minorHAnsi"/>
                <w:color w:val="2D3338" w:themeColor="text1" w:themeShade="80"/>
              </w:rPr>
              <w:t xml:space="preserve">     3 </w:t>
            </w:r>
            <w:bookmarkStart w:id="17" w:name="Check2"/>
            <w:r w:rsidRPr="00781E24">
              <w:rPr>
                <w:rFonts w:cstheme="minorHAnsi"/>
                <w:color w:val="2D3338" w:themeColor="text1" w:themeShade="80"/>
              </w:rPr>
              <w:fldChar w:fldCharType="begin">
                <w:ffData>
                  <w:name w:val="Check2"/>
                  <w:enabled/>
                  <w:calcOnExit w:val="0"/>
                  <w:checkBox>
                    <w:sizeAuto/>
                    <w:default w:val="0"/>
                    <w:checked w:val="0"/>
                  </w:checkBox>
                </w:ffData>
              </w:fldChar>
            </w:r>
            <w:r w:rsidRPr="00781E24">
              <w:rPr>
                <w:rFonts w:cstheme="minorHAnsi"/>
                <w:color w:val="2D3338" w:themeColor="text1" w:themeShade="80"/>
              </w:rPr>
              <w:instrText xml:space="preserve"> FORMCHECKBOX </w:instrText>
            </w:r>
            <w:r w:rsidR="00093D2B">
              <w:rPr>
                <w:rFonts w:cstheme="minorHAnsi"/>
                <w:color w:val="2D3338" w:themeColor="text1" w:themeShade="80"/>
              </w:rPr>
            </w:r>
            <w:r w:rsidR="00093D2B">
              <w:rPr>
                <w:rFonts w:cstheme="minorHAnsi"/>
                <w:color w:val="2D3338" w:themeColor="text1" w:themeShade="80"/>
              </w:rPr>
              <w:fldChar w:fldCharType="separate"/>
            </w:r>
            <w:r w:rsidRPr="00781E24">
              <w:rPr>
                <w:rFonts w:cstheme="minorHAnsi"/>
                <w:color w:val="2D3338" w:themeColor="text1" w:themeShade="80"/>
              </w:rPr>
              <w:fldChar w:fldCharType="end"/>
            </w:r>
            <w:bookmarkEnd w:id="17"/>
            <w:r w:rsidRPr="00781E24">
              <w:rPr>
                <w:rFonts w:cstheme="minorHAnsi"/>
                <w:color w:val="2D3338" w:themeColor="text1" w:themeShade="80"/>
              </w:rPr>
              <w:t xml:space="preserve">     4 </w:t>
            </w:r>
            <w:r w:rsidRPr="00781E24">
              <w:rPr>
                <w:rFonts w:cstheme="minorHAnsi"/>
                <w:color w:val="2D3338" w:themeColor="text1" w:themeShade="80"/>
              </w:rPr>
              <w:fldChar w:fldCharType="begin">
                <w:ffData>
                  <w:name w:val="Check2"/>
                  <w:enabled/>
                  <w:calcOnExit w:val="0"/>
                  <w:checkBox>
                    <w:sizeAuto/>
                    <w:default w:val="0"/>
                    <w:checked w:val="0"/>
                  </w:checkBox>
                </w:ffData>
              </w:fldChar>
            </w:r>
            <w:r w:rsidRPr="00781E24">
              <w:rPr>
                <w:rFonts w:cstheme="minorHAnsi"/>
                <w:color w:val="2D3338" w:themeColor="text1" w:themeShade="80"/>
              </w:rPr>
              <w:instrText xml:space="preserve"> FORMCHECKBOX </w:instrText>
            </w:r>
            <w:r w:rsidR="00093D2B">
              <w:rPr>
                <w:rFonts w:cstheme="minorHAnsi"/>
                <w:color w:val="2D3338" w:themeColor="text1" w:themeShade="80"/>
              </w:rPr>
            </w:r>
            <w:r w:rsidR="00093D2B">
              <w:rPr>
                <w:rFonts w:cstheme="minorHAnsi"/>
                <w:color w:val="2D3338" w:themeColor="text1" w:themeShade="80"/>
              </w:rPr>
              <w:fldChar w:fldCharType="separate"/>
            </w:r>
            <w:r w:rsidRPr="00781E24">
              <w:rPr>
                <w:rFonts w:cstheme="minorHAnsi"/>
                <w:color w:val="2D3338" w:themeColor="text1" w:themeShade="80"/>
              </w:rPr>
              <w:fldChar w:fldCharType="end"/>
            </w:r>
            <w:r w:rsidRPr="00781E24">
              <w:rPr>
                <w:rFonts w:cstheme="minorHAnsi"/>
                <w:color w:val="2D3338" w:themeColor="text1" w:themeShade="80"/>
              </w:rPr>
              <w:t xml:space="preserve">    5 </w:t>
            </w:r>
            <w:r w:rsidRPr="00781E24">
              <w:rPr>
                <w:rFonts w:cstheme="minorHAnsi"/>
                <w:color w:val="2D3338" w:themeColor="text1" w:themeShade="80"/>
              </w:rPr>
              <w:fldChar w:fldCharType="begin">
                <w:ffData>
                  <w:name w:val="Check2"/>
                  <w:enabled/>
                  <w:calcOnExit w:val="0"/>
                  <w:checkBox>
                    <w:sizeAuto/>
                    <w:default w:val="0"/>
                    <w:checked w:val="0"/>
                  </w:checkBox>
                </w:ffData>
              </w:fldChar>
            </w:r>
            <w:r w:rsidRPr="00781E24">
              <w:rPr>
                <w:rFonts w:cstheme="minorHAnsi"/>
                <w:color w:val="2D3338" w:themeColor="text1" w:themeShade="80"/>
              </w:rPr>
              <w:instrText xml:space="preserve"> FORMCHECKBOX </w:instrText>
            </w:r>
            <w:r w:rsidR="00093D2B">
              <w:rPr>
                <w:rFonts w:cstheme="minorHAnsi"/>
                <w:color w:val="2D3338" w:themeColor="text1" w:themeShade="80"/>
              </w:rPr>
            </w:r>
            <w:r w:rsidR="00093D2B">
              <w:rPr>
                <w:rFonts w:cstheme="minorHAnsi"/>
                <w:color w:val="2D3338" w:themeColor="text1" w:themeShade="80"/>
              </w:rPr>
              <w:fldChar w:fldCharType="separate"/>
            </w:r>
            <w:r w:rsidRPr="00781E24">
              <w:rPr>
                <w:rFonts w:cstheme="minorHAnsi"/>
                <w:color w:val="2D3338" w:themeColor="text1" w:themeShade="80"/>
              </w:rPr>
              <w:fldChar w:fldCharType="end"/>
            </w:r>
          </w:p>
        </w:tc>
      </w:tr>
      <w:tr w:rsidR="00D810DE" w:rsidRPr="00781E24" w14:paraId="03D50E8A" w14:textId="77777777" w:rsidTr="00D810DE">
        <w:trPr>
          <w:trHeight w:val="362"/>
        </w:trPr>
        <w:tc>
          <w:tcPr>
            <w:tcW w:w="4135" w:type="dxa"/>
            <w:gridSpan w:val="2"/>
            <w:vAlign w:val="center"/>
          </w:tcPr>
          <w:p w14:paraId="22D22052"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Check one </w:t>
            </w:r>
            <w:r w:rsidRPr="00781E24">
              <w:rPr>
                <w:rFonts w:cstheme="minorHAnsi"/>
                <w:color w:val="2D3338" w:themeColor="text1" w:themeShade="80"/>
              </w:rPr>
              <w:fldChar w:fldCharType="begin">
                <w:ffData>
                  <w:name w:val="Check3"/>
                  <w:enabled/>
                  <w:calcOnExit w:val="0"/>
                  <w:checkBox>
                    <w:sizeAuto/>
                    <w:default w:val="0"/>
                    <w:checked w:val="0"/>
                  </w:checkBox>
                </w:ffData>
              </w:fldChar>
            </w:r>
            <w:r w:rsidRPr="00781E24">
              <w:rPr>
                <w:rFonts w:cstheme="minorHAnsi"/>
                <w:color w:val="2D3338" w:themeColor="text1" w:themeShade="80"/>
              </w:rPr>
              <w:instrText xml:space="preserve"> FORMCHECKBOX </w:instrText>
            </w:r>
            <w:r w:rsidR="00093D2B">
              <w:rPr>
                <w:rFonts w:cstheme="minorHAnsi"/>
                <w:color w:val="2D3338" w:themeColor="text1" w:themeShade="80"/>
              </w:rPr>
            </w:r>
            <w:r w:rsidR="00093D2B">
              <w:rPr>
                <w:rFonts w:cstheme="minorHAnsi"/>
                <w:color w:val="2D3338" w:themeColor="text1" w:themeShade="80"/>
              </w:rPr>
              <w:fldChar w:fldCharType="separate"/>
            </w:r>
            <w:r w:rsidRPr="00781E24">
              <w:rPr>
                <w:rFonts w:cstheme="minorHAnsi"/>
                <w:color w:val="2D3338" w:themeColor="text1" w:themeShade="80"/>
              </w:rPr>
              <w:fldChar w:fldCharType="end"/>
            </w:r>
            <w:r w:rsidRPr="00781E24">
              <w:rPr>
                <w:rFonts w:cstheme="minorHAnsi"/>
                <w:color w:val="2D3338" w:themeColor="text1" w:themeShade="80"/>
              </w:rPr>
              <w:t xml:space="preserve"> Rent   </w:t>
            </w:r>
            <w:r w:rsidRPr="00781E24">
              <w:rPr>
                <w:rFonts w:cstheme="minorHAnsi"/>
                <w:color w:val="2D3338" w:themeColor="text1" w:themeShade="80"/>
              </w:rPr>
              <w:fldChar w:fldCharType="begin">
                <w:ffData>
                  <w:name w:val="Check4"/>
                  <w:enabled/>
                  <w:calcOnExit w:val="0"/>
                  <w:checkBox>
                    <w:sizeAuto/>
                    <w:default w:val="0"/>
                    <w:checked w:val="0"/>
                  </w:checkBox>
                </w:ffData>
              </w:fldChar>
            </w:r>
            <w:r w:rsidRPr="00781E24">
              <w:rPr>
                <w:rFonts w:cstheme="minorHAnsi"/>
                <w:color w:val="2D3338" w:themeColor="text1" w:themeShade="80"/>
              </w:rPr>
              <w:instrText xml:space="preserve"> FORMCHECKBOX </w:instrText>
            </w:r>
            <w:r w:rsidR="00093D2B">
              <w:rPr>
                <w:rFonts w:cstheme="minorHAnsi"/>
                <w:color w:val="2D3338" w:themeColor="text1" w:themeShade="80"/>
              </w:rPr>
            </w:r>
            <w:r w:rsidR="00093D2B">
              <w:rPr>
                <w:rFonts w:cstheme="minorHAnsi"/>
                <w:color w:val="2D3338" w:themeColor="text1" w:themeShade="80"/>
              </w:rPr>
              <w:fldChar w:fldCharType="separate"/>
            </w:r>
            <w:r w:rsidRPr="00781E24">
              <w:rPr>
                <w:rFonts w:cstheme="minorHAnsi"/>
                <w:color w:val="2D3338" w:themeColor="text1" w:themeShade="80"/>
              </w:rPr>
              <w:fldChar w:fldCharType="end"/>
            </w:r>
            <w:r w:rsidRPr="00781E24">
              <w:rPr>
                <w:rFonts w:cstheme="minorHAnsi"/>
                <w:color w:val="2D3338" w:themeColor="text1" w:themeShade="80"/>
              </w:rPr>
              <w:t xml:space="preserve"> Own</w:t>
            </w:r>
          </w:p>
        </w:tc>
        <w:tc>
          <w:tcPr>
            <w:tcW w:w="6953" w:type="dxa"/>
            <w:gridSpan w:val="5"/>
            <w:vAlign w:val="center"/>
          </w:tcPr>
          <w:p w14:paraId="722EADF9"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Date of Technical Assistance Webinar Attended </w:t>
            </w:r>
            <w:r w:rsidRPr="00D810DE">
              <w:rPr>
                <w:rFonts w:cstheme="minorHAnsi"/>
                <w:b/>
                <w:color w:val="2D3338" w:themeColor="text1" w:themeShade="80"/>
              </w:rPr>
              <w:fldChar w:fldCharType="begin">
                <w:ffData>
                  <w:name w:val="Text14"/>
                  <w:enabled/>
                  <w:calcOnExit w:val="0"/>
                  <w:textInput/>
                </w:ffData>
              </w:fldChar>
            </w:r>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p>
        </w:tc>
      </w:tr>
      <w:tr w:rsidR="00D810DE" w:rsidRPr="00781E24" w14:paraId="0A9A154D" w14:textId="77777777" w:rsidTr="00D810DE">
        <w:trPr>
          <w:trHeight w:val="362"/>
        </w:trPr>
        <w:tc>
          <w:tcPr>
            <w:tcW w:w="11088" w:type="dxa"/>
            <w:gridSpan w:val="7"/>
            <w:vAlign w:val="center"/>
          </w:tcPr>
          <w:p w14:paraId="1F9B78F6"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Has this program received a </w:t>
            </w:r>
            <w:r>
              <w:rPr>
                <w:rFonts w:cstheme="minorHAnsi"/>
                <w:color w:val="2D3338" w:themeColor="text1" w:themeShade="80"/>
              </w:rPr>
              <w:t>Capital Improvement</w:t>
            </w:r>
            <w:r w:rsidRPr="00781E24">
              <w:rPr>
                <w:rFonts w:cstheme="minorHAnsi"/>
                <w:color w:val="2D3338" w:themeColor="text1" w:themeShade="80"/>
              </w:rPr>
              <w:t xml:space="preserve"> grant in the past?   </w:t>
            </w:r>
          </w:p>
          <w:p w14:paraId="2A7C2B04"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fldChar w:fldCharType="begin">
                <w:ffData>
                  <w:name w:val="Check1"/>
                  <w:enabled/>
                  <w:calcOnExit w:val="0"/>
                  <w:checkBox>
                    <w:sizeAuto/>
                    <w:default w:val="0"/>
                    <w:checked w:val="0"/>
                  </w:checkBox>
                </w:ffData>
              </w:fldChar>
            </w:r>
            <w:r w:rsidRPr="00781E24">
              <w:rPr>
                <w:rFonts w:cstheme="minorHAnsi"/>
                <w:color w:val="2D3338" w:themeColor="text1" w:themeShade="80"/>
              </w:rPr>
              <w:instrText xml:space="preserve"> FORMCHECKBOX </w:instrText>
            </w:r>
            <w:r w:rsidR="00093D2B">
              <w:rPr>
                <w:rFonts w:cstheme="minorHAnsi"/>
                <w:color w:val="2D3338" w:themeColor="text1" w:themeShade="80"/>
              </w:rPr>
            </w:r>
            <w:r w:rsidR="00093D2B">
              <w:rPr>
                <w:rFonts w:cstheme="minorHAnsi"/>
                <w:color w:val="2D3338" w:themeColor="text1" w:themeShade="80"/>
              </w:rPr>
              <w:fldChar w:fldCharType="separate"/>
            </w:r>
            <w:r w:rsidRPr="00781E24">
              <w:rPr>
                <w:rFonts w:cstheme="minorHAnsi"/>
                <w:color w:val="2D3338" w:themeColor="text1" w:themeShade="80"/>
              </w:rPr>
              <w:fldChar w:fldCharType="end"/>
            </w:r>
            <w:r w:rsidRPr="00781E24">
              <w:rPr>
                <w:rFonts w:cstheme="minorHAnsi"/>
                <w:color w:val="2D3338" w:themeColor="text1" w:themeShade="80"/>
              </w:rPr>
              <w:t xml:space="preserve"> Yes     </w:t>
            </w:r>
            <w:r w:rsidRPr="00781E24">
              <w:rPr>
                <w:rFonts w:cstheme="minorHAnsi"/>
                <w:color w:val="2D3338" w:themeColor="text1" w:themeShade="80"/>
              </w:rPr>
              <w:fldChar w:fldCharType="begin">
                <w:ffData>
                  <w:name w:val="Check2"/>
                  <w:enabled/>
                  <w:calcOnExit w:val="0"/>
                  <w:checkBox>
                    <w:sizeAuto/>
                    <w:default w:val="0"/>
                    <w:checked w:val="0"/>
                  </w:checkBox>
                </w:ffData>
              </w:fldChar>
            </w:r>
            <w:r w:rsidRPr="00781E24">
              <w:rPr>
                <w:rFonts w:cstheme="minorHAnsi"/>
                <w:color w:val="2D3338" w:themeColor="text1" w:themeShade="80"/>
              </w:rPr>
              <w:instrText xml:space="preserve"> FORMCHECKBOX </w:instrText>
            </w:r>
            <w:r w:rsidR="00093D2B">
              <w:rPr>
                <w:rFonts w:cstheme="minorHAnsi"/>
                <w:color w:val="2D3338" w:themeColor="text1" w:themeShade="80"/>
              </w:rPr>
            </w:r>
            <w:r w:rsidR="00093D2B">
              <w:rPr>
                <w:rFonts w:cstheme="minorHAnsi"/>
                <w:color w:val="2D3338" w:themeColor="text1" w:themeShade="80"/>
              </w:rPr>
              <w:fldChar w:fldCharType="separate"/>
            </w:r>
            <w:r w:rsidRPr="00781E24">
              <w:rPr>
                <w:rFonts w:cstheme="minorHAnsi"/>
                <w:color w:val="2D3338" w:themeColor="text1" w:themeShade="80"/>
              </w:rPr>
              <w:fldChar w:fldCharType="end"/>
            </w:r>
            <w:r w:rsidRPr="00781E24">
              <w:rPr>
                <w:rFonts w:cstheme="minorHAnsi"/>
                <w:color w:val="2D3338" w:themeColor="text1" w:themeShade="80"/>
              </w:rPr>
              <w:t xml:space="preserve"> No</w:t>
            </w:r>
          </w:p>
          <w:p w14:paraId="788B1463"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Please note year and award amount: </w:t>
            </w:r>
            <w:r w:rsidRPr="00D810DE">
              <w:rPr>
                <w:rFonts w:cstheme="minorHAnsi"/>
                <w:b/>
                <w:color w:val="2D3338" w:themeColor="text1" w:themeShade="80"/>
              </w:rPr>
              <w:fldChar w:fldCharType="begin">
                <w:ffData>
                  <w:name w:val="Text14"/>
                  <w:enabled/>
                  <w:calcOnExit w:val="0"/>
                  <w:textInput/>
                </w:ffData>
              </w:fldChar>
            </w:r>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p>
        </w:tc>
      </w:tr>
      <w:tr w:rsidR="00D810DE" w:rsidRPr="00781E24" w14:paraId="0B3ECD0C" w14:textId="77777777" w:rsidTr="00D810DE">
        <w:trPr>
          <w:trHeight w:val="362"/>
        </w:trPr>
        <w:tc>
          <w:tcPr>
            <w:tcW w:w="6565" w:type="dxa"/>
            <w:gridSpan w:val="4"/>
            <w:vAlign w:val="center"/>
          </w:tcPr>
          <w:p w14:paraId="542FDDD9"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Name of authorized signature (Board President, Executive Director, Principal, etc.) </w:t>
            </w:r>
            <w:r w:rsidRPr="00D810DE">
              <w:rPr>
                <w:rFonts w:cstheme="minorHAnsi"/>
                <w:b/>
                <w:color w:val="2D3338" w:themeColor="text1" w:themeShade="80"/>
              </w:rPr>
              <w:fldChar w:fldCharType="begin">
                <w:ffData>
                  <w:name w:val="Text14"/>
                  <w:enabled/>
                  <w:calcOnExit w:val="0"/>
                  <w:textInput/>
                </w:ffData>
              </w:fldChar>
            </w:r>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p>
        </w:tc>
        <w:tc>
          <w:tcPr>
            <w:tcW w:w="4523" w:type="dxa"/>
            <w:gridSpan w:val="3"/>
            <w:vAlign w:val="center"/>
          </w:tcPr>
          <w:p w14:paraId="4B5EB47C"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Phone (if different) </w:t>
            </w:r>
            <w:r w:rsidRPr="00D810DE">
              <w:rPr>
                <w:rFonts w:cstheme="minorHAnsi"/>
                <w:b/>
                <w:color w:val="2D3338" w:themeColor="text1" w:themeShade="80"/>
              </w:rPr>
              <w:fldChar w:fldCharType="begin">
                <w:ffData>
                  <w:name w:val="Text14"/>
                  <w:enabled/>
                  <w:calcOnExit w:val="0"/>
                  <w:textInput/>
                </w:ffData>
              </w:fldChar>
            </w:r>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p>
        </w:tc>
      </w:tr>
      <w:tr w:rsidR="00D810DE" w:rsidRPr="00781E24" w14:paraId="38C274A2" w14:textId="77777777" w:rsidTr="00D810DE">
        <w:trPr>
          <w:trHeight w:val="362"/>
        </w:trPr>
        <w:tc>
          <w:tcPr>
            <w:tcW w:w="11088" w:type="dxa"/>
            <w:gridSpan w:val="7"/>
            <w:vAlign w:val="center"/>
          </w:tcPr>
          <w:p w14:paraId="034CEA3A" w14:textId="77777777" w:rsidR="00D810DE" w:rsidRPr="00FF38E9" w:rsidRDefault="00D810DE" w:rsidP="00D810DE">
            <w:pPr>
              <w:rPr>
                <w:rFonts w:cstheme="minorHAnsi"/>
                <w:b/>
                <w:color w:val="2D3338" w:themeColor="text1" w:themeShade="80"/>
              </w:rPr>
            </w:pPr>
            <w:r w:rsidRPr="00FF38E9">
              <w:rPr>
                <w:rFonts w:cstheme="minorHAnsi"/>
                <w:b/>
                <w:color w:val="2D3338" w:themeColor="text1" w:themeShade="80"/>
              </w:rPr>
              <w:t>Demographic Information:</w:t>
            </w:r>
          </w:p>
        </w:tc>
      </w:tr>
      <w:tr w:rsidR="00D810DE" w:rsidRPr="00781E24" w14:paraId="025B80CE" w14:textId="77777777" w:rsidTr="00D810DE">
        <w:trPr>
          <w:trHeight w:val="362"/>
        </w:trPr>
        <w:tc>
          <w:tcPr>
            <w:tcW w:w="4135" w:type="dxa"/>
            <w:gridSpan w:val="2"/>
            <w:vAlign w:val="center"/>
          </w:tcPr>
          <w:p w14:paraId="17014239"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Total # children served  </w:t>
            </w:r>
            <w:r w:rsidRPr="00D810DE">
              <w:rPr>
                <w:rFonts w:cstheme="minorHAnsi"/>
                <w:b/>
                <w:color w:val="2D3338" w:themeColor="text1" w:themeShade="80"/>
              </w:rPr>
              <w:fldChar w:fldCharType="begin">
                <w:ffData>
                  <w:name w:val="Text15"/>
                  <w:enabled/>
                  <w:calcOnExit w:val="0"/>
                  <w:textInput/>
                </w:ffData>
              </w:fldChar>
            </w:r>
            <w:bookmarkStart w:id="18" w:name="Text15"/>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18"/>
          </w:p>
        </w:tc>
        <w:tc>
          <w:tcPr>
            <w:tcW w:w="2798" w:type="dxa"/>
            <w:gridSpan w:val="3"/>
            <w:vAlign w:val="center"/>
          </w:tcPr>
          <w:p w14:paraId="2656473F" w14:textId="77777777" w:rsidR="00D810DE" w:rsidRPr="00781E24" w:rsidRDefault="00D810DE" w:rsidP="00D810DE">
            <w:pPr>
              <w:jc w:val="right"/>
              <w:rPr>
                <w:rFonts w:cstheme="minorHAnsi"/>
                <w:color w:val="2D3338" w:themeColor="text1" w:themeShade="80"/>
              </w:rPr>
            </w:pPr>
            <w:r w:rsidRPr="00781E24">
              <w:rPr>
                <w:rFonts w:cstheme="minorHAnsi"/>
                <w:color w:val="2D3338" w:themeColor="text1" w:themeShade="80"/>
              </w:rPr>
              <w:t xml:space="preserve"># CCCAP children </w:t>
            </w:r>
            <w:r w:rsidRPr="00D810DE">
              <w:rPr>
                <w:rFonts w:cstheme="minorHAnsi"/>
                <w:b/>
                <w:color w:val="2D3338" w:themeColor="text1" w:themeShade="80"/>
              </w:rPr>
              <w:fldChar w:fldCharType="begin">
                <w:ffData>
                  <w:name w:val="Text14"/>
                  <w:enabled/>
                  <w:calcOnExit w:val="0"/>
                  <w:textInput/>
                </w:ffData>
              </w:fldChar>
            </w:r>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p>
        </w:tc>
        <w:tc>
          <w:tcPr>
            <w:tcW w:w="4155" w:type="dxa"/>
            <w:gridSpan w:val="2"/>
            <w:vAlign w:val="center"/>
          </w:tcPr>
          <w:p w14:paraId="56F7FAC0" w14:textId="77777777" w:rsidR="00D810DE" w:rsidRPr="00781E24" w:rsidRDefault="00D810DE" w:rsidP="00D810DE">
            <w:pPr>
              <w:rPr>
                <w:rFonts w:cstheme="minorHAnsi"/>
                <w:color w:val="2D3338" w:themeColor="text1" w:themeShade="80"/>
              </w:rPr>
            </w:pPr>
            <w:r w:rsidRPr="00781E24">
              <w:rPr>
                <w:rFonts w:cstheme="minorHAnsi"/>
                <w:color w:val="2D3338" w:themeColor="text1" w:themeShade="80"/>
              </w:rPr>
              <w:t xml:space="preserve"># Children served ages birth-5 </w:t>
            </w:r>
            <w:r w:rsidRPr="00D810DE">
              <w:rPr>
                <w:rFonts w:cstheme="minorHAnsi"/>
                <w:b/>
                <w:color w:val="2D3338" w:themeColor="text1" w:themeShade="80"/>
              </w:rPr>
              <w:fldChar w:fldCharType="begin">
                <w:ffData>
                  <w:name w:val="Text14"/>
                  <w:enabled/>
                  <w:calcOnExit w:val="0"/>
                  <w:textInput/>
                </w:ffData>
              </w:fldChar>
            </w:r>
            <w:bookmarkStart w:id="19" w:name="Text14"/>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bookmarkEnd w:id="19"/>
          </w:p>
        </w:tc>
      </w:tr>
      <w:tr w:rsidR="00D810DE" w:rsidRPr="00781E24" w14:paraId="56FC2F3D" w14:textId="77777777" w:rsidTr="00D810DE">
        <w:trPr>
          <w:trHeight w:val="362"/>
        </w:trPr>
        <w:tc>
          <w:tcPr>
            <w:tcW w:w="11088" w:type="dxa"/>
            <w:gridSpan w:val="7"/>
          </w:tcPr>
          <w:p w14:paraId="0B690547" w14:textId="77777777" w:rsidR="00D810DE" w:rsidRPr="00781E24" w:rsidRDefault="00D810DE" w:rsidP="00D810DE">
            <w:pPr>
              <w:rPr>
                <w:rFonts w:cstheme="minorHAnsi"/>
                <w:color w:val="2D3338" w:themeColor="text1" w:themeShade="80"/>
              </w:rPr>
            </w:pPr>
            <w:r>
              <w:rPr>
                <w:rStyle w:val="normaltextrun"/>
                <w:rFonts w:ascii="Arial" w:hAnsi="Arial" w:cs="Arial"/>
                <w:color w:val="2D3338"/>
                <w:shd w:val="clear" w:color="auto" w:fill="FFFFFF"/>
              </w:rPr>
              <w:t>How many children in your program do not have English as their primary language?</w:t>
            </w:r>
            <w:r>
              <w:rPr>
                <w:rStyle w:val="eop"/>
                <w:rFonts w:ascii="Arial" w:hAnsi="Arial" w:cs="Arial"/>
                <w:color w:val="000000"/>
                <w:shd w:val="clear" w:color="auto" w:fill="FFFFFF"/>
              </w:rPr>
              <w:t> </w:t>
            </w:r>
            <w:r w:rsidRPr="00D810DE">
              <w:rPr>
                <w:rFonts w:cstheme="minorHAnsi"/>
                <w:b/>
                <w:color w:val="2D3338" w:themeColor="text1" w:themeShade="80"/>
              </w:rPr>
              <w:fldChar w:fldCharType="begin">
                <w:ffData>
                  <w:name w:val="Text14"/>
                  <w:enabled/>
                  <w:calcOnExit w:val="0"/>
                  <w:textInput/>
                </w:ffData>
              </w:fldChar>
            </w:r>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p>
        </w:tc>
      </w:tr>
      <w:tr w:rsidR="00D810DE" w:rsidRPr="00781E24" w14:paraId="430CB02B" w14:textId="77777777" w:rsidTr="00D810DE">
        <w:trPr>
          <w:trHeight w:val="362"/>
        </w:trPr>
        <w:tc>
          <w:tcPr>
            <w:tcW w:w="11088" w:type="dxa"/>
            <w:gridSpan w:val="7"/>
          </w:tcPr>
          <w:p w14:paraId="23AD1BB5" w14:textId="77777777" w:rsidR="00D810DE" w:rsidRDefault="00D810DE" w:rsidP="00D810DE">
            <w:pPr>
              <w:rPr>
                <w:rStyle w:val="normaltextrun"/>
                <w:rFonts w:ascii="Arial" w:hAnsi="Arial" w:cs="Arial"/>
                <w:color w:val="2D3338"/>
                <w:shd w:val="clear" w:color="auto" w:fill="FFFFFF"/>
              </w:rPr>
            </w:pPr>
            <w:r>
              <w:rPr>
                <w:rStyle w:val="normaltextrun"/>
                <w:rFonts w:ascii="Arial" w:hAnsi="Arial" w:cs="Arial"/>
                <w:color w:val="2D3338"/>
                <w:shd w:val="clear" w:color="auto" w:fill="FFFFFF"/>
              </w:rPr>
              <w:t>How many children in your program are experiencing homelessness?</w:t>
            </w:r>
            <w:r>
              <w:rPr>
                <w:rStyle w:val="eop"/>
                <w:rFonts w:ascii="Arial" w:hAnsi="Arial" w:cs="Arial"/>
                <w:color w:val="000000"/>
                <w:shd w:val="clear" w:color="auto" w:fill="FFFFFF"/>
              </w:rPr>
              <w:t> </w:t>
            </w:r>
            <w:r w:rsidRPr="00D810DE">
              <w:rPr>
                <w:rFonts w:cstheme="minorHAnsi"/>
                <w:b/>
                <w:color w:val="2D3338" w:themeColor="text1" w:themeShade="80"/>
              </w:rPr>
              <w:fldChar w:fldCharType="begin">
                <w:ffData>
                  <w:name w:val="Text14"/>
                  <w:enabled/>
                  <w:calcOnExit w:val="0"/>
                  <w:textInput/>
                </w:ffData>
              </w:fldChar>
            </w:r>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p>
        </w:tc>
      </w:tr>
      <w:tr w:rsidR="00D810DE" w:rsidRPr="00781E24" w14:paraId="1EB36BDD" w14:textId="77777777" w:rsidTr="00D810DE">
        <w:trPr>
          <w:trHeight w:val="362"/>
        </w:trPr>
        <w:tc>
          <w:tcPr>
            <w:tcW w:w="11088" w:type="dxa"/>
            <w:gridSpan w:val="7"/>
          </w:tcPr>
          <w:p w14:paraId="58CF2B0D" w14:textId="77777777" w:rsidR="00D810DE" w:rsidRDefault="00D810DE" w:rsidP="00D810DE">
            <w:pPr>
              <w:rPr>
                <w:rStyle w:val="normaltextrun"/>
                <w:rFonts w:ascii="Arial" w:hAnsi="Arial" w:cs="Arial"/>
                <w:color w:val="2D3338"/>
                <w:shd w:val="clear" w:color="auto" w:fill="FFFFFF"/>
              </w:rPr>
            </w:pPr>
            <w:r>
              <w:rPr>
                <w:rStyle w:val="normaltextrun"/>
                <w:rFonts w:ascii="Arial" w:hAnsi="Arial" w:cs="Arial"/>
                <w:color w:val="2D3338"/>
                <w:shd w:val="clear" w:color="auto" w:fill="FFFFFF"/>
              </w:rPr>
              <w:t>How many children in your program have special care needs? (including, but not limited to, having a disability, IFSP or IEP)</w:t>
            </w:r>
            <w:r>
              <w:rPr>
                <w:rStyle w:val="eop"/>
                <w:rFonts w:ascii="Arial" w:hAnsi="Arial" w:cs="Arial"/>
                <w:color w:val="000000"/>
                <w:shd w:val="clear" w:color="auto" w:fill="FFFFFF"/>
              </w:rPr>
              <w:t> </w:t>
            </w:r>
            <w:r w:rsidRPr="00D810DE">
              <w:rPr>
                <w:rFonts w:cstheme="minorHAnsi"/>
                <w:b/>
                <w:color w:val="2D3338" w:themeColor="text1" w:themeShade="80"/>
              </w:rPr>
              <w:fldChar w:fldCharType="begin">
                <w:ffData>
                  <w:name w:val=""/>
                  <w:enabled/>
                  <w:calcOnExit w:val="0"/>
                  <w:textInput/>
                </w:ffData>
              </w:fldChar>
            </w:r>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p>
        </w:tc>
      </w:tr>
      <w:tr w:rsidR="00D810DE" w:rsidRPr="00781E24" w14:paraId="30A6F880" w14:textId="77777777" w:rsidTr="00D810DE">
        <w:trPr>
          <w:trHeight w:val="362"/>
        </w:trPr>
        <w:tc>
          <w:tcPr>
            <w:tcW w:w="11088" w:type="dxa"/>
            <w:gridSpan w:val="7"/>
          </w:tcPr>
          <w:p w14:paraId="643DC477" w14:textId="77777777" w:rsidR="00D810DE" w:rsidRDefault="00D810DE" w:rsidP="00D810DE">
            <w:pPr>
              <w:rPr>
                <w:rStyle w:val="normaltextrun"/>
                <w:rFonts w:ascii="Arial" w:hAnsi="Arial" w:cs="Arial"/>
                <w:color w:val="2D3338"/>
                <w:shd w:val="clear" w:color="auto" w:fill="FFFFFF"/>
              </w:rPr>
            </w:pPr>
            <w:r>
              <w:rPr>
                <w:rStyle w:val="normaltextrun"/>
                <w:rFonts w:ascii="Arial" w:hAnsi="Arial" w:cs="Arial"/>
                <w:color w:val="2D3338"/>
                <w:shd w:val="clear" w:color="auto" w:fill="FFFFFF"/>
              </w:rPr>
              <w:t>How many children in your program would </w:t>
            </w:r>
            <w:r>
              <w:rPr>
                <w:rStyle w:val="normaltextrun"/>
                <w:rFonts w:ascii="Arial" w:hAnsi="Arial" w:cs="Arial"/>
                <w:color w:val="2D3338"/>
                <w:u w:val="single"/>
                <w:shd w:val="clear" w:color="auto" w:fill="FFFFFF"/>
              </w:rPr>
              <w:t>not</w:t>
            </w:r>
            <w:r>
              <w:rPr>
                <w:rStyle w:val="normaltextrun"/>
                <w:rFonts w:ascii="Arial" w:hAnsi="Arial" w:cs="Arial"/>
                <w:color w:val="2D3338"/>
                <w:shd w:val="clear" w:color="auto" w:fill="FFFFFF"/>
              </w:rPr>
              <w:t> identify as White?</w:t>
            </w:r>
            <w:r>
              <w:rPr>
                <w:rStyle w:val="eop"/>
                <w:rFonts w:ascii="Arial" w:hAnsi="Arial" w:cs="Arial"/>
                <w:color w:val="000000"/>
                <w:shd w:val="clear" w:color="auto" w:fill="FFFFFF"/>
              </w:rPr>
              <w:t> </w:t>
            </w:r>
            <w:r w:rsidRPr="00D810DE">
              <w:rPr>
                <w:rFonts w:cstheme="minorHAnsi"/>
                <w:b/>
                <w:color w:val="2D3338" w:themeColor="text1" w:themeShade="80"/>
              </w:rPr>
              <w:fldChar w:fldCharType="begin">
                <w:ffData>
                  <w:name w:val="Text14"/>
                  <w:enabled/>
                  <w:calcOnExit w:val="0"/>
                  <w:textInput/>
                </w:ffData>
              </w:fldChar>
            </w:r>
            <w:r w:rsidRPr="00D810DE">
              <w:rPr>
                <w:rFonts w:cstheme="minorHAnsi"/>
                <w:b/>
                <w:color w:val="2D3338" w:themeColor="text1" w:themeShade="80"/>
              </w:rPr>
              <w:instrText xml:space="preserve"> FORMTEXT </w:instrText>
            </w:r>
            <w:r w:rsidRPr="00D810DE">
              <w:rPr>
                <w:rFonts w:cstheme="minorHAnsi"/>
                <w:b/>
                <w:color w:val="2D3338" w:themeColor="text1" w:themeShade="80"/>
              </w:rPr>
            </w:r>
            <w:r w:rsidRPr="00D810DE">
              <w:rPr>
                <w:rFonts w:cstheme="minorHAnsi"/>
                <w:b/>
                <w:color w:val="2D3338" w:themeColor="text1" w:themeShade="80"/>
              </w:rPr>
              <w:fldChar w:fldCharType="separate"/>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noProof/>
                <w:color w:val="2D3338" w:themeColor="text1" w:themeShade="80"/>
              </w:rPr>
              <w:t> </w:t>
            </w:r>
            <w:r w:rsidRPr="00D810DE">
              <w:rPr>
                <w:rFonts w:cstheme="minorHAnsi"/>
                <w:b/>
                <w:color w:val="2D3338" w:themeColor="text1" w:themeShade="80"/>
              </w:rPr>
              <w:fldChar w:fldCharType="end"/>
            </w:r>
          </w:p>
        </w:tc>
      </w:tr>
    </w:tbl>
    <w:p w14:paraId="1098163A" w14:textId="77777777" w:rsidR="00D25939" w:rsidRPr="00572017" w:rsidRDefault="00D25939" w:rsidP="00D25939"/>
    <w:p w14:paraId="35996CBD" w14:textId="77777777" w:rsidR="00D25939" w:rsidRDefault="00D25939" w:rsidP="00D25939">
      <w:pPr>
        <w:spacing w:before="0" w:after="0"/>
        <w:jc w:val="center"/>
        <w:rPr>
          <w:rFonts w:eastAsia="Times New Roman" w:cstheme="minorHAnsi"/>
          <w:color w:val="2D3338" w:themeColor="text1" w:themeShade="80"/>
        </w:rPr>
      </w:pPr>
    </w:p>
    <w:p w14:paraId="59ED54F1" w14:textId="77777777" w:rsidR="00D810DE" w:rsidRDefault="00D810DE" w:rsidP="00D25939">
      <w:pPr>
        <w:spacing w:before="0" w:after="0"/>
        <w:jc w:val="center"/>
        <w:rPr>
          <w:rFonts w:eastAsia="Times New Roman" w:cstheme="minorHAnsi"/>
          <w:color w:val="2D3338" w:themeColor="text1" w:themeShade="80"/>
        </w:rPr>
      </w:pPr>
    </w:p>
    <w:p w14:paraId="00E089EE" w14:textId="45765049" w:rsidR="00D25939" w:rsidRPr="00AB722B" w:rsidRDefault="00D25939" w:rsidP="00AB722B">
      <w:pPr>
        <w:pStyle w:val="Heading1"/>
        <w:rPr>
          <w:rFonts w:eastAsia="Times New Roman"/>
          <w:color w:val="5B6770" w:themeColor="text1"/>
        </w:rPr>
      </w:pPr>
      <w:r w:rsidRPr="00D810DE">
        <w:rPr>
          <w:rFonts w:eastAsia="Times New Roman"/>
          <w:color w:val="5B6770" w:themeColor="text1"/>
        </w:rPr>
        <w:lastRenderedPageBreak/>
        <w:t>Section Three: Narrative</w:t>
      </w:r>
      <w:r w:rsidR="00AB722B">
        <w:rPr>
          <w:rFonts w:eastAsia="Times New Roman"/>
          <w:color w:val="5B6770" w:themeColor="text1"/>
        </w:rPr>
        <w:t xml:space="preserve">: </w:t>
      </w:r>
      <w:r w:rsidRPr="00AB722B">
        <w:rPr>
          <w:rFonts w:eastAsia="Times New Roman"/>
          <w:color w:val="FF0000"/>
          <w:sz w:val="20"/>
          <w:szCs w:val="20"/>
        </w:rPr>
        <w:t>The recommended limit is five</w:t>
      </w:r>
      <w:r w:rsidR="00163D69">
        <w:rPr>
          <w:rFonts w:eastAsia="Times New Roman"/>
          <w:color w:val="FF0000"/>
          <w:sz w:val="20"/>
          <w:szCs w:val="20"/>
        </w:rPr>
        <w:t xml:space="preserve"> (5)</w:t>
      </w:r>
      <w:r w:rsidRPr="00AB722B">
        <w:rPr>
          <w:rFonts w:eastAsia="Times New Roman"/>
          <w:color w:val="FF0000"/>
          <w:sz w:val="20"/>
          <w:szCs w:val="20"/>
        </w:rPr>
        <w:t xml:space="preserve"> pages for the narrative section</w:t>
      </w:r>
      <w:r w:rsidR="00AB722B" w:rsidRPr="00AB722B">
        <w:rPr>
          <w:rFonts w:eastAsia="Times New Roman"/>
          <w:color w:val="FF0000"/>
          <w:sz w:val="20"/>
          <w:szCs w:val="20"/>
        </w:rPr>
        <w:t xml:space="preserve"> (Program, Project &amp; Budget Narrative)</w:t>
      </w:r>
      <w:r w:rsidRPr="00AB722B">
        <w:rPr>
          <w:rFonts w:eastAsia="Times New Roman"/>
          <w:color w:val="FF0000"/>
          <w:sz w:val="20"/>
          <w:szCs w:val="20"/>
        </w:rPr>
        <w:t xml:space="preserve"> </w:t>
      </w:r>
    </w:p>
    <w:p w14:paraId="411823E9" w14:textId="77777777" w:rsidR="00D25939" w:rsidRPr="00572017" w:rsidRDefault="00D25939" w:rsidP="00D25939">
      <w:pPr>
        <w:pStyle w:val="Heading3"/>
        <w:rPr>
          <w:rFonts w:eastAsia="Times New Roman"/>
        </w:rPr>
      </w:pPr>
      <w:r w:rsidRPr="00572017">
        <w:rPr>
          <w:rFonts w:eastAsia="Times New Roman"/>
        </w:rPr>
        <w:t>A. Program Narrative</w:t>
      </w:r>
    </w:p>
    <w:p w14:paraId="5626812E" w14:textId="77777777" w:rsidR="00D25939" w:rsidRPr="00A74735" w:rsidRDefault="00D25939" w:rsidP="00D25939">
      <w:pPr>
        <w:pStyle w:val="Heading4"/>
        <w:rPr>
          <w:rFonts w:eastAsia="Times New Roman"/>
          <w:b/>
        </w:rPr>
      </w:pPr>
      <w:r w:rsidRPr="00A74735">
        <w:rPr>
          <w:rFonts w:eastAsia="Times New Roman"/>
          <w:b/>
        </w:rPr>
        <w:t xml:space="preserve">1. Quality (12 points) </w:t>
      </w:r>
    </w:p>
    <w:p w14:paraId="1E36975B" w14:textId="77777777" w:rsidR="00D25939" w:rsidRPr="00781E24" w:rsidRDefault="00D25939" w:rsidP="00D25939">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t>Tell us how your project will improve quality in your program. Please speak to quality components such as health and safety, family and community partnerships, sustainability, and community impact. This is your opportunity to tell us your story. We urge you to make this compelling. This section plays a significant factor in the committee’s decision to fund your project. Please be specific and provide details.</w:t>
      </w:r>
    </w:p>
    <w:p w14:paraId="2F594923" w14:textId="77777777" w:rsidR="00D25939" w:rsidRPr="00781E24" w:rsidRDefault="00D25939" w:rsidP="00D25939">
      <w:pPr>
        <w:spacing w:before="0" w:after="0"/>
        <w:rPr>
          <w:rFonts w:eastAsia="Times New Roman" w:cstheme="minorHAnsi"/>
          <w:color w:val="2D3338" w:themeColor="tex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5939" w:rsidRPr="00781E24" w14:paraId="2F49E200" w14:textId="77777777" w:rsidTr="00C12D1E">
        <w:tc>
          <w:tcPr>
            <w:tcW w:w="11160" w:type="dxa"/>
            <w:shd w:val="clear" w:color="auto" w:fill="auto"/>
          </w:tcPr>
          <w:p w14:paraId="0F579DB5" w14:textId="42C7CD39" w:rsidR="00D25939" w:rsidRPr="00D810DE" w:rsidRDefault="00D25939" w:rsidP="00C12D1E">
            <w:pPr>
              <w:spacing w:before="0" w:after="0"/>
              <w:rPr>
                <w:rFonts w:eastAsia="Times New Roman" w:cstheme="minorHAnsi"/>
                <w:b/>
                <w:color w:val="2D3338" w:themeColor="text1" w:themeShade="80"/>
              </w:rPr>
            </w:pPr>
            <w:r w:rsidRPr="00D810DE">
              <w:rPr>
                <w:rFonts w:eastAsia="Times New Roman" w:cstheme="minorHAnsi"/>
                <w:b/>
                <w:color w:val="2D3338" w:themeColor="text1" w:themeShade="80"/>
              </w:rPr>
              <w:fldChar w:fldCharType="begin">
                <w:ffData>
                  <w:name w:val="Text17"/>
                  <w:enabled/>
                  <w:calcOnExit w:val="0"/>
                  <w:textInput/>
                </w:ffData>
              </w:fldChar>
            </w:r>
            <w:bookmarkStart w:id="20" w:name="Text17"/>
            <w:r w:rsidRPr="00D810DE">
              <w:rPr>
                <w:rFonts w:eastAsia="Times New Roman" w:cstheme="minorHAnsi"/>
                <w:b/>
                <w:color w:val="2D3338" w:themeColor="text1" w:themeShade="80"/>
              </w:rPr>
              <w:instrText xml:space="preserve"> FORMTEXT </w:instrText>
            </w:r>
            <w:r w:rsidRPr="00D810DE">
              <w:rPr>
                <w:rFonts w:eastAsia="Times New Roman" w:cstheme="minorHAnsi"/>
                <w:b/>
                <w:color w:val="2D3338" w:themeColor="text1" w:themeShade="80"/>
              </w:rPr>
            </w:r>
            <w:r w:rsidRPr="00D810DE">
              <w:rPr>
                <w:rFonts w:eastAsia="Times New Roman" w:cstheme="minorHAnsi"/>
                <w:b/>
                <w:color w:val="2D3338" w:themeColor="text1" w:themeShade="80"/>
              </w:rPr>
              <w:fldChar w:fldCharType="separate"/>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color w:val="2D3338" w:themeColor="text1" w:themeShade="80"/>
              </w:rPr>
              <w:fldChar w:fldCharType="end"/>
            </w:r>
            <w:bookmarkEnd w:id="20"/>
          </w:p>
        </w:tc>
      </w:tr>
    </w:tbl>
    <w:p w14:paraId="406FEB26" w14:textId="77777777" w:rsidR="00D25939" w:rsidRPr="00781E24" w:rsidRDefault="00D25939" w:rsidP="00D25939">
      <w:pPr>
        <w:spacing w:before="0" w:after="0"/>
        <w:rPr>
          <w:rFonts w:eastAsia="Times New Roman" w:cstheme="minorHAnsi"/>
          <w:b/>
          <w:color w:val="2D3338" w:themeColor="text1" w:themeShade="80"/>
        </w:rPr>
      </w:pPr>
    </w:p>
    <w:p w14:paraId="209CDFC8" w14:textId="77777777" w:rsidR="00D25939" w:rsidRPr="00A74735" w:rsidRDefault="00D25939" w:rsidP="00D25939">
      <w:pPr>
        <w:pStyle w:val="Heading4"/>
        <w:rPr>
          <w:rFonts w:eastAsia="Times New Roman"/>
          <w:b/>
        </w:rPr>
      </w:pPr>
      <w:r w:rsidRPr="00A74735">
        <w:rPr>
          <w:rFonts w:eastAsia="Times New Roman"/>
          <w:b/>
        </w:rPr>
        <w:t xml:space="preserve">2. Program (2 points) </w:t>
      </w:r>
    </w:p>
    <w:p w14:paraId="3D41C05E" w14:textId="77777777" w:rsidR="00D25939" w:rsidRPr="00781E24" w:rsidRDefault="00D25939" w:rsidP="00D25939">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t>What is your greatest programmatic challenge in both your day to day and long-term operations? How does this challenge impact the quality of your program and your ability to serve children and families? (Your programmatic challenge(s) may or may not link directly to your project.)</w:t>
      </w:r>
    </w:p>
    <w:p w14:paraId="1E7D9F48" w14:textId="77777777" w:rsidR="00D25939" w:rsidRPr="00781E24" w:rsidRDefault="00D25939" w:rsidP="00D25939">
      <w:pPr>
        <w:spacing w:before="0" w:after="0"/>
        <w:rPr>
          <w:rFonts w:eastAsia="Times New Roman" w:cstheme="minorHAnsi"/>
          <w:color w:val="2D3338" w:themeColor="tex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5939" w:rsidRPr="00781E24" w14:paraId="40DE45E7" w14:textId="77777777" w:rsidTr="00C12D1E">
        <w:tc>
          <w:tcPr>
            <w:tcW w:w="11160" w:type="dxa"/>
            <w:shd w:val="clear" w:color="auto" w:fill="auto"/>
          </w:tcPr>
          <w:p w14:paraId="54544B6C" w14:textId="77777777" w:rsidR="00D25939" w:rsidRPr="00D810DE" w:rsidRDefault="00D25939" w:rsidP="00C12D1E">
            <w:pPr>
              <w:spacing w:before="0" w:after="0"/>
              <w:rPr>
                <w:rFonts w:eastAsia="Times New Roman" w:cstheme="minorHAnsi"/>
                <w:b/>
                <w:color w:val="2D3338" w:themeColor="text1" w:themeShade="80"/>
              </w:rPr>
            </w:pPr>
            <w:r w:rsidRPr="00D810DE">
              <w:rPr>
                <w:rFonts w:eastAsia="Times New Roman" w:cstheme="minorHAnsi"/>
                <w:b/>
                <w:color w:val="2D3338" w:themeColor="text1" w:themeShade="80"/>
              </w:rPr>
              <w:fldChar w:fldCharType="begin">
                <w:ffData>
                  <w:name w:val="Text19"/>
                  <w:enabled/>
                  <w:calcOnExit w:val="0"/>
                  <w:textInput/>
                </w:ffData>
              </w:fldChar>
            </w:r>
            <w:bookmarkStart w:id="21" w:name="Text19"/>
            <w:r w:rsidRPr="00D810DE">
              <w:rPr>
                <w:rFonts w:eastAsia="Times New Roman" w:cstheme="minorHAnsi"/>
                <w:b/>
                <w:color w:val="2D3338" w:themeColor="text1" w:themeShade="80"/>
              </w:rPr>
              <w:instrText xml:space="preserve"> FORMTEXT </w:instrText>
            </w:r>
            <w:r w:rsidRPr="00D810DE">
              <w:rPr>
                <w:rFonts w:eastAsia="Times New Roman" w:cstheme="minorHAnsi"/>
                <w:b/>
                <w:color w:val="2D3338" w:themeColor="text1" w:themeShade="80"/>
              </w:rPr>
            </w:r>
            <w:r w:rsidRPr="00D810DE">
              <w:rPr>
                <w:rFonts w:eastAsia="Times New Roman" w:cstheme="minorHAnsi"/>
                <w:b/>
                <w:color w:val="2D3338" w:themeColor="text1" w:themeShade="80"/>
              </w:rPr>
              <w:fldChar w:fldCharType="separate"/>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color w:val="2D3338" w:themeColor="text1" w:themeShade="80"/>
              </w:rPr>
              <w:fldChar w:fldCharType="end"/>
            </w:r>
            <w:bookmarkEnd w:id="21"/>
          </w:p>
        </w:tc>
      </w:tr>
    </w:tbl>
    <w:p w14:paraId="2A2C7654" w14:textId="77777777" w:rsidR="00D25939" w:rsidRPr="00781E24" w:rsidRDefault="00D25939" w:rsidP="00D25939">
      <w:pPr>
        <w:spacing w:before="0" w:after="0"/>
        <w:rPr>
          <w:rFonts w:eastAsia="Times New Roman" w:cstheme="minorHAnsi"/>
          <w:color w:val="2D3338" w:themeColor="text1" w:themeShade="80"/>
        </w:rPr>
      </w:pPr>
    </w:p>
    <w:p w14:paraId="06C42BF7" w14:textId="77777777" w:rsidR="00D25939" w:rsidRPr="00A74735" w:rsidRDefault="00D25939" w:rsidP="00D25939">
      <w:pPr>
        <w:pStyle w:val="Heading4"/>
        <w:rPr>
          <w:rFonts w:eastAsia="Times New Roman"/>
          <w:b/>
        </w:rPr>
      </w:pPr>
      <w:r w:rsidRPr="00A74735">
        <w:rPr>
          <w:rFonts w:eastAsia="Times New Roman"/>
          <w:b/>
        </w:rPr>
        <w:t xml:space="preserve">3. Strategic Plan (2 points) </w:t>
      </w:r>
    </w:p>
    <w:p w14:paraId="2ED76618" w14:textId="77777777" w:rsidR="00D25939" w:rsidRPr="00781E24" w:rsidRDefault="00D25939" w:rsidP="00D25939">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t>Is your project part of a written strategic plan or business plan?  If so, please summarize when the plan was written, who was involved in completing it, and other major goals identified.</w:t>
      </w:r>
    </w:p>
    <w:p w14:paraId="18746583" w14:textId="77777777" w:rsidR="00D25939" w:rsidRPr="00781E24" w:rsidRDefault="00D25939" w:rsidP="00D25939">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t>If you do not have a strategic plan, please describe your vision for sustainability of your program? How will you ensure you will continue to serve children and families? What is your long-term plan to increase quality? (We want to know your plan for increasing quality for your program. How will you ensure that you have funds to meet your plans?)</w:t>
      </w:r>
    </w:p>
    <w:p w14:paraId="44670E4F" w14:textId="77777777" w:rsidR="00D25939" w:rsidRPr="00781E24" w:rsidRDefault="00D25939" w:rsidP="00D25939">
      <w:pPr>
        <w:spacing w:before="0" w:after="0"/>
        <w:rPr>
          <w:rFonts w:eastAsia="Times New Roman" w:cstheme="minorHAnsi"/>
          <w:color w:val="2D3338" w:themeColor="tex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5939" w:rsidRPr="00781E24" w14:paraId="58235D31" w14:textId="77777777" w:rsidTr="00C12D1E">
        <w:trPr>
          <w:trHeight w:val="197"/>
        </w:trPr>
        <w:tc>
          <w:tcPr>
            <w:tcW w:w="11160" w:type="dxa"/>
            <w:shd w:val="clear" w:color="auto" w:fill="auto"/>
          </w:tcPr>
          <w:p w14:paraId="409CBD9F" w14:textId="77777777" w:rsidR="00D25939" w:rsidRPr="00D810DE" w:rsidRDefault="00D25939" w:rsidP="00C12D1E">
            <w:pPr>
              <w:spacing w:before="0" w:after="0"/>
              <w:rPr>
                <w:rFonts w:eastAsia="Times New Roman" w:cstheme="minorHAnsi"/>
                <w:b/>
                <w:color w:val="2D3338" w:themeColor="text1" w:themeShade="80"/>
              </w:rPr>
            </w:pPr>
            <w:r w:rsidRPr="00D810DE">
              <w:rPr>
                <w:rFonts w:eastAsia="Times New Roman" w:cstheme="minorHAnsi"/>
                <w:b/>
                <w:color w:val="2D3338" w:themeColor="text1" w:themeShade="80"/>
              </w:rPr>
              <w:fldChar w:fldCharType="begin">
                <w:ffData>
                  <w:name w:val="Text20"/>
                  <w:enabled/>
                  <w:calcOnExit w:val="0"/>
                  <w:textInput/>
                </w:ffData>
              </w:fldChar>
            </w:r>
            <w:bookmarkStart w:id="22" w:name="Text20"/>
            <w:r w:rsidRPr="00D810DE">
              <w:rPr>
                <w:rFonts w:eastAsia="Times New Roman" w:cstheme="minorHAnsi"/>
                <w:b/>
                <w:color w:val="2D3338" w:themeColor="text1" w:themeShade="80"/>
              </w:rPr>
              <w:instrText xml:space="preserve"> FORMTEXT </w:instrText>
            </w:r>
            <w:r w:rsidRPr="00D810DE">
              <w:rPr>
                <w:rFonts w:eastAsia="Times New Roman" w:cstheme="minorHAnsi"/>
                <w:b/>
                <w:color w:val="2D3338" w:themeColor="text1" w:themeShade="80"/>
              </w:rPr>
            </w:r>
            <w:r w:rsidRPr="00D810DE">
              <w:rPr>
                <w:rFonts w:eastAsia="Times New Roman" w:cstheme="minorHAnsi"/>
                <w:b/>
                <w:color w:val="2D3338" w:themeColor="text1" w:themeShade="80"/>
              </w:rPr>
              <w:fldChar w:fldCharType="separate"/>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color w:val="2D3338" w:themeColor="text1" w:themeShade="80"/>
              </w:rPr>
              <w:fldChar w:fldCharType="end"/>
            </w:r>
            <w:bookmarkEnd w:id="22"/>
          </w:p>
        </w:tc>
      </w:tr>
    </w:tbl>
    <w:p w14:paraId="5FBB183C" w14:textId="77777777" w:rsidR="00D25939" w:rsidRDefault="00D25939" w:rsidP="00D25939">
      <w:pPr>
        <w:pStyle w:val="Heading5"/>
        <w:rPr>
          <w:rFonts w:eastAsia="Times New Roman"/>
        </w:rPr>
      </w:pPr>
    </w:p>
    <w:p w14:paraId="279DA42B" w14:textId="77777777" w:rsidR="00D25939" w:rsidRDefault="00D25939" w:rsidP="00D25939">
      <w:pPr>
        <w:pStyle w:val="Heading3"/>
        <w:rPr>
          <w:rFonts w:eastAsia="Times New Roman"/>
        </w:rPr>
      </w:pPr>
      <w:r w:rsidRPr="00572017">
        <w:rPr>
          <w:rFonts w:eastAsia="Times New Roman"/>
        </w:rPr>
        <w:t>B. Project Narrative</w:t>
      </w:r>
    </w:p>
    <w:p w14:paraId="65AFCE73" w14:textId="77777777" w:rsidR="00D25939" w:rsidRPr="00572017" w:rsidRDefault="00D25939" w:rsidP="00D25939">
      <w:pPr>
        <w:spacing w:before="0" w:after="0"/>
      </w:pPr>
    </w:p>
    <w:p w14:paraId="249000E6" w14:textId="77777777" w:rsidR="00D25939" w:rsidRPr="00A74735" w:rsidRDefault="00D25939" w:rsidP="00D25939">
      <w:pPr>
        <w:pStyle w:val="Heading4"/>
        <w:rPr>
          <w:rFonts w:eastAsia="Times New Roman"/>
          <w:b/>
        </w:rPr>
      </w:pPr>
      <w:r w:rsidRPr="00A74735">
        <w:rPr>
          <w:rFonts w:eastAsia="Times New Roman"/>
          <w:b/>
        </w:rPr>
        <w:t>1. Project (12 points)</w:t>
      </w:r>
    </w:p>
    <w:p w14:paraId="437F3958" w14:textId="77777777" w:rsidR="00D25939" w:rsidRPr="00781E24" w:rsidRDefault="00D25939" w:rsidP="00D25939">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t>In this next section, we ask you to detail your project work. There are two parts to this section.</w:t>
      </w:r>
    </w:p>
    <w:p w14:paraId="02C7AAE2" w14:textId="77777777" w:rsidR="00D25939" w:rsidRPr="00781E24" w:rsidRDefault="00D25939" w:rsidP="00D25939">
      <w:pPr>
        <w:spacing w:before="0" w:after="0"/>
        <w:rPr>
          <w:rFonts w:eastAsia="Times New Roman" w:cstheme="minorHAnsi"/>
          <w:b/>
          <w:i/>
          <w:color w:val="2D3338" w:themeColor="text1" w:themeShade="80"/>
          <w:u w:val="single"/>
        </w:rPr>
      </w:pPr>
    </w:p>
    <w:p w14:paraId="40F33F46" w14:textId="77777777" w:rsidR="00D25939" w:rsidRPr="00781E24" w:rsidRDefault="00D25939" w:rsidP="00D25939">
      <w:pPr>
        <w:spacing w:before="0" w:after="0"/>
        <w:rPr>
          <w:rFonts w:eastAsia="Times New Roman" w:cstheme="minorHAnsi"/>
          <w:color w:val="2D3338" w:themeColor="text1" w:themeShade="80"/>
        </w:rPr>
      </w:pPr>
      <w:r w:rsidRPr="00A74735">
        <w:rPr>
          <w:rStyle w:val="Heading5Char"/>
        </w:rPr>
        <w:t>Part A:</w:t>
      </w:r>
      <w:r w:rsidRPr="00781E24">
        <w:rPr>
          <w:rFonts w:eastAsia="Times New Roman" w:cstheme="minorHAnsi"/>
          <w:b/>
          <w:color w:val="2D3338" w:themeColor="text1" w:themeShade="80"/>
          <w:u w:val="single"/>
        </w:rPr>
        <w:t xml:space="preserve"> </w:t>
      </w:r>
      <w:r w:rsidRPr="00781E24">
        <w:rPr>
          <w:rFonts w:eastAsia="Times New Roman" w:cstheme="minorHAnsi"/>
          <w:color w:val="2D3338" w:themeColor="text1" w:themeShade="80"/>
        </w:rPr>
        <w:t xml:space="preserve">Describe your planned improvements/capital project/renovation. Include a </w:t>
      </w:r>
      <w:r w:rsidRPr="00781E24">
        <w:rPr>
          <w:rFonts w:eastAsia="Times New Roman" w:cstheme="minorHAnsi"/>
          <w:i/>
          <w:color w:val="2D3338" w:themeColor="text1" w:themeShade="80"/>
        </w:rPr>
        <w:t>detailed</w:t>
      </w:r>
      <w:r w:rsidRPr="00781E24">
        <w:rPr>
          <w:rFonts w:eastAsia="Times New Roman" w:cstheme="minorHAnsi"/>
          <w:color w:val="2D3338" w:themeColor="text1" w:themeShade="80"/>
        </w:rPr>
        <w:t xml:space="preserve"> description of the work to be completed.</w:t>
      </w:r>
    </w:p>
    <w:p w14:paraId="4ECF297D" w14:textId="77777777" w:rsidR="00D25939" w:rsidRPr="00781E24" w:rsidRDefault="00D25939" w:rsidP="00D25939">
      <w:pPr>
        <w:spacing w:before="0" w:after="0"/>
        <w:rPr>
          <w:rFonts w:eastAsia="Times New Roman" w:cstheme="minorHAnsi"/>
          <w:color w:val="2D3338" w:themeColor="tex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5939" w:rsidRPr="00781E24" w14:paraId="0CDF0ED7" w14:textId="77777777" w:rsidTr="00C12D1E">
        <w:tc>
          <w:tcPr>
            <w:tcW w:w="10934" w:type="dxa"/>
            <w:shd w:val="clear" w:color="auto" w:fill="auto"/>
          </w:tcPr>
          <w:p w14:paraId="7C776EB5" w14:textId="77777777" w:rsidR="00D25939" w:rsidRPr="00D810DE" w:rsidRDefault="00D25939" w:rsidP="00C12D1E">
            <w:pPr>
              <w:spacing w:before="0" w:after="0"/>
              <w:rPr>
                <w:rFonts w:eastAsia="Times New Roman" w:cstheme="minorHAnsi"/>
                <w:b/>
                <w:color w:val="2D3338" w:themeColor="text1" w:themeShade="80"/>
              </w:rPr>
            </w:pPr>
            <w:r w:rsidRPr="00D810DE">
              <w:rPr>
                <w:rFonts w:eastAsia="Times New Roman" w:cstheme="minorHAnsi"/>
                <w:b/>
                <w:color w:val="2D3338" w:themeColor="text1" w:themeShade="80"/>
              </w:rPr>
              <w:fldChar w:fldCharType="begin">
                <w:ffData>
                  <w:name w:val="Text22"/>
                  <w:enabled/>
                  <w:calcOnExit w:val="0"/>
                  <w:textInput/>
                </w:ffData>
              </w:fldChar>
            </w:r>
            <w:bookmarkStart w:id="23" w:name="Text22"/>
            <w:r w:rsidRPr="00D810DE">
              <w:rPr>
                <w:rFonts w:eastAsia="Times New Roman" w:cstheme="minorHAnsi"/>
                <w:b/>
                <w:color w:val="2D3338" w:themeColor="text1" w:themeShade="80"/>
              </w:rPr>
              <w:instrText xml:space="preserve"> FORMTEXT </w:instrText>
            </w:r>
            <w:r w:rsidRPr="00D810DE">
              <w:rPr>
                <w:rFonts w:eastAsia="Times New Roman" w:cstheme="minorHAnsi"/>
                <w:b/>
                <w:color w:val="2D3338" w:themeColor="text1" w:themeShade="80"/>
              </w:rPr>
            </w:r>
            <w:r w:rsidRPr="00D810DE">
              <w:rPr>
                <w:rFonts w:eastAsia="Times New Roman" w:cstheme="minorHAnsi"/>
                <w:b/>
                <w:color w:val="2D3338" w:themeColor="text1" w:themeShade="80"/>
              </w:rPr>
              <w:fldChar w:fldCharType="separate"/>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noProof/>
                <w:color w:val="2D3338" w:themeColor="text1" w:themeShade="80"/>
              </w:rPr>
              <w:t> </w:t>
            </w:r>
            <w:r w:rsidRPr="00D810DE">
              <w:rPr>
                <w:rFonts w:eastAsia="Times New Roman" w:cstheme="minorHAnsi"/>
                <w:b/>
                <w:color w:val="2D3338" w:themeColor="text1" w:themeShade="80"/>
              </w:rPr>
              <w:fldChar w:fldCharType="end"/>
            </w:r>
            <w:bookmarkEnd w:id="23"/>
          </w:p>
        </w:tc>
      </w:tr>
    </w:tbl>
    <w:p w14:paraId="644915F6" w14:textId="77777777" w:rsidR="00D25939" w:rsidRPr="00781E24" w:rsidRDefault="00D25939" w:rsidP="00D25939">
      <w:pPr>
        <w:spacing w:before="0" w:after="0"/>
        <w:rPr>
          <w:rFonts w:eastAsia="Times New Roman" w:cstheme="minorHAnsi"/>
          <w:b/>
          <w:i/>
          <w:color w:val="2D3338" w:themeColor="text1" w:themeShade="80"/>
          <w:u w:val="single"/>
        </w:rPr>
      </w:pPr>
    </w:p>
    <w:p w14:paraId="62DC5F9F" w14:textId="77777777" w:rsidR="00D25939" w:rsidRPr="00781E24" w:rsidRDefault="00D25939" w:rsidP="00D25939">
      <w:pPr>
        <w:spacing w:before="0" w:after="0"/>
        <w:rPr>
          <w:rFonts w:eastAsia="Times New Roman" w:cstheme="minorHAnsi"/>
          <w:color w:val="2D3338" w:themeColor="text1" w:themeShade="80"/>
        </w:rPr>
      </w:pPr>
      <w:r w:rsidRPr="00A74735">
        <w:rPr>
          <w:rStyle w:val="Heading5Char"/>
        </w:rPr>
        <w:t>Part B:</w:t>
      </w:r>
      <w:r w:rsidRPr="00781E24">
        <w:rPr>
          <w:rFonts w:eastAsia="Times New Roman" w:cstheme="minorHAnsi"/>
          <w:b/>
          <w:color w:val="2D3338" w:themeColor="text1" w:themeShade="80"/>
          <w:u w:val="single"/>
        </w:rPr>
        <w:t xml:space="preserve"> </w:t>
      </w:r>
      <w:r w:rsidRPr="00781E24">
        <w:rPr>
          <w:rFonts w:eastAsia="Times New Roman" w:cstheme="minorHAnsi"/>
          <w:color w:val="2D3338" w:themeColor="text1" w:themeShade="80"/>
        </w:rPr>
        <w:t xml:space="preserve">Describe the anticipated timeline for completion for </w:t>
      </w:r>
      <w:r w:rsidRPr="00781E24">
        <w:rPr>
          <w:rFonts w:eastAsia="Times New Roman" w:cstheme="minorHAnsi"/>
          <w:b/>
          <w:color w:val="2D3338" w:themeColor="text1" w:themeShade="80"/>
        </w:rPr>
        <w:t>each</w:t>
      </w:r>
      <w:r w:rsidRPr="00781E24">
        <w:rPr>
          <w:rFonts w:eastAsia="Times New Roman" w:cstheme="minorHAnsi"/>
          <w:color w:val="2D3338" w:themeColor="text1" w:themeShade="80"/>
        </w:rPr>
        <w:t xml:space="preserve"> aspect of your project. Please be as specific as possible.</w:t>
      </w:r>
    </w:p>
    <w:p w14:paraId="3B4D4E20" w14:textId="77777777" w:rsidR="00D25939" w:rsidRPr="00781E24" w:rsidRDefault="00D25939" w:rsidP="00D25939">
      <w:pPr>
        <w:spacing w:before="0" w:after="0"/>
        <w:rPr>
          <w:rFonts w:eastAsia="Times New Roman" w:cstheme="minorHAnsi"/>
          <w:color w:val="2D3338" w:themeColor="tex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5939" w:rsidRPr="00781E24" w14:paraId="5F9660B5" w14:textId="77777777" w:rsidTr="00C12D1E">
        <w:tc>
          <w:tcPr>
            <w:tcW w:w="11160" w:type="dxa"/>
            <w:shd w:val="clear" w:color="auto" w:fill="auto"/>
          </w:tcPr>
          <w:p w14:paraId="1FBAE2AA" w14:textId="77777777" w:rsidR="00D810DE" w:rsidRPr="00781E24" w:rsidRDefault="00D25939" w:rsidP="00C12D1E">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fldChar w:fldCharType="begin">
                <w:ffData>
                  <w:name w:val="Text24"/>
                  <w:enabled/>
                  <w:calcOnExit w:val="0"/>
                  <w:textInput/>
                </w:ffData>
              </w:fldChar>
            </w:r>
            <w:bookmarkStart w:id="24" w:name="Text24"/>
            <w:r w:rsidRPr="00781E24">
              <w:rPr>
                <w:rFonts w:eastAsia="Times New Roman" w:cstheme="minorHAnsi"/>
                <w:color w:val="2D3338" w:themeColor="text1" w:themeShade="80"/>
              </w:rPr>
              <w:instrText xml:space="preserve"> FORMTEXT </w:instrText>
            </w:r>
            <w:r w:rsidRPr="00781E24">
              <w:rPr>
                <w:rFonts w:eastAsia="Times New Roman" w:cstheme="minorHAnsi"/>
                <w:color w:val="2D3338" w:themeColor="text1" w:themeShade="80"/>
              </w:rPr>
            </w:r>
            <w:r w:rsidRPr="00781E24">
              <w:rPr>
                <w:rFonts w:eastAsia="Times New Roman" w:cstheme="minorHAnsi"/>
                <w:color w:val="2D3338" w:themeColor="text1" w:themeShade="80"/>
              </w:rPr>
              <w:fldChar w:fldCharType="separate"/>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color w:val="2D3338" w:themeColor="text1" w:themeShade="80"/>
              </w:rPr>
              <w:fldChar w:fldCharType="end"/>
            </w:r>
            <w:bookmarkEnd w:id="24"/>
          </w:p>
        </w:tc>
      </w:tr>
    </w:tbl>
    <w:p w14:paraId="2708EE80" w14:textId="77777777" w:rsidR="00D810DE" w:rsidRPr="00781E24" w:rsidRDefault="00D810DE" w:rsidP="00D25939">
      <w:pPr>
        <w:spacing w:before="0" w:after="0"/>
        <w:rPr>
          <w:rFonts w:eastAsia="Times New Roman" w:cstheme="minorHAnsi"/>
          <w:b/>
          <w:color w:val="2D3338" w:themeColor="text1" w:themeShade="80"/>
        </w:rPr>
      </w:pPr>
    </w:p>
    <w:p w14:paraId="1CB269D0" w14:textId="77777777" w:rsidR="00D25939" w:rsidRPr="00A74735" w:rsidRDefault="00D25939" w:rsidP="00D25939">
      <w:pPr>
        <w:pStyle w:val="Heading4"/>
        <w:rPr>
          <w:rFonts w:eastAsia="Times New Roman"/>
          <w:b/>
        </w:rPr>
      </w:pPr>
      <w:r w:rsidRPr="00A74735">
        <w:rPr>
          <w:rFonts w:eastAsia="Times New Roman"/>
          <w:b/>
        </w:rPr>
        <w:t xml:space="preserve">2. Construction Monitor (2 points) </w:t>
      </w:r>
    </w:p>
    <w:p w14:paraId="039204B7" w14:textId="77777777" w:rsidR="00D25939" w:rsidRPr="00781E24" w:rsidRDefault="00D25939" w:rsidP="00D25939">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t xml:space="preserve">Who is responsible for overseeing the day-to-day construction of this project?  Will you use an independent construction monitor or inspector to ensure the work is completed correctly?  Once the work is completed, who will be responsible for the upkeep and ongoing maintenance?  Explain how you estimated the future costs of maintaining the improvements, such as repairing or replacing parts due to normal usage.  </w:t>
      </w:r>
    </w:p>
    <w:p w14:paraId="13CBA425" w14:textId="77777777" w:rsidR="00D25939" w:rsidRPr="00781E24" w:rsidRDefault="00D25939" w:rsidP="00D25939">
      <w:pPr>
        <w:spacing w:before="0" w:after="0"/>
        <w:rPr>
          <w:rFonts w:eastAsia="Times New Roman" w:cstheme="minorHAnsi"/>
          <w:color w:val="2D3338" w:themeColor="tex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5939" w:rsidRPr="00781E24" w14:paraId="651BF19E" w14:textId="77777777" w:rsidTr="00C12D1E">
        <w:tc>
          <w:tcPr>
            <w:tcW w:w="11160" w:type="dxa"/>
            <w:shd w:val="clear" w:color="auto" w:fill="auto"/>
          </w:tcPr>
          <w:p w14:paraId="0664D3BF" w14:textId="77777777" w:rsidR="00D25939" w:rsidRPr="00781E24" w:rsidRDefault="00D25939" w:rsidP="00C12D1E">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fldChar w:fldCharType="begin">
                <w:ffData>
                  <w:name w:val="Text25"/>
                  <w:enabled/>
                  <w:calcOnExit w:val="0"/>
                  <w:textInput/>
                </w:ffData>
              </w:fldChar>
            </w:r>
            <w:bookmarkStart w:id="25" w:name="Text25"/>
            <w:r w:rsidRPr="00781E24">
              <w:rPr>
                <w:rFonts w:eastAsia="Times New Roman" w:cstheme="minorHAnsi"/>
                <w:color w:val="2D3338" w:themeColor="text1" w:themeShade="80"/>
              </w:rPr>
              <w:instrText xml:space="preserve"> FORMTEXT </w:instrText>
            </w:r>
            <w:r w:rsidRPr="00781E24">
              <w:rPr>
                <w:rFonts w:eastAsia="Times New Roman" w:cstheme="minorHAnsi"/>
                <w:color w:val="2D3338" w:themeColor="text1" w:themeShade="80"/>
              </w:rPr>
            </w:r>
            <w:r w:rsidRPr="00781E24">
              <w:rPr>
                <w:rFonts w:eastAsia="Times New Roman" w:cstheme="minorHAnsi"/>
                <w:color w:val="2D3338" w:themeColor="text1" w:themeShade="80"/>
              </w:rPr>
              <w:fldChar w:fldCharType="separate"/>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color w:val="2D3338" w:themeColor="text1" w:themeShade="80"/>
              </w:rPr>
              <w:fldChar w:fldCharType="end"/>
            </w:r>
            <w:bookmarkEnd w:id="25"/>
          </w:p>
        </w:tc>
      </w:tr>
    </w:tbl>
    <w:p w14:paraId="7C11332E" w14:textId="77777777" w:rsidR="00D25939" w:rsidRPr="00781E24" w:rsidRDefault="00D25939" w:rsidP="00D25939">
      <w:pPr>
        <w:spacing w:before="0" w:after="0"/>
        <w:rPr>
          <w:rFonts w:eastAsia="Times New Roman" w:cstheme="minorHAnsi"/>
          <w:b/>
          <w:color w:val="2D3338" w:themeColor="text1" w:themeShade="80"/>
        </w:rPr>
      </w:pPr>
    </w:p>
    <w:p w14:paraId="3AE5646C" w14:textId="77777777" w:rsidR="00D25939" w:rsidRPr="00A74735" w:rsidRDefault="00D25939" w:rsidP="00D25939">
      <w:pPr>
        <w:pStyle w:val="Heading4"/>
        <w:rPr>
          <w:rFonts w:eastAsia="Times New Roman"/>
          <w:b/>
        </w:rPr>
      </w:pPr>
      <w:r w:rsidRPr="00A74735">
        <w:rPr>
          <w:rFonts w:eastAsia="Times New Roman"/>
          <w:b/>
        </w:rPr>
        <w:lastRenderedPageBreak/>
        <w:t>3. Energy Efficiency/Green Building (5 points)</w:t>
      </w:r>
    </w:p>
    <w:p w14:paraId="0D4A4EB1" w14:textId="77777777" w:rsidR="00D25939" w:rsidRPr="00781E24" w:rsidRDefault="00D25939" w:rsidP="00D25939">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t xml:space="preserve">Please tell us how your project will improve energy efficiency, use recycled </w:t>
      </w:r>
      <w:proofErr w:type="gramStart"/>
      <w:r w:rsidRPr="00781E24">
        <w:rPr>
          <w:rFonts w:eastAsia="Times New Roman" w:cstheme="minorHAnsi"/>
          <w:color w:val="2D3338" w:themeColor="text1" w:themeShade="80"/>
        </w:rPr>
        <w:t>materials</w:t>
      </w:r>
      <w:proofErr w:type="gramEnd"/>
      <w:r w:rsidRPr="00781E24">
        <w:rPr>
          <w:rFonts w:eastAsia="Times New Roman" w:cstheme="minorHAnsi"/>
          <w:color w:val="2D3338" w:themeColor="text1" w:themeShade="80"/>
        </w:rPr>
        <w:t xml:space="preserve"> or reduce the carbon footprint of your facility. Give us an idea of how you considered/incorporated energy efficiencies and green building as you decided on materials, contractors, removal of materials or structures, etc. Please describe any barriers/challenges (if any) to choosing green/energy efficient materials.</w:t>
      </w:r>
    </w:p>
    <w:p w14:paraId="76B98C67" w14:textId="77777777" w:rsidR="00D25939" w:rsidRPr="00781E24" w:rsidRDefault="00D25939" w:rsidP="00D25939">
      <w:pPr>
        <w:spacing w:before="0" w:after="0"/>
        <w:rPr>
          <w:rFonts w:eastAsia="Times New Roman" w:cstheme="minorHAnsi"/>
          <w:color w:val="2D3338" w:themeColor="tex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5939" w:rsidRPr="00781E24" w14:paraId="52C4BE1D" w14:textId="77777777" w:rsidTr="00C12D1E">
        <w:tc>
          <w:tcPr>
            <w:tcW w:w="11160" w:type="dxa"/>
            <w:shd w:val="clear" w:color="auto" w:fill="auto"/>
          </w:tcPr>
          <w:p w14:paraId="474C3CC9" w14:textId="77777777" w:rsidR="00D25939" w:rsidRPr="00781E24" w:rsidRDefault="00D25939" w:rsidP="00C12D1E">
            <w:pPr>
              <w:spacing w:before="0" w:after="0"/>
              <w:rPr>
                <w:rFonts w:eastAsia="Times New Roman" w:cstheme="minorHAnsi"/>
                <w:color w:val="2D3338" w:themeColor="text1" w:themeShade="80"/>
              </w:rPr>
            </w:pPr>
            <w:r w:rsidRPr="00781E24">
              <w:rPr>
                <w:rFonts w:eastAsia="Times New Roman" w:cstheme="minorHAnsi"/>
                <w:color w:val="2D3338" w:themeColor="text1" w:themeShade="80"/>
              </w:rPr>
              <w:fldChar w:fldCharType="begin">
                <w:ffData>
                  <w:name w:val="Text26"/>
                  <w:enabled/>
                  <w:calcOnExit w:val="0"/>
                  <w:textInput/>
                </w:ffData>
              </w:fldChar>
            </w:r>
            <w:bookmarkStart w:id="26" w:name="Text26"/>
            <w:r w:rsidRPr="00781E24">
              <w:rPr>
                <w:rFonts w:eastAsia="Times New Roman" w:cstheme="minorHAnsi"/>
                <w:color w:val="2D3338" w:themeColor="text1" w:themeShade="80"/>
              </w:rPr>
              <w:instrText xml:space="preserve"> FORMTEXT </w:instrText>
            </w:r>
            <w:r w:rsidRPr="00781E24">
              <w:rPr>
                <w:rFonts w:eastAsia="Times New Roman" w:cstheme="minorHAnsi"/>
                <w:color w:val="2D3338" w:themeColor="text1" w:themeShade="80"/>
              </w:rPr>
            </w:r>
            <w:r w:rsidRPr="00781E24">
              <w:rPr>
                <w:rFonts w:eastAsia="Times New Roman" w:cstheme="minorHAnsi"/>
                <w:color w:val="2D3338" w:themeColor="text1" w:themeShade="80"/>
              </w:rPr>
              <w:fldChar w:fldCharType="separate"/>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noProof/>
                <w:color w:val="2D3338" w:themeColor="text1" w:themeShade="80"/>
              </w:rPr>
              <w:t> </w:t>
            </w:r>
            <w:r w:rsidRPr="00781E24">
              <w:rPr>
                <w:rFonts w:eastAsia="Times New Roman" w:cstheme="minorHAnsi"/>
                <w:color w:val="2D3338" w:themeColor="text1" w:themeShade="80"/>
              </w:rPr>
              <w:fldChar w:fldCharType="end"/>
            </w:r>
            <w:bookmarkEnd w:id="26"/>
          </w:p>
        </w:tc>
      </w:tr>
    </w:tbl>
    <w:p w14:paraId="60BE493B" w14:textId="77777777" w:rsidR="009A13CC" w:rsidRPr="00A74735" w:rsidRDefault="009A13CC" w:rsidP="009A13CC"/>
    <w:p w14:paraId="7F0C4F72" w14:textId="77777777" w:rsidR="009A13CC" w:rsidRPr="00572017" w:rsidRDefault="009A13CC" w:rsidP="009A13CC">
      <w:pPr>
        <w:pStyle w:val="Heading3"/>
        <w:rPr>
          <w:rFonts w:eastAsia="Times New Roman"/>
        </w:rPr>
      </w:pPr>
      <w:r w:rsidRPr="00572017">
        <w:rPr>
          <w:rFonts w:eastAsia="Times New Roman"/>
        </w:rPr>
        <w:t>C. Budget and Budget Narrative</w:t>
      </w:r>
    </w:p>
    <w:p w14:paraId="1650C1A7" w14:textId="77777777" w:rsidR="009A13CC" w:rsidRPr="00572017" w:rsidRDefault="009A13CC" w:rsidP="009A13CC">
      <w:pPr>
        <w:spacing w:before="0" w:after="0"/>
      </w:pPr>
    </w:p>
    <w:p w14:paraId="3321D340" w14:textId="77777777" w:rsidR="009A13CC" w:rsidRDefault="009A13CC" w:rsidP="009A13CC">
      <w:pPr>
        <w:pStyle w:val="Heading4"/>
        <w:rPr>
          <w:rFonts w:eastAsia="Times New Roman"/>
          <w:b/>
        </w:rPr>
      </w:pPr>
      <w:r>
        <w:rPr>
          <w:rFonts w:eastAsia="Times New Roman"/>
          <w:b/>
        </w:rPr>
        <w:t xml:space="preserve">1. </w:t>
      </w:r>
      <w:r w:rsidRPr="0091498B">
        <w:rPr>
          <w:rFonts w:eastAsia="Times New Roman"/>
          <w:b/>
        </w:rPr>
        <w:t xml:space="preserve">Budget Tables (5 points) </w:t>
      </w:r>
    </w:p>
    <w:p w14:paraId="33B1FED7" w14:textId="77777777" w:rsidR="009A13CC" w:rsidRPr="009A13CC" w:rsidRDefault="009A13CC" w:rsidP="009A13CC"/>
    <w:p w14:paraId="4E8A479C" w14:textId="77777777" w:rsidR="009A13CC" w:rsidRPr="0091498B" w:rsidRDefault="009A13CC" w:rsidP="009A13CC">
      <w:pPr>
        <w:pStyle w:val="Heading5"/>
      </w:pPr>
      <w:r>
        <w:t>Match Table</w:t>
      </w:r>
    </w:p>
    <w:tbl>
      <w:tblPr>
        <w:tblStyle w:val="ListTable1Light-Accent1"/>
        <w:tblpPr w:leftFromText="180" w:rightFromText="180" w:vertAnchor="text" w:horzAnchor="margin" w:tblpY="68"/>
        <w:tblW w:w="1080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475"/>
        <w:gridCol w:w="4325"/>
      </w:tblGrid>
      <w:tr w:rsidR="009A13CC" w:rsidRPr="00397EE6" w14:paraId="790FB71F" w14:textId="77777777" w:rsidTr="00942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bottom w:val="none" w:sz="0" w:space="0" w:color="auto"/>
            </w:tcBorders>
          </w:tcPr>
          <w:p w14:paraId="29EA0CC8" w14:textId="77777777" w:rsidR="009A13CC" w:rsidRPr="0091498B" w:rsidRDefault="009A13CC" w:rsidP="00E73377">
            <w:pPr>
              <w:rPr>
                <w:b w:val="0"/>
                <w:color w:val="2D3338" w:themeColor="text1" w:themeShade="80"/>
                <w:sz w:val="24"/>
                <w:szCs w:val="24"/>
              </w:rPr>
            </w:pPr>
            <w:r w:rsidRPr="0091498B">
              <w:rPr>
                <w:b w:val="0"/>
                <w:color w:val="2D3338" w:themeColor="text1" w:themeShade="80"/>
                <w:sz w:val="24"/>
                <w:szCs w:val="24"/>
              </w:rPr>
              <w:t>Amount Requested:</w:t>
            </w:r>
          </w:p>
        </w:tc>
        <w:tc>
          <w:tcPr>
            <w:tcW w:w="4325" w:type="dxa"/>
            <w:tcBorders>
              <w:bottom w:val="none" w:sz="0" w:space="0" w:color="auto"/>
            </w:tcBorders>
          </w:tcPr>
          <w:p w14:paraId="12F917B8" w14:textId="77777777" w:rsidR="009A13CC" w:rsidRPr="00397EE6" w:rsidRDefault="009A13CC" w:rsidP="00E73377">
            <w:pPr>
              <w:cnfStyle w:val="100000000000" w:firstRow="1" w:lastRow="0" w:firstColumn="0" w:lastColumn="0" w:oddVBand="0" w:evenVBand="0" w:oddHBand="0" w:evenHBand="0" w:firstRowFirstColumn="0" w:firstRowLastColumn="0" w:lastRowFirstColumn="0" w:lastRowLastColumn="0"/>
              <w:rPr>
                <w:color w:val="2D3338" w:themeColor="text1" w:themeShade="80"/>
                <w:sz w:val="28"/>
                <w:szCs w:val="28"/>
              </w:rPr>
            </w:pPr>
            <w:r w:rsidRPr="00397EE6">
              <w:rPr>
                <w:color w:val="2D3338" w:themeColor="text1" w:themeShade="80"/>
                <w:sz w:val="28"/>
                <w:szCs w:val="28"/>
              </w:rPr>
              <w:t>$</w:t>
            </w:r>
          </w:p>
        </w:tc>
      </w:tr>
      <w:tr w:rsidR="009A13CC" w:rsidRPr="00397EE6" w14:paraId="77DB7D26" w14:textId="77777777" w:rsidTr="00942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6AF112D3" w14:textId="77777777" w:rsidR="009A13CC" w:rsidRPr="001435A9" w:rsidRDefault="009A13CC" w:rsidP="00E73377">
            <w:pPr>
              <w:rPr>
                <w:b w:val="0"/>
                <w:color w:val="2D3338" w:themeColor="text1" w:themeShade="80"/>
                <w:sz w:val="24"/>
                <w:szCs w:val="24"/>
              </w:rPr>
            </w:pPr>
            <w:r w:rsidRPr="001435A9">
              <w:rPr>
                <w:b w:val="0"/>
                <w:color w:val="2D3338" w:themeColor="text1" w:themeShade="80"/>
                <w:sz w:val="24"/>
                <w:szCs w:val="24"/>
              </w:rPr>
              <w:t>Total Project Cost:</w:t>
            </w:r>
          </w:p>
        </w:tc>
        <w:tc>
          <w:tcPr>
            <w:tcW w:w="4325" w:type="dxa"/>
          </w:tcPr>
          <w:p w14:paraId="3D6C1E84" w14:textId="77777777" w:rsidR="009A13CC" w:rsidRPr="00397EE6" w:rsidRDefault="009A13CC" w:rsidP="00E73377">
            <w:pPr>
              <w:cnfStyle w:val="000000100000" w:firstRow="0" w:lastRow="0" w:firstColumn="0" w:lastColumn="0" w:oddVBand="0" w:evenVBand="0" w:oddHBand="1" w:evenHBand="0" w:firstRowFirstColumn="0" w:firstRowLastColumn="0" w:lastRowFirstColumn="0" w:lastRowLastColumn="0"/>
              <w:rPr>
                <w:color w:val="2D3338" w:themeColor="text1" w:themeShade="80"/>
                <w:sz w:val="28"/>
                <w:szCs w:val="28"/>
              </w:rPr>
            </w:pPr>
            <w:r w:rsidRPr="00397EE6">
              <w:rPr>
                <w:color w:val="2D3338" w:themeColor="text1" w:themeShade="80"/>
                <w:sz w:val="28"/>
                <w:szCs w:val="28"/>
              </w:rPr>
              <w:t>$</w:t>
            </w:r>
          </w:p>
        </w:tc>
      </w:tr>
      <w:tr w:rsidR="009A13CC" w:rsidRPr="00397EE6" w14:paraId="4B89FDC6" w14:textId="77777777" w:rsidTr="00942D1E">
        <w:tc>
          <w:tcPr>
            <w:cnfStyle w:val="001000000000" w:firstRow="0" w:lastRow="0" w:firstColumn="1" w:lastColumn="0" w:oddVBand="0" w:evenVBand="0" w:oddHBand="0" w:evenHBand="0" w:firstRowFirstColumn="0" w:firstRowLastColumn="0" w:lastRowFirstColumn="0" w:lastRowLastColumn="0"/>
            <w:tcW w:w="6475" w:type="dxa"/>
          </w:tcPr>
          <w:p w14:paraId="3A5D1AC8" w14:textId="77777777" w:rsidR="009A13CC" w:rsidRPr="001435A9" w:rsidRDefault="009A13CC" w:rsidP="00E73377">
            <w:pPr>
              <w:rPr>
                <w:b w:val="0"/>
                <w:color w:val="2D3338" w:themeColor="text1" w:themeShade="80"/>
                <w:sz w:val="24"/>
                <w:szCs w:val="24"/>
              </w:rPr>
            </w:pPr>
            <w:r w:rsidRPr="001435A9">
              <w:rPr>
                <w:b w:val="0"/>
                <w:color w:val="2D3338" w:themeColor="text1" w:themeShade="80"/>
                <w:sz w:val="24"/>
                <w:szCs w:val="24"/>
              </w:rPr>
              <w:t>Match Required:</w:t>
            </w:r>
          </w:p>
        </w:tc>
        <w:tc>
          <w:tcPr>
            <w:tcW w:w="4325" w:type="dxa"/>
          </w:tcPr>
          <w:p w14:paraId="20D94DCA" w14:textId="77777777" w:rsidR="009A13CC" w:rsidRPr="00397EE6" w:rsidRDefault="009A13CC" w:rsidP="00E73377">
            <w:pPr>
              <w:cnfStyle w:val="000000000000" w:firstRow="0" w:lastRow="0" w:firstColumn="0" w:lastColumn="0" w:oddVBand="0" w:evenVBand="0" w:oddHBand="0" w:evenHBand="0" w:firstRowFirstColumn="0" w:firstRowLastColumn="0" w:lastRowFirstColumn="0" w:lastRowLastColumn="0"/>
              <w:rPr>
                <w:color w:val="2D3338" w:themeColor="text1" w:themeShade="80"/>
                <w:sz w:val="28"/>
                <w:szCs w:val="28"/>
              </w:rPr>
            </w:pPr>
            <w:r w:rsidRPr="00397EE6">
              <w:rPr>
                <w:color w:val="2D3338" w:themeColor="text1" w:themeShade="80"/>
                <w:sz w:val="28"/>
                <w:szCs w:val="28"/>
              </w:rPr>
              <w:t>$</w:t>
            </w:r>
          </w:p>
        </w:tc>
      </w:tr>
      <w:tr w:rsidR="009A13CC" w:rsidRPr="00397EE6" w14:paraId="33A80AFB" w14:textId="77777777" w:rsidTr="00942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07D96209" w14:textId="77777777" w:rsidR="009A13CC" w:rsidRPr="001435A9" w:rsidRDefault="009A13CC" w:rsidP="00E73377">
            <w:pPr>
              <w:rPr>
                <w:b w:val="0"/>
                <w:color w:val="2D3338" w:themeColor="text1" w:themeShade="80"/>
                <w:sz w:val="24"/>
                <w:szCs w:val="24"/>
              </w:rPr>
            </w:pPr>
            <w:r w:rsidRPr="001435A9">
              <w:rPr>
                <w:b w:val="0"/>
                <w:color w:val="2D3338" w:themeColor="text1" w:themeShade="80"/>
                <w:sz w:val="24"/>
                <w:szCs w:val="24"/>
              </w:rPr>
              <w:t>Amount of Match You Have:</w:t>
            </w:r>
          </w:p>
          <w:p w14:paraId="3992A339" w14:textId="77777777" w:rsidR="009A13CC" w:rsidRPr="00942D1E" w:rsidRDefault="009A13CC" w:rsidP="00E73377">
            <w:pPr>
              <w:rPr>
                <w:color w:val="2D3338" w:themeColor="text1" w:themeShade="80"/>
                <w:sz w:val="20"/>
                <w:szCs w:val="20"/>
              </w:rPr>
            </w:pPr>
            <w:r w:rsidRPr="00942D1E">
              <w:rPr>
                <w:color w:val="FF0000"/>
                <w:sz w:val="20"/>
                <w:szCs w:val="20"/>
              </w:rPr>
              <w:t>(Committed or in Hand; ALL match must be fully documented)</w:t>
            </w:r>
          </w:p>
        </w:tc>
        <w:tc>
          <w:tcPr>
            <w:tcW w:w="4325" w:type="dxa"/>
          </w:tcPr>
          <w:p w14:paraId="498CA523" w14:textId="77777777" w:rsidR="009A13CC" w:rsidRPr="00397EE6" w:rsidRDefault="009A13CC" w:rsidP="00E73377">
            <w:pPr>
              <w:cnfStyle w:val="000000100000" w:firstRow="0" w:lastRow="0" w:firstColumn="0" w:lastColumn="0" w:oddVBand="0" w:evenVBand="0" w:oddHBand="1" w:evenHBand="0" w:firstRowFirstColumn="0" w:firstRowLastColumn="0" w:lastRowFirstColumn="0" w:lastRowLastColumn="0"/>
              <w:rPr>
                <w:color w:val="2D3338" w:themeColor="text1" w:themeShade="80"/>
                <w:sz w:val="28"/>
                <w:szCs w:val="28"/>
              </w:rPr>
            </w:pPr>
            <w:r w:rsidRPr="00397EE6">
              <w:rPr>
                <w:color w:val="2D3338" w:themeColor="text1" w:themeShade="80"/>
                <w:sz w:val="28"/>
                <w:szCs w:val="28"/>
              </w:rPr>
              <w:t>$</w:t>
            </w:r>
          </w:p>
        </w:tc>
      </w:tr>
      <w:tr w:rsidR="009A13CC" w:rsidRPr="00397EE6" w14:paraId="66A04F39" w14:textId="77777777" w:rsidTr="00942D1E">
        <w:tc>
          <w:tcPr>
            <w:cnfStyle w:val="001000000000" w:firstRow="0" w:lastRow="0" w:firstColumn="1" w:lastColumn="0" w:oddVBand="0" w:evenVBand="0" w:oddHBand="0" w:evenHBand="0" w:firstRowFirstColumn="0" w:firstRowLastColumn="0" w:lastRowFirstColumn="0" w:lastRowLastColumn="0"/>
            <w:tcW w:w="6475" w:type="dxa"/>
          </w:tcPr>
          <w:p w14:paraId="50B9FBCD" w14:textId="77777777" w:rsidR="009A13CC" w:rsidRPr="001435A9" w:rsidRDefault="009A13CC" w:rsidP="00E73377">
            <w:pPr>
              <w:rPr>
                <w:b w:val="0"/>
                <w:color w:val="2D3338" w:themeColor="text1" w:themeShade="80"/>
                <w:sz w:val="24"/>
                <w:szCs w:val="24"/>
              </w:rPr>
            </w:pPr>
          </w:p>
        </w:tc>
        <w:tc>
          <w:tcPr>
            <w:tcW w:w="4325" w:type="dxa"/>
          </w:tcPr>
          <w:p w14:paraId="09FDBF4B" w14:textId="77777777" w:rsidR="009A13CC" w:rsidRPr="00397EE6" w:rsidRDefault="009A13CC" w:rsidP="00E73377">
            <w:pPr>
              <w:cnfStyle w:val="000000000000" w:firstRow="0" w:lastRow="0" w:firstColumn="0" w:lastColumn="0" w:oddVBand="0" w:evenVBand="0" w:oddHBand="0" w:evenHBand="0" w:firstRowFirstColumn="0" w:firstRowLastColumn="0" w:lastRowFirstColumn="0" w:lastRowLastColumn="0"/>
              <w:rPr>
                <w:color w:val="2D3338" w:themeColor="text1" w:themeShade="80"/>
                <w:sz w:val="28"/>
                <w:szCs w:val="28"/>
              </w:rPr>
            </w:pPr>
          </w:p>
        </w:tc>
      </w:tr>
    </w:tbl>
    <w:p w14:paraId="7F01E125" w14:textId="2ACFFF9B" w:rsidR="009A13CC" w:rsidRDefault="006039DD" w:rsidP="00D25939">
      <w:r>
        <w:t xml:space="preserve">** Match Required: Health and Safety </w:t>
      </w:r>
      <w:proofErr w:type="gramStart"/>
      <w:r>
        <w:t>1:4</w:t>
      </w:r>
      <w:r w:rsidR="00ED5CE3">
        <w:t xml:space="preserve">  </w:t>
      </w:r>
      <w:r w:rsidR="004543F1">
        <w:t>|</w:t>
      </w:r>
      <w:proofErr w:type="gramEnd"/>
      <w:r w:rsidR="00ED5CE3">
        <w:t xml:space="preserve">   Small Grants 1:1</w:t>
      </w:r>
    </w:p>
    <w:p w14:paraId="50742EDB" w14:textId="77777777" w:rsidR="00ED5CE3" w:rsidRDefault="00ED5CE3" w:rsidP="009A13CC">
      <w:pPr>
        <w:pStyle w:val="Heading5"/>
        <w:rPr>
          <w:rFonts w:eastAsia="Times New Roman"/>
          <w:b/>
        </w:rPr>
      </w:pPr>
    </w:p>
    <w:p w14:paraId="062752B0" w14:textId="6B2047ED" w:rsidR="009A13CC" w:rsidRPr="00942D1E" w:rsidRDefault="009A13CC" w:rsidP="009A13CC">
      <w:pPr>
        <w:pStyle w:val="Heading5"/>
        <w:rPr>
          <w:rFonts w:eastAsia="Times New Roman"/>
          <w:b/>
        </w:rPr>
      </w:pPr>
      <w:r w:rsidRPr="00942D1E">
        <w:rPr>
          <w:rFonts w:eastAsia="Times New Roman"/>
          <w:b/>
        </w:rPr>
        <w:t>Budget Table</w:t>
      </w:r>
    </w:p>
    <w:p w14:paraId="2D9BE25C" w14:textId="77777777" w:rsidR="009A13CC" w:rsidRPr="00942D1E" w:rsidRDefault="009A13CC" w:rsidP="009A13CC">
      <w:pPr>
        <w:pStyle w:val="Heading6"/>
        <w:rPr>
          <w:rFonts w:eastAsia="Times New Roman"/>
          <w:b/>
        </w:rPr>
      </w:pPr>
      <w:r w:rsidRPr="00942D1E">
        <w:rPr>
          <w:rFonts w:eastAsia="Times New Roman"/>
          <w:b/>
        </w:rPr>
        <w:t>Please list the cost for each item within your budget in the table below. You may submit your own budget table:</w:t>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219"/>
        <w:gridCol w:w="1635"/>
        <w:gridCol w:w="5670"/>
      </w:tblGrid>
      <w:tr w:rsidR="009A13CC" w:rsidRPr="00781E24" w14:paraId="1FAB07F7" w14:textId="77777777" w:rsidTr="00E73377">
        <w:trPr>
          <w:trHeight w:val="305"/>
        </w:trPr>
        <w:tc>
          <w:tcPr>
            <w:tcW w:w="0" w:type="auto"/>
            <w:shd w:val="clear" w:color="auto" w:fill="auto"/>
            <w:noWrap/>
            <w:hideMark/>
          </w:tcPr>
          <w:p w14:paraId="5047B4A5" w14:textId="77777777" w:rsidR="009A13CC" w:rsidRPr="00781E24" w:rsidRDefault="009A13CC" w:rsidP="00E73377">
            <w:pPr>
              <w:spacing w:before="0" w:after="0"/>
              <w:rPr>
                <w:rFonts w:eastAsia="Times New Roman" w:cstheme="minorHAnsi"/>
                <w:color w:val="5B6770" w:themeColor="text1"/>
                <w:u w:val="single"/>
              </w:rPr>
            </w:pPr>
            <w:r w:rsidRPr="00781E24">
              <w:rPr>
                <w:rFonts w:eastAsia="Times New Roman" w:cstheme="minorHAnsi"/>
                <w:color w:val="5B6770" w:themeColor="text1"/>
                <w:u w:val="single"/>
              </w:rPr>
              <w:t>Project Budget Items</w:t>
            </w:r>
          </w:p>
        </w:tc>
        <w:tc>
          <w:tcPr>
            <w:tcW w:w="0" w:type="auto"/>
            <w:shd w:val="clear" w:color="auto" w:fill="auto"/>
            <w:noWrap/>
            <w:hideMark/>
          </w:tcPr>
          <w:p w14:paraId="69E9F3E2" w14:textId="77777777" w:rsidR="009A13CC" w:rsidRPr="00781E24" w:rsidRDefault="009A13CC" w:rsidP="00E73377">
            <w:pPr>
              <w:spacing w:before="0" w:after="0"/>
              <w:jc w:val="center"/>
              <w:rPr>
                <w:rFonts w:eastAsia="Times New Roman" w:cstheme="minorHAnsi"/>
                <w:color w:val="5B6770" w:themeColor="text1"/>
              </w:rPr>
            </w:pPr>
            <w:r w:rsidRPr="00781E24">
              <w:rPr>
                <w:rFonts w:eastAsia="Times New Roman" w:cstheme="minorHAnsi"/>
                <w:color w:val="5B6770" w:themeColor="text1"/>
              </w:rPr>
              <w:t>Total Cost</w:t>
            </w:r>
          </w:p>
        </w:tc>
        <w:tc>
          <w:tcPr>
            <w:tcW w:w="0" w:type="auto"/>
          </w:tcPr>
          <w:p w14:paraId="4F3E0C0D"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Match Amount</w:t>
            </w:r>
          </w:p>
        </w:tc>
        <w:tc>
          <w:tcPr>
            <w:tcW w:w="0" w:type="auto"/>
          </w:tcPr>
          <w:p w14:paraId="1A613E98"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Match Source (match source must be fully documented)</w:t>
            </w:r>
          </w:p>
        </w:tc>
      </w:tr>
      <w:tr w:rsidR="009A13CC" w:rsidRPr="00781E24" w14:paraId="39767F80" w14:textId="77777777" w:rsidTr="00E73377">
        <w:trPr>
          <w:trHeight w:val="305"/>
        </w:trPr>
        <w:tc>
          <w:tcPr>
            <w:tcW w:w="0" w:type="auto"/>
            <w:shd w:val="clear" w:color="auto" w:fill="auto"/>
            <w:noWrap/>
            <w:hideMark/>
          </w:tcPr>
          <w:p w14:paraId="7F5D51CA"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1.</w:t>
            </w:r>
          </w:p>
        </w:tc>
        <w:tc>
          <w:tcPr>
            <w:tcW w:w="0" w:type="auto"/>
            <w:shd w:val="clear" w:color="auto" w:fill="auto"/>
            <w:noWrap/>
            <w:hideMark/>
          </w:tcPr>
          <w:p w14:paraId="3A17A207"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 xml:space="preserve">$ </w:t>
            </w:r>
          </w:p>
        </w:tc>
        <w:tc>
          <w:tcPr>
            <w:tcW w:w="0" w:type="auto"/>
          </w:tcPr>
          <w:p w14:paraId="37AFB2E5" w14:textId="77777777" w:rsidR="009A13CC" w:rsidRPr="00781E24" w:rsidRDefault="009A13CC" w:rsidP="00E73377">
            <w:pPr>
              <w:spacing w:before="0" w:after="0"/>
              <w:rPr>
                <w:rFonts w:eastAsia="Times New Roman" w:cstheme="minorHAnsi"/>
                <w:color w:val="5B6770" w:themeColor="text1"/>
              </w:rPr>
            </w:pPr>
          </w:p>
        </w:tc>
        <w:tc>
          <w:tcPr>
            <w:tcW w:w="0" w:type="auto"/>
          </w:tcPr>
          <w:p w14:paraId="6A6ED88D" w14:textId="77777777" w:rsidR="009A13CC" w:rsidRPr="00781E24" w:rsidRDefault="009A13CC" w:rsidP="00E73377">
            <w:pPr>
              <w:spacing w:before="0" w:after="0"/>
              <w:rPr>
                <w:rFonts w:eastAsia="Times New Roman" w:cstheme="minorHAnsi"/>
                <w:color w:val="5B6770" w:themeColor="text1"/>
              </w:rPr>
            </w:pPr>
          </w:p>
        </w:tc>
      </w:tr>
      <w:tr w:rsidR="009A13CC" w:rsidRPr="00781E24" w14:paraId="43B39D49" w14:textId="77777777" w:rsidTr="00E73377">
        <w:trPr>
          <w:trHeight w:val="305"/>
        </w:trPr>
        <w:tc>
          <w:tcPr>
            <w:tcW w:w="0" w:type="auto"/>
            <w:shd w:val="clear" w:color="auto" w:fill="auto"/>
            <w:noWrap/>
            <w:hideMark/>
          </w:tcPr>
          <w:p w14:paraId="12062905"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2.</w:t>
            </w:r>
          </w:p>
        </w:tc>
        <w:tc>
          <w:tcPr>
            <w:tcW w:w="0" w:type="auto"/>
            <w:shd w:val="clear" w:color="auto" w:fill="auto"/>
            <w:noWrap/>
            <w:hideMark/>
          </w:tcPr>
          <w:p w14:paraId="11605E4A"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w:t>
            </w:r>
          </w:p>
        </w:tc>
        <w:tc>
          <w:tcPr>
            <w:tcW w:w="0" w:type="auto"/>
          </w:tcPr>
          <w:p w14:paraId="390DFC93" w14:textId="77777777" w:rsidR="009A13CC" w:rsidRPr="00781E24" w:rsidRDefault="009A13CC" w:rsidP="00E73377">
            <w:pPr>
              <w:spacing w:before="0" w:after="0"/>
              <w:rPr>
                <w:rFonts w:eastAsia="Times New Roman" w:cstheme="minorHAnsi"/>
                <w:color w:val="5B6770" w:themeColor="text1"/>
              </w:rPr>
            </w:pPr>
          </w:p>
        </w:tc>
        <w:tc>
          <w:tcPr>
            <w:tcW w:w="0" w:type="auto"/>
          </w:tcPr>
          <w:p w14:paraId="689F5603" w14:textId="77777777" w:rsidR="009A13CC" w:rsidRPr="00781E24" w:rsidRDefault="009A13CC" w:rsidP="00E73377">
            <w:pPr>
              <w:spacing w:before="0" w:after="0"/>
              <w:rPr>
                <w:rFonts w:eastAsia="Times New Roman" w:cstheme="minorHAnsi"/>
                <w:color w:val="5B6770" w:themeColor="text1"/>
              </w:rPr>
            </w:pPr>
          </w:p>
        </w:tc>
      </w:tr>
      <w:tr w:rsidR="009A13CC" w:rsidRPr="00781E24" w14:paraId="0A3C636C" w14:textId="77777777" w:rsidTr="00E73377">
        <w:trPr>
          <w:trHeight w:val="350"/>
        </w:trPr>
        <w:tc>
          <w:tcPr>
            <w:tcW w:w="0" w:type="auto"/>
            <w:shd w:val="clear" w:color="auto" w:fill="auto"/>
            <w:noWrap/>
            <w:hideMark/>
          </w:tcPr>
          <w:p w14:paraId="5CA5DE72"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3.</w:t>
            </w:r>
          </w:p>
        </w:tc>
        <w:tc>
          <w:tcPr>
            <w:tcW w:w="0" w:type="auto"/>
            <w:shd w:val="clear" w:color="auto" w:fill="auto"/>
            <w:noWrap/>
            <w:hideMark/>
          </w:tcPr>
          <w:p w14:paraId="6253AEF4"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w:t>
            </w:r>
          </w:p>
        </w:tc>
        <w:tc>
          <w:tcPr>
            <w:tcW w:w="0" w:type="auto"/>
          </w:tcPr>
          <w:p w14:paraId="3F6BA3ED" w14:textId="77777777" w:rsidR="009A13CC" w:rsidRPr="00781E24" w:rsidRDefault="009A13CC" w:rsidP="00E73377">
            <w:pPr>
              <w:spacing w:before="0" w:after="0"/>
              <w:rPr>
                <w:rFonts w:eastAsia="Times New Roman" w:cstheme="minorHAnsi"/>
                <w:color w:val="5B6770" w:themeColor="text1"/>
              </w:rPr>
            </w:pPr>
          </w:p>
        </w:tc>
        <w:tc>
          <w:tcPr>
            <w:tcW w:w="0" w:type="auto"/>
          </w:tcPr>
          <w:p w14:paraId="1F7C9A69" w14:textId="77777777" w:rsidR="009A13CC" w:rsidRPr="00781E24" w:rsidRDefault="009A13CC" w:rsidP="00E73377">
            <w:pPr>
              <w:spacing w:before="0" w:after="0"/>
              <w:rPr>
                <w:rFonts w:eastAsia="Times New Roman" w:cstheme="minorHAnsi"/>
                <w:color w:val="5B6770" w:themeColor="text1"/>
              </w:rPr>
            </w:pPr>
          </w:p>
        </w:tc>
      </w:tr>
      <w:tr w:rsidR="009A13CC" w:rsidRPr="00781E24" w14:paraId="319B5F09" w14:textId="77777777" w:rsidTr="00E73377">
        <w:trPr>
          <w:trHeight w:val="305"/>
        </w:trPr>
        <w:tc>
          <w:tcPr>
            <w:tcW w:w="0" w:type="auto"/>
            <w:shd w:val="clear" w:color="auto" w:fill="auto"/>
            <w:noWrap/>
            <w:hideMark/>
          </w:tcPr>
          <w:p w14:paraId="49BEDF54"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4.</w:t>
            </w:r>
          </w:p>
        </w:tc>
        <w:tc>
          <w:tcPr>
            <w:tcW w:w="0" w:type="auto"/>
            <w:shd w:val="clear" w:color="auto" w:fill="auto"/>
            <w:noWrap/>
            <w:hideMark/>
          </w:tcPr>
          <w:p w14:paraId="3A8A8317"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w:t>
            </w:r>
          </w:p>
        </w:tc>
        <w:tc>
          <w:tcPr>
            <w:tcW w:w="0" w:type="auto"/>
          </w:tcPr>
          <w:p w14:paraId="6ED3E092" w14:textId="77777777" w:rsidR="009A13CC" w:rsidRPr="00781E24" w:rsidRDefault="009A13CC" w:rsidP="00E73377">
            <w:pPr>
              <w:spacing w:before="0" w:after="0"/>
              <w:rPr>
                <w:rFonts w:eastAsia="Times New Roman" w:cstheme="minorHAnsi"/>
                <w:color w:val="5B6770" w:themeColor="text1"/>
              </w:rPr>
            </w:pPr>
          </w:p>
        </w:tc>
        <w:tc>
          <w:tcPr>
            <w:tcW w:w="0" w:type="auto"/>
          </w:tcPr>
          <w:p w14:paraId="515B2B5D" w14:textId="77777777" w:rsidR="009A13CC" w:rsidRPr="00781E24" w:rsidRDefault="009A13CC" w:rsidP="00E73377">
            <w:pPr>
              <w:spacing w:before="0" w:after="0"/>
              <w:rPr>
                <w:rFonts w:eastAsia="Times New Roman" w:cstheme="minorHAnsi"/>
                <w:color w:val="5B6770" w:themeColor="text1"/>
              </w:rPr>
            </w:pPr>
          </w:p>
        </w:tc>
      </w:tr>
      <w:tr w:rsidR="009A13CC" w:rsidRPr="00781E24" w14:paraId="74AFDD1A" w14:textId="77777777" w:rsidTr="00E73377">
        <w:trPr>
          <w:trHeight w:val="287"/>
        </w:trPr>
        <w:tc>
          <w:tcPr>
            <w:tcW w:w="0" w:type="auto"/>
            <w:shd w:val="clear" w:color="auto" w:fill="auto"/>
            <w:noWrap/>
            <w:hideMark/>
          </w:tcPr>
          <w:p w14:paraId="3099A45A"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5.</w:t>
            </w:r>
          </w:p>
        </w:tc>
        <w:tc>
          <w:tcPr>
            <w:tcW w:w="0" w:type="auto"/>
            <w:shd w:val="clear" w:color="auto" w:fill="auto"/>
            <w:noWrap/>
            <w:hideMark/>
          </w:tcPr>
          <w:p w14:paraId="1142E07F"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w:t>
            </w:r>
          </w:p>
        </w:tc>
        <w:tc>
          <w:tcPr>
            <w:tcW w:w="0" w:type="auto"/>
          </w:tcPr>
          <w:p w14:paraId="4DAB2CC5" w14:textId="77777777" w:rsidR="009A13CC" w:rsidRPr="00781E24" w:rsidRDefault="009A13CC" w:rsidP="00E73377">
            <w:pPr>
              <w:spacing w:before="0" w:after="0"/>
              <w:rPr>
                <w:rFonts w:eastAsia="Times New Roman" w:cstheme="minorHAnsi"/>
                <w:color w:val="5B6770" w:themeColor="text1"/>
              </w:rPr>
            </w:pPr>
          </w:p>
        </w:tc>
        <w:tc>
          <w:tcPr>
            <w:tcW w:w="0" w:type="auto"/>
          </w:tcPr>
          <w:p w14:paraId="3AE16A18" w14:textId="77777777" w:rsidR="009A13CC" w:rsidRPr="00781E24" w:rsidRDefault="009A13CC" w:rsidP="00E73377">
            <w:pPr>
              <w:spacing w:before="0" w:after="0"/>
              <w:rPr>
                <w:rFonts w:eastAsia="Times New Roman" w:cstheme="minorHAnsi"/>
                <w:color w:val="5B6770" w:themeColor="text1"/>
              </w:rPr>
            </w:pPr>
          </w:p>
        </w:tc>
      </w:tr>
      <w:tr w:rsidR="009A13CC" w:rsidRPr="00781E24" w14:paraId="2250E3E1" w14:textId="77777777" w:rsidTr="00E73377">
        <w:trPr>
          <w:trHeight w:val="305"/>
        </w:trPr>
        <w:tc>
          <w:tcPr>
            <w:tcW w:w="0" w:type="auto"/>
            <w:shd w:val="clear" w:color="auto" w:fill="auto"/>
            <w:noWrap/>
            <w:hideMark/>
          </w:tcPr>
          <w:p w14:paraId="19C22C1A"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6.</w:t>
            </w:r>
          </w:p>
        </w:tc>
        <w:tc>
          <w:tcPr>
            <w:tcW w:w="0" w:type="auto"/>
            <w:shd w:val="clear" w:color="auto" w:fill="auto"/>
            <w:noWrap/>
            <w:hideMark/>
          </w:tcPr>
          <w:p w14:paraId="4922AC73"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 xml:space="preserve">$ </w:t>
            </w:r>
          </w:p>
        </w:tc>
        <w:tc>
          <w:tcPr>
            <w:tcW w:w="0" w:type="auto"/>
          </w:tcPr>
          <w:p w14:paraId="523E8ACC" w14:textId="77777777" w:rsidR="009A13CC" w:rsidRPr="00781E24" w:rsidRDefault="009A13CC" w:rsidP="00E73377">
            <w:pPr>
              <w:spacing w:before="0" w:after="0"/>
              <w:rPr>
                <w:rFonts w:eastAsia="Times New Roman" w:cstheme="minorHAnsi"/>
                <w:color w:val="5B6770" w:themeColor="text1"/>
              </w:rPr>
            </w:pPr>
          </w:p>
        </w:tc>
        <w:tc>
          <w:tcPr>
            <w:tcW w:w="0" w:type="auto"/>
          </w:tcPr>
          <w:p w14:paraId="445F97D7" w14:textId="77777777" w:rsidR="009A13CC" w:rsidRPr="00781E24" w:rsidRDefault="009A13CC" w:rsidP="00E73377">
            <w:pPr>
              <w:spacing w:before="0" w:after="0"/>
              <w:rPr>
                <w:rFonts w:eastAsia="Times New Roman" w:cstheme="minorHAnsi"/>
                <w:color w:val="5B6770" w:themeColor="text1"/>
              </w:rPr>
            </w:pPr>
          </w:p>
        </w:tc>
      </w:tr>
      <w:tr w:rsidR="009A13CC" w:rsidRPr="00781E24" w14:paraId="566F695D" w14:textId="77777777" w:rsidTr="00E73377">
        <w:trPr>
          <w:trHeight w:val="305"/>
        </w:trPr>
        <w:tc>
          <w:tcPr>
            <w:tcW w:w="0" w:type="auto"/>
            <w:shd w:val="clear" w:color="auto" w:fill="auto"/>
            <w:noWrap/>
            <w:hideMark/>
          </w:tcPr>
          <w:p w14:paraId="1443013D" w14:textId="77777777" w:rsidR="009A13CC" w:rsidRPr="00781E24" w:rsidRDefault="009A13CC" w:rsidP="00E73377">
            <w:pPr>
              <w:spacing w:before="0" w:after="0"/>
              <w:rPr>
                <w:rFonts w:eastAsia="Times New Roman" w:cstheme="minorHAnsi"/>
                <w:color w:val="5B6770" w:themeColor="text1"/>
              </w:rPr>
            </w:pPr>
            <w:r>
              <w:rPr>
                <w:rFonts w:eastAsia="Times New Roman" w:cstheme="minorHAnsi"/>
                <w:color w:val="5B6770" w:themeColor="text1"/>
              </w:rPr>
              <w:t>7.</w:t>
            </w:r>
          </w:p>
        </w:tc>
        <w:tc>
          <w:tcPr>
            <w:tcW w:w="0" w:type="auto"/>
            <w:shd w:val="clear" w:color="auto" w:fill="auto"/>
            <w:noWrap/>
            <w:hideMark/>
          </w:tcPr>
          <w:p w14:paraId="6993341C"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 </w:t>
            </w:r>
          </w:p>
        </w:tc>
        <w:tc>
          <w:tcPr>
            <w:tcW w:w="0" w:type="auto"/>
          </w:tcPr>
          <w:p w14:paraId="4F4303CB" w14:textId="77777777" w:rsidR="009A13CC" w:rsidRPr="00781E24" w:rsidRDefault="009A13CC" w:rsidP="00E73377">
            <w:pPr>
              <w:spacing w:before="0" w:after="0"/>
              <w:rPr>
                <w:rFonts w:eastAsia="Times New Roman" w:cstheme="minorHAnsi"/>
                <w:color w:val="5B6770" w:themeColor="text1"/>
              </w:rPr>
            </w:pPr>
          </w:p>
        </w:tc>
        <w:tc>
          <w:tcPr>
            <w:tcW w:w="0" w:type="auto"/>
          </w:tcPr>
          <w:p w14:paraId="58F5529E" w14:textId="77777777" w:rsidR="009A13CC" w:rsidRPr="00781E24" w:rsidRDefault="009A13CC" w:rsidP="00E73377">
            <w:pPr>
              <w:spacing w:before="0" w:after="0"/>
              <w:rPr>
                <w:rFonts w:eastAsia="Times New Roman" w:cstheme="minorHAnsi"/>
                <w:color w:val="5B6770" w:themeColor="text1"/>
              </w:rPr>
            </w:pPr>
          </w:p>
        </w:tc>
      </w:tr>
      <w:tr w:rsidR="009A13CC" w:rsidRPr="00781E24" w14:paraId="67291E6D" w14:textId="77777777" w:rsidTr="00E73377">
        <w:trPr>
          <w:trHeight w:val="305"/>
        </w:trPr>
        <w:tc>
          <w:tcPr>
            <w:tcW w:w="0" w:type="auto"/>
            <w:shd w:val="clear" w:color="auto" w:fill="auto"/>
            <w:noWrap/>
            <w:hideMark/>
          </w:tcPr>
          <w:p w14:paraId="0B29F931" w14:textId="77777777" w:rsidR="009A13CC" w:rsidRPr="00781E24" w:rsidRDefault="009A13CC" w:rsidP="00E73377">
            <w:pPr>
              <w:spacing w:before="0" w:after="0"/>
              <w:rPr>
                <w:rFonts w:eastAsia="Times New Roman" w:cstheme="minorHAnsi"/>
                <w:color w:val="5B6770" w:themeColor="text1"/>
              </w:rPr>
            </w:pPr>
            <w:r>
              <w:rPr>
                <w:rFonts w:eastAsia="Times New Roman" w:cstheme="minorHAnsi"/>
                <w:color w:val="5B6770" w:themeColor="text1"/>
              </w:rPr>
              <w:t>8.</w:t>
            </w:r>
          </w:p>
        </w:tc>
        <w:tc>
          <w:tcPr>
            <w:tcW w:w="0" w:type="auto"/>
            <w:shd w:val="clear" w:color="auto" w:fill="auto"/>
            <w:noWrap/>
            <w:hideMark/>
          </w:tcPr>
          <w:p w14:paraId="64498F8F"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 </w:t>
            </w:r>
          </w:p>
        </w:tc>
        <w:tc>
          <w:tcPr>
            <w:tcW w:w="0" w:type="auto"/>
          </w:tcPr>
          <w:p w14:paraId="75155B14" w14:textId="77777777" w:rsidR="009A13CC" w:rsidRPr="00781E24" w:rsidRDefault="009A13CC" w:rsidP="00E73377">
            <w:pPr>
              <w:spacing w:before="0" w:after="0"/>
              <w:rPr>
                <w:rFonts w:eastAsia="Times New Roman" w:cstheme="minorHAnsi"/>
                <w:color w:val="5B6770" w:themeColor="text1"/>
              </w:rPr>
            </w:pPr>
          </w:p>
        </w:tc>
        <w:tc>
          <w:tcPr>
            <w:tcW w:w="0" w:type="auto"/>
          </w:tcPr>
          <w:p w14:paraId="4F541151" w14:textId="77777777" w:rsidR="009A13CC" w:rsidRPr="00781E24" w:rsidRDefault="009A13CC" w:rsidP="00E73377">
            <w:pPr>
              <w:spacing w:before="0" w:after="0"/>
              <w:rPr>
                <w:rFonts w:eastAsia="Times New Roman" w:cstheme="minorHAnsi"/>
                <w:color w:val="5B6770" w:themeColor="text1"/>
              </w:rPr>
            </w:pPr>
          </w:p>
        </w:tc>
      </w:tr>
      <w:tr w:rsidR="009A13CC" w:rsidRPr="00781E24" w14:paraId="689CBAD0" w14:textId="77777777" w:rsidTr="00E73377">
        <w:trPr>
          <w:trHeight w:val="305"/>
        </w:trPr>
        <w:tc>
          <w:tcPr>
            <w:tcW w:w="0" w:type="auto"/>
            <w:shd w:val="clear" w:color="auto" w:fill="auto"/>
            <w:noWrap/>
          </w:tcPr>
          <w:p w14:paraId="2F8118CF" w14:textId="77777777" w:rsidR="009A13CC" w:rsidRPr="00781E24" w:rsidRDefault="009A13CC" w:rsidP="00E73377">
            <w:pPr>
              <w:spacing w:before="0" w:after="0"/>
              <w:rPr>
                <w:rFonts w:eastAsia="Times New Roman" w:cstheme="minorHAnsi"/>
                <w:color w:val="5B6770" w:themeColor="text1"/>
              </w:rPr>
            </w:pPr>
            <w:r>
              <w:rPr>
                <w:rFonts w:eastAsia="Times New Roman" w:cstheme="minorHAnsi"/>
                <w:color w:val="5B6770" w:themeColor="text1"/>
              </w:rPr>
              <w:t>9.</w:t>
            </w:r>
          </w:p>
        </w:tc>
        <w:tc>
          <w:tcPr>
            <w:tcW w:w="0" w:type="auto"/>
            <w:shd w:val="clear" w:color="auto" w:fill="auto"/>
            <w:noWrap/>
          </w:tcPr>
          <w:p w14:paraId="06A1958B"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 </w:t>
            </w:r>
          </w:p>
        </w:tc>
        <w:tc>
          <w:tcPr>
            <w:tcW w:w="0" w:type="auto"/>
          </w:tcPr>
          <w:p w14:paraId="7FF2AEE3" w14:textId="77777777" w:rsidR="009A13CC" w:rsidRPr="00781E24" w:rsidRDefault="009A13CC" w:rsidP="00E73377">
            <w:pPr>
              <w:spacing w:before="0" w:after="0"/>
              <w:rPr>
                <w:rFonts w:eastAsia="Times New Roman" w:cstheme="minorHAnsi"/>
                <w:color w:val="5B6770" w:themeColor="text1"/>
              </w:rPr>
            </w:pPr>
          </w:p>
        </w:tc>
        <w:tc>
          <w:tcPr>
            <w:tcW w:w="0" w:type="auto"/>
          </w:tcPr>
          <w:p w14:paraId="1C2C3FEA" w14:textId="77777777" w:rsidR="009A13CC" w:rsidRPr="00781E24" w:rsidRDefault="009A13CC" w:rsidP="00E73377">
            <w:pPr>
              <w:spacing w:before="0" w:after="0"/>
              <w:rPr>
                <w:rFonts w:eastAsia="Times New Roman" w:cstheme="minorHAnsi"/>
                <w:color w:val="5B6770" w:themeColor="text1"/>
              </w:rPr>
            </w:pPr>
          </w:p>
        </w:tc>
      </w:tr>
      <w:tr w:rsidR="009A13CC" w:rsidRPr="00781E24" w14:paraId="0AB980BE" w14:textId="77777777" w:rsidTr="00E73377">
        <w:trPr>
          <w:trHeight w:val="305"/>
        </w:trPr>
        <w:tc>
          <w:tcPr>
            <w:tcW w:w="0" w:type="auto"/>
            <w:shd w:val="clear" w:color="auto" w:fill="auto"/>
            <w:noWrap/>
          </w:tcPr>
          <w:p w14:paraId="5FB7B05A" w14:textId="77777777" w:rsidR="009A13CC" w:rsidRDefault="009A13CC" w:rsidP="00E73377">
            <w:pPr>
              <w:spacing w:before="0" w:after="0"/>
              <w:rPr>
                <w:rFonts w:eastAsia="Times New Roman" w:cstheme="minorHAnsi"/>
                <w:color w:val="5B6770" w:themeColor="text1"/>
              </w:rPr>
            </w:pPr>
            <w:r>
              <w:rPr>
                <w:rFonts w:eastAsia="Times New Roman" w:cstheme="minorHAnsi"/>
                <w:color w:val="5B6770" w:themeColor="text1"/>
              </w:rPr>
              <w:t>10.</w:t>
            </w:r>
          </w:p>
        </w:tc>
        <w:tc>
          <w:tcPr>
            <w:tcW w:w="0" w:type="auto"/>
            <w:shd w:val="clear" w:color="auto" w:fill="auto"/>
            <w:noWrap/>
          </w:tcPr>
          <w:p w14:paraId="24F55107"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 </w:t>
            </w:r>
          </w:p>
        </w:tc>
        <w:tc>
          <w:tcPr>
            <w:tcW w:w="0" w:type="auto"/>
          </w:tcPr>
          <w:p w14:paraId="72323555" w14:textId="77777777" w:rsidR="009A13CC" w:rsidRPr="00781E24" w:rsidRDefault="009A13CC" w:rsidP="00E73377">
            <w:pPr>
              <w:spacing w:before="0" w:after="0"/>
              <w:rPr>
                <w:rFonts w:eastAsia="Times New Roman" w:cstheme="minorHAnsi"/>
                <w:color w:val="5B6770" w:themeColor="text1"/>
              </w:rPr>
            </w:pPr>
          </w:p>
        </w:tc>
        <w:tc>
          <w:tcPr>
            <w:tcW w:w="0" w:type="auto"/>
          </w:tcPr>
          <w:p w14:paraId="0B34FC23" w14:textId="77777777" w:rsidR="009A13CC" w:rsidRPr="00781E24" w:rsidRDefault="009A13CC" w:rsidP="00E73377">
            <w:pPr>
              <w:spacing w:before="0" w:after="0"/>
              <w:rPr>
                <w:rFonts w:eastAsia="Times New Roman" w:cstheme="minorHAnsi"/>
                <w:color w:val="5B6770" w:themeColor="text1"/>
              </w:rPr>
            </w:pPr>
          </w:p>
        </w:tc>
      </w:tr>
      <w:tr w:rsidR="009A13CC" w:rsidRPr="00781E24" w14:paraId="57AA66ED" w14:textId="77777777" w:rsidTr="00E73377">
        <w:trPr>
          <w:trHeight w:val="305"/>
        </w:trPr>
        <w:tc>
          <w:tcPr>
            <w:tcW w:w="0" w:type="auto"/>
            <w:shd w:val="clear" w:color="auto" w:fill="auto"/>
            <w:noWrap/>
          </w:tcPr>
          <w:p w14:paraId="098CAB14"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[add if needed]</w:t>
            </w:r>
          </w:p>
        </w:tc>
        <w:tc>
          <w:tcPr>
            <w:tcW w:w="0" w:type="auto"/>
            <w:shd w:val="clear" w:color="auto" w:fill="auto"/>
            <w:noWrap/>
          </w:tcPr>
          <w:p w14:paraId="748BDEA0" w14:textId="77777777" w:rsidR="009A13CC" w:rsidRPr="00781E24" w:rsidRDefault="009A13CC" w:rsidP="00E73377">
            <w:pPr>
              <w:spacing w:before="0" w:after="0"/>
              <w:rPr>
                <w:rFonts w:eastAsia="Times New Roman" w:cstheme="minorHAnsi"/>
                <w:color w:val="5B6770" w:themeColor="text1"/>
              </w:rPr>
            </w:pPr>
          </w:p>
        </w:tc>
        <w:tc>
          <w:tcPr>
            <w:tcW w:w="0" w:type="auto"/>
          </w:tcPr>
          <w:p w14:paraId="34E8A174" w14:textId="77777777" w:rsidR="009A13CC" w:rsidRPr="00781E24" w:rsidRDefault="009A13CC" w:rsidP="00E73377">
            <w:pPr>
              <w:spacing w:before="0" w:after="0"/>
              <w:rPr>
                <w:rFonts w:eastAsia="Times New Roman" w:cstheme="minorHAnsi"/>
                <w:color w:val="5B6770" w:themeColor="text1"/>
              </w:rPr>
            </w:pPr>
          </w:p>
        </w:tc>
        <w:tc>
          <w:tcPr>
            <w:tcW w:w="0" w:type="auto"/>
          </w:tcPr>
          <w:p w14:paraId="5B86A665" w14:textId="77777777" w:rsidR="009A13CC" w:rsidRPr="00781E24" w:rsidRDefault="009A13CC" w:rsidP="00E73377">
            <w:pPr>
              <w:spacing w:before="0" w:after="0"/>
              <w:rPr>
                <w:rFonts w:eastAsia="Times New Roman" w:cstheme="minorHAnsi"/>
                <w:color w:val="5B6770" w:themeColor="text1"/>
              </w:rPr>
            </w:pPr>
          </w:p>
        </w:tc>
      </w:tr>
      <w:tr w:rsidR="009A13CC" w:rsidRPr="00781E24" w14:paraId="7493E273" w14:textId="77777777" w:rsidTr="00E73377">
        <w:trPr>
          <w:trHeight w:val="305"/>
        </w:trPr>
        <w:tc>
          <w:tcPr>
            <w:tcW w:w="0" w:type="auto"/>
            <w:shd w:val="clear" w:color="auto" w:fill="auto"/>
            <w:noWrap/>
          </w:tcPr>
          <w:p w14:paraId="3F3B8410" w14:textId="77777777" w:rsidR="009A13CC" w:rsidRPr="00781E24" w:rsidRDefault="009A13CC" w:rsidP="00E73377">
            <w:pPr>
              <w:spacing w:before="0" w:after="0"/>
              <w:rPr>
                <w:rFonts w:eastAsia="Times New Roman" w:cstheme="minorHAnsi"/>
                <w:color w:val="5B6770" w:themeColor="text1"/>
              </w:rPr>
            </w:pPr>
            <w:r w:rsidRPr="00781E24">
              <w:rPr>
                <w:rFonts w:eastAsia="Times New Roman" w:cstheme="minorHAnsi"/>
                <w:color w:val="5B6770" w:themeColor="text1"/>
              </w:rPr>
              <w:t>Total Project Cost:</w:t>
            </w:r>
          </w:p>
        </w:tc>
        <w:tc>
          <w:tcPr>
            <w:tcW w:w="0" w:type="auto"/>
            <w:shd w:val="clear" w:color="auto" w:fill="auto"/>
            <w:noWrap/>
          </w:tcPr>
          <w:p w14:paraId="69463E37" w14:textId="77777777" w:rsidR="009A13CC" w:rsidRPr="00781E24" w:rsidRDefault="009A13CC" w:rsidP="00E73377">
            <w:pPr>
              <w:spacing w:before="0" w:after="0"/>
              <w:rPr>
                <w:rFonts w:eastAsia="Times New Roman" w:cstheme="minorHAnsi"/>
                <w:color w:val="5B6770" w:themeColor="text1"/>
              </w:rPr>
            </w:pPr>
          </w:p>
        </w:tc>
        <w:tc>
          <w:tcPr>
            <w:tcW w:w="0" w:type="auto"/>
          </w:tcPr>
          <w:p w14:paraId="46CDAD1B" w14:textId="77777777" w:rsidR="009A13CC" w:rsidRPr="00781E24" w:rsidRDefault="009A13CC" w:rsidP="00E73377">
            <w:pPr>
              <w:spacing w:before="0" w:after="0"/>
              <w:rPr>
                <w:rFonts w:eastAsia="Times New Roman" w:cstheme="minorHAnsi"/>
                <w:color w:val="5B6770" w:themeColor="text1"/>
              </w:rPr>
            </w:pPr>
          </w:p>
        </w:tc>
        <w:tc>
          <w:tcPr>
            <w:tcW w:w="0" w:type="auto"/>
          </w:tcPr>
          <w:p w14:paraId="5B76B894" w14:textId="77777777" w:rsidR="009A13CC" w:rsidRPr="00781E24" w:rsidRDefault="009A13CC" w:rsidP="00E73377">
            <w:pPr>
              <w:spacing w:before="0" w:after="0"/>
              <w:rPr>
                <w:rFonts w:eastAsia="Times New Roman" w:cstheme="minorHAnsi"/>
                <w:color w:val="5B6770" w:themeColor="text1"/>
              </w:rPr>
            </w:pPr>
          </w:p>
        </w:tc>
      </w:tr>
    </w:tbl>
    <w:p w14:paraId="68634A10" w14:textId="6519C3F7" w:rsidR="009A13CC" w:rsidRDefault="009A13CC" w:rsidP="00D25939"/>
    <w:p w14:paraId="287FB698" w14:textId="468CB338" w:rsidR="00ED5CE3" w:rsidRDefault="00ED5CE3" w:rsidP="00D25939"/>
    <w:p w14:paraId="1EC4488F" w14:textId="77777777" w:rsidR="00ED5CE3" w:rsidRDefault="00ED5CE3" w:rsidP="00D25939"/>
    <w:p w14:paraId="441D446B" w14:textId="77777777" w:rsidR="009A13CC" w:rsidRPr="0091498B" w:rsidRDefault="009A13CC" w:rsidP="009A13CC">
      <w:pPr>
        <w:pStyle w:val="Heading4"/>
        <w:rPr>
          <w:rFonts w:eastAsia="Times New Roman"/>
          <w:b/>
        </w:rPr>
      </w:pPr>
      <w:r w:rsidRPr="0091498B">
        <w:rPr>
          <w:rFonts w:eastAsia="Times New Roman"/>
          <w:b/>
        </w:rPr>
        <w:t xml:space="preserve">2. Budget Narrative (12 points) </w:t>
      </w:r>
    </w:p>
    <w:p w14:paraId="31D69955" w14:textId="77777777" w:rsidR="009A13CC" w:rsidRDefault="009A13CC" w:rsidP="009A13CC">
      <w:pPr>
        <w:spacing w:before="0" w:after="0"/>
        <w:rPr>
          <w:rFonts w:eastAsia="Times New Roman" w:cstheme="minorHAnsi"/>
          <w:color w:val="2D3338" w:themeColor="text1" w:themeShade="80"/>
          <w:szCs w:val="24"/>
        </w:rPr>
      </w:pPr>
    </w:p>
    <w:p w14:paraId="10C53144" w14:textId="77777777" w:rsidR="009A13CC" w:rsidRPr="00781E24" w:rsidRDefault="009A13CC" w:rsidP="009A13CC">
      <w:pPr>
        <w:spacing w:before="0" w:after="0"/>
        <w:rPr>
          <w:rFonts w:eastAsia="Times New Roman" w:cstheme="minorHAnsi"/>
          <w:color w:val="2D3338" w:themeColor="text1" w:themeShade="80"/>
          <w:szCs w:val="24"/>
        </w:rPr>
      </w:pPr>
      <w:r w:rsidRPr="00781E24">
        <w:rPr>
          <w:rFonts w:eastAsia="Times New Roman" w:cstheme="minorHAnsi"/>
          <w:color w:val="2D3338" w:themeColor="text1" w:themeShade="80"/>
          <w:szCs w:val="24"/>
        </w:rPr>
        <w:t>Please provide a detailed narrative of your budget. Tell us how you will pay for this project. Please describe the amount(s) and source(s) of the match funds and their status (in-hand, committed, etc.). Please provide documentation of match. Have you included a “contingency” line item to cover unexpected expenses that may be incurred during the project’s construction? (Please ensure that the numbers in your narrative correlate to the numbers in your budget table.)</w:t>
      </w:r>
    </w:p>
    <w:p w14:paraId="77FFB9F1" w14:textId="77777777" w:rsidR="009A13CC" w:rsidRPr="00781E24" w:rsidRDefault="009A13CC" w:rsidP="009A13CC">
      <w:pPr>
        <w:spacing w:before="0" w:after="0"/>
        <w:rPr>
          <w:rFonts w:eastAsia="Times New Roman" w:cstheme="minorHAnsi"/>
          <w:color w:val="2D3338" w:themeColor="text1" w:themeShade="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A13CC" w:rsidRPr="00781E24" w14:paraId="50E60546" w14:textId="77777777" w:rsidTr="00E73377">
        <w:tc>
          <w:tcPr>
            <w:tcW w:w="11160" w:type="dxa"/>
            <w:shd w:val="clear" w:color="auto" w:fill="auto"/>
          </w:tcPr>
          <w:p w14:paraId="288D5441" w14:textId="77777777" w:rsidR="009A13CC" w:rsidRPr="00781E24" w:rsidRDefault="009A13CC" w:rsidP="00E73377">
            <w:pPr>
              <w:spacing w:before="0" w:after="0"/>
              <w:rPr>
                <w:rFonts w:eastAsia="Times New Roman" w:cstheme="minorHAnsi"/>
                <w:color w:val="2D3338" w:themeColor="text1" w:themeShade="80"/>
                <w:szCs w:val="24"/>
              </w:rPr>
            </w:pPr>
            <w:r w:rsidRPr="00781E24">
              <w:rPr>
                <w:rFonts w:eastAsia="Times New Roman" w:cstheme="minorHAnsi"/>
                <w:color w:val="2D3338" w:themeColor="text1" w:themeShade="80"/>
                <w:szCs w:val="24"/>
              </w:rPr>
              <w:fldChar w:fldCharType="begin">
                <w:ffData>
                  <w:name w:val="Text27"/>
                  <w:enabled/>
                  <w:calcOnExit w:val="0"/>
                  <w:textInput/>
                </w:ffData>
              </w:fldChar>
            </w:r>
            <w:bookmarkStart w:id="27" w:name="Text27"/>
            <w:r w:rsidRPr="00781E24">
              <w:rPr>
                <w:rFonts w:eastAsia="Times New Roman" w:cstheme="minorHAnsi"/>
                <w:color w:val="2D3338" w:themeColor="text1" w:themeShade="80"/>
                <w:szCs w:val="24"/>
              </w:rPr>
              <w:instrText xml:space="preserve"> FORMTEXT </w:instrText>
            </w:r>
            <w:r w:rsidRPr="00781E24">
              <w:rPr>
                <w:rFonts w:eastAsia="Times New Roman" w:cstheme="minorHAnsi"/>
                <w:color w:val="2D3338" w:themeColor="text1" w:themeShade="80"/>
                <w:szCs w:val="24"/>
              </w:rPr>
            </w:r>
            <w:r w:rsidRPr="00781E24">
              <w:rPr>
                <w:rFonts w:eastAsia="Times New Roman" w:cstheme="minorHAnsi"/>
                <w:color w:val="2D3338" w:themeColor="text1" w:themeShade="80"/>
                <w:szCs w:val="24"/>
              </w:rPr>
              <w:fldChar w:fldCharType="separate"/>
            </w:r>
            <w:r w:rsidRPr="00781E24">
              <w:rPr>
                <w:rFonts w:eastAsia="Times New Roman" w:cstheme="minorHAnsi"/>
                <w:noProof/>
                <w:color w:val="2D3338" w:themeColor="text1" w:themeShade="80"/>
                <w:szCs w:val="24"/>
              </w:rPr>
              <w:t> </w:t>
            </w:r>
            <w:r w:rsidRPr="00781E24">
              <w:rPr>
                <w:rFonts w:eastAsia="Times New Roman" w:cstheme="minorHAnsi"/>
                <w:noProof/>
                <w:color w:val="2D3338" w:themeColor="text1" w:themeShade="80"/>
                <w:szCs w:val="24"/>
              </w:rPr>
              <w:t> </w:t>
            </w:r>
            <w:r w:rsidRPr="00781E24">
              <w:rPr>
                <w:rFonts w:eastAsia="Times New Roman" w:cstheme="minorHAnsi"/>
                <w:noProof/>
                <w:color w:val="2D3338" w:themeColor="text1" w:themeShade="80"/>
                <w:szCs w:val="24"/>
              </w:rPr>
              <w:t> </w:t>
            </w:r>
            <w:r w:rsidRPr="00781E24">
              <w:rPr>
                <w:rFonts w:eastAsia="Times New Roman" w:cstheme="minorHAnsi"/>
                <w:noProof/>
                <w:color w:val="2D3338" w:themeColor="text1" w:themeShade="80"/>
                <w:szCs w:val="24"/>
              </w:rPr>
              <w:t> </w:t>
            </w:r>
            <w:r w:rsidRPr="00781E24">
              <w:rPr>
                <w:rFonts w:eastAsia="Times New Roman" w:cstheme="minorHAnsi"/>
                <w:noProof/>
                <w:color w:val="2D3338" w:themeColor="text1" w:themeShade="80"/>
                <w:szCs w:val="24"/>
              </w:rPr>
              <w:t> </w:t>
            </w:r>
            <w:r w:rsidRPr="00781E24">
              <w:rPr>
                <w:rFonts w:eastAsia="Times New Roman" w:cstheme="minorHAnsi"/>
                <w:color w:val="2D3338" w:themeColor="text1" w:themeShade="80"/>
                <w:szCs w:val="24"/>
              </w:rPr>
              <w:fldChar w:fldCharType="end"/>
            </w:r>
            <w:bookmarkEnd w:id="27"/>
          </w:p>
        </w:tc>
      </w:tr>
    </w:tbl>
    <w:p w14:paraId="23652918" w14:textId="77777777" w:rsidR="009A13CC" w:rsidRPr="00781E24" w:rsidRDefault="009A13CC" w:rsidP="009A13CC">
      <w:pPr>
        <w:spacing w:before="0" w:after="0"/>
        <w:rPr>
          <w:rFonts w:eastAsia="Times New Roman" w:cstheme="minorHAnsi"/>
          <w:b/>
          <w:color w:val="2D3338" w:themeColor="text1" w:themeShade="80"/>
          <w:szCs w:val="24"/>
        </w:rPr>
      </w:pPr>
    </w:p>
    <w:p w14:paraId="7841E6E8" w14:textId="3FA45010" w:rsidR="009A13CC" w:rsidRPr="00A4616D" w:rsidRDefault="00A4616D" w:rsidP="00D25939">
      <w:pPr>
        <w:rPr>
          <w:b/>
          <w:color w:val="FF0000"/>
        </w:rPr>
      </w:pPr>
      <w:r w:rsidRPr="00A4616D">
        <w:rPr>
          <w:b/>
          <w:color w:val="FF0000"/>
        </w:rPr>
        <w:t xml:space="preserve">** </w:t>
      </w:r>
      <w:r w:rsidR="00AD21C8" w:rsidRPr="00A4616D">
        <w:rPr>
          <w:b/>
          <w:color w:val="FF0000"/>
        </w:rPr>
        <w:t>Do not</w:t>
      </w:r>
      <w:r w:rsidRPr="00A4616D">
        <w:rPr>
          <w:b/>
          <w:color w:val="FF0000"/>
        </w:rPr>
        <w:t xml:space="preserve"> forget to review the checklist on Section 1 of this application prior to submitting this report.</w:t>
      </w:r>
    </w:p>
    <w:p w14:paraId="445569DB" w14:textId="77777777" w:rsidR="000452DB" w:rsidRPr="000452DB" w:rsidRDefault="000452DB" w:rsidP="000452DB"/>
    <w:p w14:paraId="5169B731" w14:textId="77777777" w:rsidR="009A13CC" w:rsidRPr="009A13CC" w:rsidRDefault="009A13CC" w:rsidP="009A13CC"/>
    <w:p w14:paraId="5FA5B64E" w14:textId="77777777" w:rsidR="009A13CC" w:rsidRPr="00481B6A" w:rsidRDefault="009A13CC" w:rsidP="009A13CC">
      <w:pPr>
        <w:pStyle w:val="Heading1"/>
        <w:rPr>
          <w:rFonts w:eastAsia="Times New Roman"/>
        </w:rPr>
      </w:pPr>
      <w:r w:rsidRPr="00481B6A">
        <w:rPr>
          <w:rFonts w:eastAsia="Times New Roman"/>
        </w:rPr>
        <w:t>Section Four: Signature</w:t>
      </w:r>
      <w:r>
        <w:rPr>
          <w:rFonts w:eastAsia="Times New Roman"/>
        </w:rPr>
        <w:t>s</w:t>
      </w:r>
    </w:p>
    <w:p w14:paraId="734FB090" w14:textId="77777777" w:rsidR="009A13CC" w:rsidRDefault="009A13CC" w:rsidP="009A13CC">
      <w:pPr>
        <w:pStyle w:val="ListNumber"/>
        <w:numPr>
          <w:ilvl w:val="0"/>
          <w:numId w:val="0"/>
        </w:numPr>
        <w:rPr>
          <w:rFonts w:cstheme="minorHAnsi"/>
        </w:rPr>
      </w:pPr>
      <w:r w:rsidRPr="00481B6A">
        <w:rPr>
          <w:rFonts w:ascii="Century" w:eastAsia="Times New Roman" w:hAnsi="Century" w:cs="Times New Roman"/>
          <w:b/>
          <w:noProof/>
          <w:color w:val="auto"/>
          <w:szCs w:val="24"/>
        </w:rPr>
        <mc:AlternateContent>
          <mc:Choice Requires="wps">
            <w:drawing>
              <wp:anchor distT="0" distB="0" distL="114300" distR="114300" simplePos="0" relativeHeight="251659264" behindDoc="0" locked="0" layoutInCell="1" allowOverlap="1" wp14:anchorId="34B9D4EE" wp14:editId="582A903E">
                <wp:simplePos x="0" y="0"/>
                <wp:positionH relativeFrom="margin">
                  <wp:align>left</wp:align>
                </wp:positionH>
                <wp:positionV relativeFrom="paragraph">
                  <wp:posOffset>13280</wp:posOffset>
                </wp:positionV>
                <wp:extent cx="6925310" cy="4508389"/>
                <wp:effectExtent l="0" t="0" r="27940" b="260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450838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11C38B" w14:textId="77777777" w:rsidR="009A13CC" w:rsidRPr="00781E24" w:rsidRDefault="009A13CC" w:rsidP="009A13CC">
                            <w:pPr>
                              <w:rPr>
                                <w:rFonts w:cstheme="minorHAnsi"/>
                                <w:color w:val="2D3338" w:themeColor="text1" w:themeShade="80"/>
                                <w:szCs w:val="24"/>
                              </w:rPr>
                            </w:pPr>
                            <w:r w:rsidRPr="00781E24">
                              <w:rPr>
                                <w:rFonts w:cstheme="minorHAnsi"/>
                                <w:color w:val="2D3338" w:themeColor="text1" w:themeShade="80"/>
                                <w:szCs w:val="24"/>
                              </w:rPr>
                              <w:t>By signing below, I hereby attest that everything included in this application is valid and true.  I certify that the applicant organization is licensed and is in good standing in the State of Colorado.  I understand that all expenditures made in conjunction with any grant award through this program must meet all applicable code and licensing requirement</w:t>
                            </w:r>
                            <w:r w:rsidR="000A73D3">
                              <w:rPr>
                                <w:rFonts w:cstheme="minorHAnsi"/>
                                <w:color w:val="2D3338" w:themeColor="text1" w:themeShade="80"/>
                                <w:szCs w:val="24"/>
                              </w:rPr>
                              <w:t>s.  I acknowledge that Healthy Child Care</w:t>
                            </w:r>
                            <w:r w:rsidRPr="00781E24">
                              <w:rPr>
                                <w:rFonts w:cstheme="minorHAnsi"/>
                                <w:color w:val="2D3338" w:themeColor="text1" w:themeShade="80"/>
                                <w:szCs w:val="24"/>
                              </w:rPr>
                              <w:t xml:space="preserve"> Colorado may verify </w:t>
                            </w:r>
                            <w:proofErr w:type="gramStart"/>
                            <w:r w:rsidRPr="00781E24">
                              <w:rPr>
                                <w:rFonts w:cstheme="minorHAnsi"/>
                                <w:color w:val="2D3338" w:themeColor="text1" w:themeShade="80"/>
                                <w:szCs w:val="24"/>
                              </w:rPr>
                              <w:t>any and all</w:t>
                            </w:r>
                            <w:proofErr w:type="gramEnd"/>
                            <w:r w:rsidRPr="00781E24">
                              <w:rPr>
                                <w:rFonts w:cstheme="minorHAnsi"/>
                                <w:color w:val="2D3338" w:themeColor="text1" w:themeShade="80"/>
                                <w:szCs w:val="24"/>
                              </w:rPr>
                              <w:t xml:space="preserve"> information contained in this application, including, but not limited to, </w:t>
                            </w:r>
                            <w:r>
                              <w:rPr>
                                <w:rFonts w:cstheme="minorHAnsi"/>
                                <w:color w:val="2D3338" w:themeColor="text1" w:themeShade="80"/>
                                <w:szCs w:val="24"/>
                              </w:rPr>
                              <w:t>y</w:t>
                            </w:r>
                            <w:r w:rsidRPr="00781E24">
                              <w:rPr>
                                <w:rFonts w:cstheme="minorHAnsi"/>
                                <w:color w:val="2D3338" w:themeColor="text1" w:themeShade="80"/>
                                <w:szCs w:val="24"/>
                              </w:rPr>
                              <w:t>our facility’s licensing history and status.</w:t>
                            </w:r>
                          </w:p>
                          <w:p w14:paraId="0C8798AC" w14:textId="77777777" w:rsidR="009A13CC" w:rsidRPr="00781E24" w:rsidRDefault="009A13CC" w:rsidP="009A13CC">
                            <w:pPr>
                              <w:rPr>
                                <w:rFonts w:cstheme="minorHAnsi"/>
                                <w:b/>
                                <w:color w:val="2D3338" w:themeColor="text1" w:themeShade="80"/>
                                <w:szCs w:val="24"/>
                              </w:rPr>
                            </w:pPr>
                          </w:p>
                          <w:p w14:paraId="48F8A48C"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Name and title of Owner, CEO or Executive Director (please print):</w:t>
                            </w:r>
                          </w:p>
                          <w:p w14:paraId="05CD7331" w14:textId="77777777" w:rsidR="009A13CC" w:rsidRPr="00781E24" w:rsidRDefault="009A13CC" w:rsidP="009A13CC">
                            <w:pPr>
                              <w:rPr>
                                <w:rFonts w:cstheme="minorHAnsi"/>
                                <w:b/>
                                <w:color w:val="2D3338" w:themeColor="text1" w:themeShade="80"/>
                                <w:szCs w:val="24"/>
                              </w:rPr>
                            </w:pPr>
                          </w:p>
                          <w:p w14:paraId="35C8DA98"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_______________________________________   Email address: ________________________________</w:t>
                            </w:r>
                          </w:p>
                          <w:p w14:paraId="7576D11B" w14:textId="77777777" w:rsidR="009A13CC" w:rsidRPr="00781E24" w:rsidRDefault="009A13CC" w:rsidP="009A13CC">
                            <w:pPr>
                              <w:rPr>
                                <w:rFonts w:cstheme="minorHAnsi"/>
                                <w:b/>
                                <w:color w:val="2D3338" w:themeColor="text1" w:themeShade="80"/>
                                <w:szCs w:val="24"/>
                              </w:rPr>
                            </w:pPr>
                          </w:p>
                          <w:p w14:paraId="6A40FB7B"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Signature of Owner, CEO or Executive Director:</w:t>
                            </w:r>
                          </w:p>
                          <w:p w14:paraId="59FC957E" w14:textId="77777777" w:rsidR="009A13CC" w:rsidRPr="00781E24" w:rsidRDefault="009A13CC" w:rsidP="009A13CC">
                            <w:pPr>
                              <w:rPr>
                                <w:rFonts w:cstheme="minorHAnsi"/>
                                <w:b/>
                                <w:color w:val="2D3338" w:themeColor="text1" w:themeShade="80"/>
                                <w:szCs w:val="24"/>
                              </w:rPr>
                            </w:pPr>
                          </w:p>
                          <w:p w14:paraId="49FFED9F"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_______________________________________________________   Date: ________________________</w:t>
                            </w:r>
                          </w:p>
                          <w:p w14:paraId="7A4BC759" w14:textId="77777777" w:rsidR="009A13CC" w:rsidRPr="00781E24" w:rsidRDefault="009A13CC" w:rsidP="009A13CC">
                            <w:pPr>
                              <w:rPr>
                                <w:rFonts w:cstheme="minorHAnsi"/>
                                <w:b/>
                                <w:color w:val="2D3338" w:themeColor="text1" w:themeShade="80"/>
                                <w:szCs w:val="24"/>
                              </w:rPr>
                            </w:pPr>
                          </w:p>
                          <w:p w14:paraId="482B9253"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 xml:space="preserve">Name, title of person completing application (please print): </w:t>
                            </w:r>
                          </w:p>
                          <w:p w14:paraId="4A9950B2" w14:textId="77777777" w:rsidR="009A13CC" w:rsidRPr="00781E24" w:rsidRDefault="009A13CC" w:rsidP="009A13CC">
                            <w:pPr>
                              <w:rPr>
                                <w:rFonts w:cstheme="minorHAnsi"/>
                                <w:b/>
                                <w:color w:val="2D3338" w:themeColor="text1" w:themeShade="80"/>
                                <w:szCs w:val="24"/>
                              </w:rPr>
                            </w:pPr>
                          </w:p>
                          <w:p w14:paraId="76B98EA2"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_______________________________________   Email address: ________________________________</w:t>
                            </w:r>
                          </w:p>
                          <w:p w14:paraId="47A1D21D" w14:textId="77777777" w:rsidR="009A13CC" w:rsidRPr="00781E24" w:rsidRDefault="009A13CC" w:rsidP="009A13CC">
                            <w:pPr>
                              <w:rPr>
                                <w:rFonts w:cstheme="minorHAnsi"/>
                                <w:b/>
                                <w:color w:val="2D3338" w:themeColor="text1" w:themeShade="80"/>
                                <w:szCs w:val="24"/>
                              </w:rPr>
                            </w:pPr>
                          </w:p>
                          <w:p w14:paraId="260686B7"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Signature of person completing application:  _____________________________</w:t>
                            </w:r>
                            <w:r w:rsidRPr="00781E24">
                              <w:rPr>
                                <w:rFonts w:cstheme="minorHAnsi"/>
                                <w:b/>
                                <w:color w:val="2D3338" w:themeColor="text1" w:themeShade="80"/>
                                <w:szCs w:val="24"/>
                              </w:rPr>
                              <w:softHyphen/>
                            </w:r>
                            <w:r w:rsidRPr="00781E24">
                              <w:rPr>
                                <w:rFonts w:cstheme="minorHAnsi"/>
                                <w:b/>
                                <w:color w:val="2D3338" w:themeColor="text1" w:themeShade="80"/>
                                <w:szCs w:val="24"/>
                              </w:rPr>
                              <w:softHyphen/>
                              <w:t xml:space="preserve">   Date: ____________</w:t>
                            </w:r>
                          </w:p>
                          <w:p w14:paraId="636AEEB3" w14:textId="77777777" w:rsidR="009A13CC" w:rsidRPr="00781E24" w:rsidRDefault="009A13CC" w:rsidP="009A13CC">
                            <w:pPr>
                              <w:rPr>
                                <w:color w:val="2D3338" w:themeColor="text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9D4EE" id="_x0000_t202" coordsize="21600,21600" o:spt="202" path="m,l,21600r21600,l21600,xe">
                <v:stroke joinstyle="miter"/>
                <v:path gradientshapeok="t" o:connecttype="rect"/>
              </v:shapetype>
              <v:shape id="Text Box 7" o:spid="_x0000_s1026" type="#_x0000_t202" style="position:absolute;margin-left:0;margin-top:1.05pt;width:545.3pt;height: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" fillcolor="white [3201]" strokecolor="#5b6770 [3200]" strokeweight="1.75pt">
                <v:stroke endcap="round"/>
                <v:textbox>
                  <w:txbxContent>
                    <w:p w14:paraId="6811C38B" w14:textId="77777777" w:rsidR="009A13CC" w:rsidRPr="00781E24" w:rsidRDefault="009A13CC" w:rsidP="009A13CC">
                      <w:pPr>
                        <w:rPr>
                          <w:rFonts w:cstheme="minorHAnsi"/>
                          <w:color w:val="2D3338" w:themeColor="text1" w:themeShade="80"/>
                          <w:szCs w:val="24"/>
                        </w:rPr>
                      </w:pPr>
                      <w:r w:rsidRPr="00781E24">
                        <w:rPr>
                          <w:rFonts w:cstheme="minorHAnsi"/>
                          <w:color w:val="2D3338" w:themeColor="text1" w:themeShade="80"/>
                          <w:szCs w:val="24"/>
                        </w:rPr>
                        <w:t>By signing below, I hereby attest that everything included in this application is valid and true.  I certify that the applicant organization is licensed and is in good standing in the State of Colorado.  I understand that all expenditures made in conjunction with any grant award through this program must meet all applicable code and licensing requirement</w:t>
                      </w:r>
                      <w:r w:rsidR="000A73D3">
                        <w:rPr>
                          <w:rFonts w:cstheme="minorHAnsi"/>
                          <w:color w:val="2D3338" w:themeColor="text1" w:themeShade="80"/>
                          <w:szCs w:val="24"/>
                        </w:rPr>
                        <w:t>s.  I acknowledge that Healthy Child Care</w:t>
                      </w:r>
                      <w:r w:rsidRPr="00781E24">
                        <w:rPr>
                          <w:rFonts w:cstheme="minorHAnsi"/>
                          <w:color w:val="2D3338" w:themeColor="text1" w:themeShade="80"/>
                          <w:szCs w:val="24"/>
                        </w:rPr>
                        <w:t xml:space="preserve"> Colorado may verify </w:t>
                      </w:r>
                      <w:proofErr w:type="gramStart"/>
                      <w:r w:rsidRPr="00781E24">
                        <w:rPr>
                          <w:rFonts w:cstheme="minorHAnsi"/>
                          <w:color w:val="2D3338" w:themeColor="text1" w:themeShade="80"/>
                          <w:szCs w:val="24"/>
                        </w:rPr>
                        <w:t>any and all</w:t>
                      </w:r>
                      <w:proofErr w:type="gramEnd"/>
                      <w:r w:rsidRPr="00781E24">
                        <w:rPr>
                          <w:rFonts w:cstheme="minorHAnsi"/>
                          <w:color w:val="2D3338" w:themeColor="text1" w:themeShade="80"/>
                          <w:szCs w:val="24"/>
                        </w:rPr>
                        <w:t xml:space="preserve"> information contained in this application, including, but not limited to, </w:t>
                      </w:r>
                      <w:r>
                        <w:rPr>
                          <w:rFonts w:cstheme="minorHAnsi"/>
                          <w:color w:val="2D3338" w:themeColor="text1" w:themeShade="80"/>
                          <w:szCs w:val="24"/>
                        </w:rPr>
                        <w:t>y</w:t>
                      </w:r>
                      <w:r w:rsidRPr="00781E24">
                        <w:rPr>
                          <w:rFonts w:cstheme="minorHAnsi"/>
                          <w:color w:val="2D3338" w:themeColor="text1" w:themeShade="80"/>
                          <w:szCs w:val="24"/>
                        </w:rPr>
                        <w:t>our facility’s licensing history and status.</w:t>
                      </w:r>
                    </w:p>
                    <w:p w14:paraId="0C8798AC" w14:textId="77777777" w:rsidR="009A13CC" w:rsidRPr="00781E24" w:rsidRDefault="009A13CC" w:rsidP="009A13CC">
                      <w:pPr>
                        <w:rPr>
                          <w:rFonts w:cstheme="minorHAnsi"/>
                          <w:b/>
                          <w:color w:val="2D3338" w:themeColor="text1" w:themeShade="80"/>
                          <w:szCs w:val="24"/>
                        </w:rPr>
                      </w:pPr>
                    </w:p>
                    <w:p w14:paraId="48F8A48C"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Name and title of Owner, CEO or Executive Director (please print):</w:t>
                      </w:r>
                    </w:p>
                    <w:p w14:paraId="05CD7331" w14:textId="77777777" w:rsidR="009A13CC" w:rsidRPr="00781E24" w:rsidRDefault="009A13CC" w:rsidP="009A13CC">
                      <w:pPr>
                        <w:rPr>
                          <w:rFonts w:cstheme="minorHAnsi"/>
                          <w:b/>
                          <w:color w:val="2D3338" w:themeColor="text1" w:themeShade="80"/>
                          <w:szCs w:val="24"/>
                        </w:rPr>
                      </w:pPr>
                    </w:p>
                    <w:p w14:paraId="35C8DA98"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_______________________________________   Email address: ________________________________</w:t>
                      </w:r>
                    </w:p>
                    <w:p w14:paraId="7576D11B" w14:textId="77777777" w:rsidR="009A13CC" w:rsidRPr="00781E24" w:rsidRDefault="009A13CC" w:rsidP="009A13CC">
                      <w:pPr>
                        <w:rPr>
                          <w:rFonts w:cstheme="minorHAnsi"/>
                          <w:b/>
                          <w:color w:val="2D3338" w:themeColor="text1" w:themeShade="80"/>
                          <w:szCs w:val="24"/>
                        </w:rPr>
                      </w:pPr>
                    </w:p>
                    <w:p w14:paraId="6A40FB7B"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Signature of Owner, CEO or Executive Director:</w:t>
                      </w:r>
                    </w:p>
                    <w:p w14:paraId="59FC957E" w14:textId="77777777" w:rsidR="009A13CC" w:rsidRPr="00781E24" w:rsidRDefault="009A13CC" w:rsidP="009A13CC">
                      <w:pPr>
                        <w:rPr>
                          <w:rFonts w:cstheme="minorHAnsi"/>
                          <w:b/>
                          <w:color w:val="2D3338" w:themeColor="text1" w:themeShade="80"/>
                          <w:szCs w:val="24"/>
                        </w:rPr>
                      </w:pPr>
                    </w:p>
                    <w:p w14:paraId="49FFED9F"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_______________________________________________________   Date: ________________________</w:t>
                      </w:r>
                    </w:p>
                    <w:p w14:paraId="7A4BC759" w14:textId="77777777" w:rsidR="009A13CC" w:rsidRPr="00781E24" w:rsidRDefault="009A13CC" w:rsidP="009A13CC">
                      <w:pPr>
                        <w:rPr>
                          <w:rFonts w:cstheme="minorHAnsi"/>
                          <w:b/>
                          <w:color w:val="2D3338" w:themeColor="text1" w:themeShade="80"/>
                          <w:szCs w:val="24"/>
                        </w:rPr>
                      </w:pPr>
                    </w:p>
                    <w:p w14:paraId="482B9253"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 xml:space="preserve">Name, title of person completing application (please print): </w:t>
                      </w:r>
                    </w:p>
                    <w:p w14:paraId="4A9950B2" w14:textId="77777777" w:rsidR="009A13CC" w:rsidRPr="00781E24" w:rsidRDefault="009A13CC" w:rsidP="009A13CC">
                      <w:pPr>
                        <w:rPr>
                          <w:rFonts w:cstheme="minorHAnsi"/>
                          <w:b/>
                          <w:color w:val="2D3338" w:themeColor="text1" w:themeShade="80"/>
                          <w:szCs w:val="24"/>
                        </w:rPr>
                      </w:pPr>
                    </w:p>
                    <w:p w14:paraId="76B98EA2"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_______________________________________   Email address: ________________________________</w:t>
                      </w:r>
                    </w:p>
                    <w:p w14:paraId="47A1D21D" w14:textId="77777777" w:rsidR="009A13CC" w:rsidRPr="00781E24" w:rsidRDefault="009A13CC" w:rsidP="009A13CC">
                      <w:pPr>
                        <w:rPr>
                          <w:rFonts w:cstheme="minorHAnsi"/>
                          <w:b/>
                          <w:color w:val="2D3338" w:themeColor="text1" w:themeShade="80"/>
                          <w:szCs w:val="24"/>
                        </w:rPr>
                      </w:pPr>
                    </w:p>
                    <w:p w14:paraId="260686B7" w14:textId="77777777" w:rsidR="009A13CC" w:rsidRPr="00781E24" w:rsidRDefault="009A13CC" w:rsidP="009A13CC">
                      <w:pPr>
                        <w:rPr>
                          <w:rFonts w:cstheme="minorHAnsi"/>
                          <w:b/>
                          <w:color w:val="2D3338" w:themeColor="text1" w:themeShade="80"/>
                          <w:szCs w:val="24"/>
                        </w:rPr>
                      </w:pPr>
                      <w:r w:rsidRPr="00781E24">
                        <w:rPr>
                          <w:rFonts w:cstheme="minorHAnsi"/>
                          <w:b/>
                          <w:color w:val="2D3338" w:themeColor="text1" w:themeShade="80"/>
                          <w:szCs w:val="24"/>
                        </w:rPr>
                        <w:t>Signature of person completing application:  _____________________________</w:t>
                      </w:r>
                      <w:r w:rsidRPr="00781E24">
                        <w:rPr>
                          <w:rFonts w:cstheme="minorHAnsi"/>
                          <w:b/>
                          <w:color w:val="2D3338" w:themeColor="text1" w:themeShade="80"/>
                          <w:szCs w:val="24"/>
                        </w:rPr>
                        <w:softHyphen/>
                      </w:r>
                      <w:r w:rsidRPr="00781E24">
                        <w:rPr>
                          <w:rFonts w:cstheme="minorHAnsi"/>
                          <w:b/>
                          <w:color w:val="2D3338" w:themeColor="text1" w:themeShade="80"/>
                          <w:szCs w:val="24"/>
                        </w:rPr>
                        <w:softHyphen/>
                        <w:t xml:space="preserve">   Date: ____________</w:t>
                      </w:r>
                    </w:p>
                    <w:p w14:paraId="636AEEB3" w14:textId="77777777" w:rsidR="009A13CC" w:rsidRPr="00781E24" w:rsidRDefault="009A13CC" w:rsidP="009A13CC">
                      <w:pPr>
                        <w:rPr>
                          <w:color w:val="2D3338" w:themeColor="text1" w:themeShade="80"/>
                        </w:rPr>
                      </w:pPr>
                    </w:p>
                  </w:txbxContent>
                </v:textbox>
                <w10:wrap anchorx="margin"/>
              </v:shape>
            </w:pict>
          </mc:Fallback>
        </mc:AlternateContent>
      </w:r>
    </w:p>
    <w:p w14:paraId="1854292A" w14:textId="77777777" w:rsidR="009A13CC" w:rsidRPr="00F70C51" w:rsidRDefault="009A13CC" w:rsidP="009A13CC"/>
    <w:p w14:paraId="6FBBE574" w14:textId="77777777" w:rsidR="009A13CC" w:rsidRPr="00F70C51" w:rsidRDefault="009A13CC" w:rsidP="009A13CC"/>
    <w:p w14:paraId="165E91FF" w14:textId="77777777" w:rsidR="009A13CC" w:rsidRPr="00F70C51" w:rsidRDefault="009A13CC" w:rsidP="009A13CC"/>
    <w:p w14:paraId="4513AB0B" w14:textId="77777777" w:rsidR="009A13CC" w:rsidRPr="00F70C51" w:rsidRDefault="009A13CC" w:rsidP="009A13CC"/>
    <w:p w14:paraId="1E95A2CF" w14:textId="77777777" w:rsidR="009A13CC" w:rsidRPr="00F70C51" w:rsidRDefault="009A13CC" w:rsidP="009A13CC"/>
    <w:p w14:paraId="6D93A28F" w14:textId="77777777" w:rsidR="009A13CC" w:rsidRPr="00F70C51" w:rsidRDefault="009A13CC" w:rsidP="009A13CC"/>
    <w:p w14:paraId="53D02D1A" w14:textId="77777777" w:rsidR="009A13CC" w:rsidRPr="00F70C51" w:rsidRDefault="009A13CC" w:rsidP="009A13CC"/>
    <w:p w14:paraId="745F20AC" w14:textId="77777777" w:rsidR="009A13CC" w:rsidRPr="00F70C51" w:rsidRDefault="009A13CC" w:rsidP="009A13CC"/>
    <w:p w14:paraId="00756BB6" w14:textId="77777777" w:rsidR="009A13CC" w:rsidRPr="00F70C51" w:rsidRDefault="009A13CC" w:rsidP="009A13CC"/>
    <w:p w14:paraId="33B1D718" w14:textId="77777777" w:rsidR="009A13CC" w:rsidRPr="00F70C51" w:rsidRDefault="009A13CC" w:rsidP="009A13CC"/>
    <w:p w14:paraId="4895937A" w14:textId="77777777" w:rsidR="009A13CC" w:rsidRPr="00F70C51" w:rsidRDefault="009A13CC" w:rsidP="009A13CC"/>
    <w:p w14:paraId="2D4799E8" w14:textId="77777777" w:rsidR="009A13CC" w:rsidRPr="00F70C51" w:rsidRDefault="009A13CC" w:rsidP="009A13CC"/>
    <w:p w14:paraId="2EE82EB3" w14:textId="77777777" w:rsidR="009A13CC" w:rsidRPr="00F70C51" w:rsidRDefault="009A13CC" w:rsidP="009A13CC"/>
    <w:p w14:paraId="1C546591" w14:textId="77777777" w:rsidR="009A13CC" w:rsidRPr="00F70C51" w:rsidRDefault="009A13CC" w:rsidP="009A13CC"/>
    <w:p w14:paraId="1D941A24" w14:textId="77777777" w:rsidR="000452DB" w:rsidRDefault="000452DB" w:rsidP="009A13CC"/>
    <w:p w14:paraId="1A8DAF6B" w14:textId="77777777" w:rsidR="000452DB" w:rsidRDefault="000452DB" w:rsidP="009A13CC"/>
    <w:p w14:paraId="3E61812B" w14:textId="55BBA3F4" w:rsidR="009A13CC" w:rsidRDefault="009A13CC" w:rsidP="009A13CC">
      <w:r w:rsidRPr="00F70C51">
        <w:rPr>
          <w:rFonts w:ascii="Times New Roman" w:eastAsia="Times New Roman" w:hAnsi="Times New Roman" w:cs="Times New Roman"/>
          <w:noProof/>
          <w:sz w:val="20"/>
          <w:szCs w:val="20"/>
        </w:rPr>
        <w:lastRenderedPageBreak/>
        <mc:AlternateContent>
          <mc:Choice Requires="wps">
            <w:drawing>
              <wp:anchor distT="45720" distB="45720" distL="114300" distR="114300" simplePos="0" relativeHeight="251660288" behindDoc="0" locked="0" layoutInCell="1" allowOverlap="1" wp14:anchorId="73EC75EF" wp14:editId="517542BE">
                <wp:simplePos x="0" y="0"/>
                <wp:positionH relativeFrom="margin">
                  <wp:posOffset>504825</wp:posOffset>
                </wp:positionH>
                <wp:positionV relativeFrom="paragraph">
                  <wp:posOffset>240665</wp:posOffset>
                </wp:positionV>
                <wp:extent cx="5836285" cy="3331210"/>
                <wp:effectExtent l="0" t="0" r="1206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3312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80446B" w14:textId="77777777" w:rsidR="009A13CC" w:rsidRPr="00781E24" w:rsidRDefault="009A13CC" w:rsidP="009A13CC">
                            <w:pPr>
                              <w:rPr>
                                <w:rFonts w:cstheme="minorHAnsi"/>
                                <w:b/>
                                <w:color w:val="2D3338" w:themeColor="text1" w:themeShade="80"/>
                              </w:rPr>
                            </w:pPr>
                            <w:r w:rsidRPr="00781E24">
                              <w:rPr>
                                <w:rFonts w:cstheme="minorHAnsi"/>
                                <w:b/>
                                <w:color w:val="2D3338" w:themeColor="text1" w:themeShade="80"/>
                              </w:rPr>
                              <w:t>A Completion Report is a requirement for acceptance of a grant award. Please provide two names that would be responsible for this report. (Suggestions: center director, board president, grant writer, etc.)</w:t>
                            </w:r>
                          </w:p>
                          <w:p w14:paraId="6FCDAD09" w14:textId="77777777" w:rsidR="009A13CC" w:rsidRPr="00781E24" w:rsidRDefault="009A13CC" w:rsidP="009A13CC">
                            <w:pPr>
                              <w:rPr>
                                <w:rFonts w:cstheme="minorHAnsi"/>
                                <w:color w:val="2D3338" w:themeColor="text1" w:themeShade="80"/>
                              </w:rPr>
                            </w:pPr>
                          </w:p>
                          <w:p w14:paraId="40742F40" w14:textId="77777777" w:rsidR="009A13CC" w:rsidRPr="00781E24" w:rsidRDefault="009A13CC" w:rsidP="009A13CC">
                            <w:pPr>
                              <w:rPr>
                                <w:rFonts w:cstheme="minorHAnsi"/>
                                <w:color w:val="2D3338" w:themeColor="text1" w:themeShade="80"/>
                              </w:rPr>
                            </w:pPr>
                            <w:r w:rsidRPr="00781E24">
                              <w:rPr>
                                <w:rFonts w:cstheme="minorHAnsi"/>
                                <w:color w:val="2D3338" w:themeColor="text1" w:themeShade="80"/>
                              </w:rPr>
                              <w:t>Name: ___________________________________ Title: __________________________</w:t>
                            </w:r>
                          </w:p>
                          <w:p w14:paraId="44458331" w14:textId="77777777" w:rsidR="009A13CC" w:rsidRPr="00781E24" w:rsidRDefault="009A13CC" w:rsidP="009A13CC">
                            <w:pPr>
                              <w:rPr>
                                <w:rFonts w:cstheme="minorHAnsi"/>
                                <w:color w:val="2D3338" w:themeColor="text1" w:themeShade="80"/>
                              </w:rPr>
                            </w:pPr>
                          </w:p>
                          <w:p w14:paraId="39C6B994" w14:textId="77777777" w:rsidR="009A13CC" w:rsidRPr="00781E24" w:rsidRDefault="009A13CC" w:rsidP="009A13CC">
                            <w:pPr>
                              <w:rPr>
                                <w:rFonts w:cstheme="minorHAnsi"/>
                                <w:color w:val="2D3338" w:themeColor="text1" w:themeShade="80"/>
                              </w:rPr>
                            </w:pPr>
                            <w:r w:rsidRPr="00781E24">
                              <w:rPr>
                                <w:rFonts w:cstheme="minorHAnsi"/>
                                <w:color w:val="2D3338" w:themeColor="text1" w:themeShade="80"/>
                              </w:rPr>
                              <w:t xml:space="preserve">Email address: </w:t>
                            </w:r>
                          </w:p>
                          <w:p w14:paraId="17CA473F" w14:textId="77777777" w:rsidR="009A13CC" w:rsidRPr="00781E24" w:rsidRDefault="009A13CC" w:rsidP="009A13CC">
                            <w:pPr>
                              <w:rPr>
                                <w:rFonts w:cstheme="minorHAnsi"/>
                                <w:color w:val="2D3338" w:themeColor="text1" w:themeShade="80"/>
                              </w:rPr>
                            </w:pPr>
                            <w:r w:rsidRPr="00781E24">
                              <w:rPr>
                                <w:rFonts w:cstheme="minorHAnsi"/>
                                <w:color w:val="2D3338" w:themeColor="text1" w:themeShade="80"/>
                              </w:rPr>
                              <w:t>____________________________________________________________________</w:t>
                            </w:r>
                          </w:p>
                          <w:p w14:paraId="461C059E" w14:textId="77777777" w:rsidR="009A13CC" w:rsidRPr="00781E24" w:rsidRDefault="009A13CC" w:rsidP="009A13CC">
                            <w:pPr>
                              <w:rPr>
                                <w:rFonts w:ascii="Century" w:hAnsi="Century"/>
                                <w:color w:val="2D3338" w:themeColor="text1" w:themeShade="80"/>
                              </w:rPr>
                            </w:pPr>
                          </w:p>
                          <w:p w14:paraId="3C104E0C" w14:textId="77777777" w:rsidR="009A13CC" w:rsidRPr="00781E24" w:rsidRDefault="009A13CC" w:rsidP="009A13CC">
                            <w:pPr>
                              <w:rPr>
                                <w:rFonts w:cstheme="minorHAnsi"/>
                                <w:color w:val="2D3338" w:themeColor="text1" w:themeShade="80"/>
                              </w:rPr>
                            </w:pPr>
                            <w:r w:rsidRPr="00781E24">
                              <w:rPr>
                                <w:rFonts w:cstheme="minorHAnsi"/>
                                <w:color w:val="2D3338" w:themeColor="text1" w:themeShade="80"/>
                              </w:rPr>
                              <w:t>Name: ___________________________________ Title: __________________________</w:t>
                            </w:r>
                          </w:p>
                          <w:p w14:paraId="588EFF6B" w14:textId="77777777" w:rsidR="009A13CC" w:rsidRPr="00781E24" w:rsidRDefault="009A13CC" w:rsidP="009A13CC">
                            <w:pPr>
                              <w:rPr>
                                <w:rFonts w:ascii="Century" w:hAnsi="Century"/>
                                <w:color w:val="2D3338" w:themeColor="text1" w:themeShade="80"/>
                              </w:rPr>
                            </w:pPr>
                          </w:p>
                          <w:p w14:paraId="00E99CA4" w14:textId="77777777" w:rsidR="009A13CC" w:rsidRPr="00781E24" w:rsidRDefault="009A13CC" w:rsidP="009A13CC">
                            <w:pPr>
                              <w:rPr>
                                <w:rFonts w:asciiTheme="majorHAnsi" w:hAnsiTheme="majorHAnsi" w:cstheme="majorHAnsi"/>
                                <w:color w:val="2D3338" w:themeColor="text1" w:themeShade="80"/>
                              </w:rPr>
                            </w:pPr>
                            <w:r w:rsidRPr="00781E24">
                              <w:rPr>
                                <w:rFonts w:asciiTheme="majorHAnsi" w:hAnsiTheme="majorHAnsi" w:cstheme="majorHAnsi"/>
                                <w:color w:val="2D3338" w:themeColor="text1" w:themeShade="80"/>
                              </w:rPr>
                              <w:t xml:space="preserve">Email address: </w:t>
                            </w:r>
                          </w:p>
                          <w:p w14:paraId="1D2B0138" w14:textId="77777777" w:rsidR="009A13CC" w:rsidRPr="00781E24" w:rsidRDefault="009A13CC" w:rsidP="009A13CC">
                            <w:pPr>
                              <w:rPr>
                                <w:rFonts w:asciiTheme="majorHAnsi" w:hAnsiTheme="majorHAnsi" w:cstheme="majorHAnsi"/>
                                <w:color w:val="2D3338" w:themeColor="text1" w:themeShade="80"/>
                              </w:rPr>
                            </w:pPr>
                            <w:r w:rsidRPr="00781E24">
                              <w:rPr>
                                <w:rFonts w:asciiTheme="majorHAnsi" w:hAnsiTheme="majorHAnsi" w:cstheme="majorHAnsi"/>
                                <w:color w:val="2D3338" w:themeColor="text1" w:themeShade="80"/>
                              </w:rPr>
                              <w:t>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C75EF" id="Text Box 2" o:spid="_x0000_s1027" type="#_x0000_t202" style="position:absolute;margin-left:39.75pt;margin-top:18.95pt;width:459.55pt;height:262.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" fillcolor="white [3201]" strokecolor="#5b6770 [3200]" strokeweight="1.75pt">
                <v:stroke endcap="round"/>
                <v:textbox>
                  <w:txbxContent>
                    <w:p w14:paraId="4C80446B" w14:textId="77777777" w:rsidR="009A13CC" w:rsidRPr="00781E24" w:rsidRDefault="009A13CC" w:rsidP="009A13CC">
                      <w:pPr>
                        <w:rPr>
                          <w:rFonts w:cstheme="minorHAnsi"/>
                          <w:b/>
                          <w:color w:val="2D3338" w:themeColor="text1" w:themeShade="80"/>
                        </w:rPr>
                      </w:pPr>
                      <w:r w:rsidRPr="00781E24">
                        <w:rPr>
                          <w:rFonts w:cstheme="minorHAnsi"/>
                          <w:b/>
                          <w:color w:val="2D3338" w:themeColor="text1" w:themeShade="80"/>
                        </w:rPr>
                        <w:t>A Completion Report is a requirement for acceptance of a grant award. Please provide two names that would be responsible for this report. (Suggestions: center director, board president, grant writer, etc.)</w:t>
                      </w:r>
                    </w:p>
                    <w:p w14:paraId="6FCDAD09" w14:textId="77777777" w:rsidR="009A13CC" w:rsidRPr="00781E24" w:rsidRDefault="009A13CC" w:rsidP="009A13CC">
                      <w:pPr>
                        <w:rPr>
                          <w:rFonts w:cstheme="minorHAnsi"/>
                          <w:color w:val="2D3338" w:themeColor="text1" w:themeShade="80"/>
                        </w:rPr>
                      </w:pPr>
                    </w:p>
                    <w:p w14:paraId="40742F40" w14:textId="77777777" w:rsidR="009A13CC" w:rsidRPr="00781E24" w:rsidRDefault="009A13CC" w:rsidP="009A13CC">
                      <w:pPr>
                        <w:rPr>
                          <w:rFonts w:cstheme="minorHAnsi"/>
                          <w:color w:val="2D3338" w:themeColor="text1" w:themeShade="80"/>
                        </w:rPr>
                      </w:pPr>
                      <w:r w:rsidRPr="00781E24">
                        <w:rPr>
                          <w:rFonts w:cstheme="minorHAnsi"/>
                          <w:color w:val="2D3338" w:themeColor="text1" w:themeShade="80"/>
                        </w:rPr>
                        <w:t>Name: ___________________________________ Title: __________________________</w:t>
                      </w:r>
                    </w:p>
                    <w:p w14:paraId="44458331" w14:textId="77777777" w:rsidR="009A13CC" w:rsidRPr="00781E24" w:rsidRDefault="009A13CC" w:rsidP="009A13CC">
                      <w:pPr>
                        <w:rPr>
                          <w:rFonts w:cstheme="minorHAnsi"/>
                          <w:color w:val="2D3338" w:themeColor="text1" w:themeShade="80"/>
                        </w:rPr>
                      </w:pPr>
                    </w:p>
                    <w:p w14:paraId="39C6B994" w14:textId="77777777" w:rsidR="009A13CC" w:rsidRPr="00781E24" w:rsidRDefault="009A13CC" w:rsidP="009A13CC">
                      <w:pPr>
                        <w:rPr>
                          <w:rFonts w:cstheme="minorHAnsi"/>
                          <w:color w:val="2D3338" w:themeColor="text1" w:themeShade="80"/>
                        </w:rPr>
                      </w:pPr>
                      <w:r w:rsidRPr="00781E24">
                        <w:rPr>
                          <w:rFonts w:cstheme="minorHAnsi"/>
                          <w:color w:val="2D3338" w:themeColor="text1" w:themeShade="80"/>
                        </w:rPr>
                        <w:t xml:space="preserve">Email address: </w:t>
                      </w:r>
                    </w:p>
                    <w:p w14:paraId="17CA473F" w14:textId="77777777" w:rsidR="009A13CC" w:rsidRPr="00781E24" w:rsidRDefault="009A13CC" w:rsidP="009A13CC">
                      <w:pPr>
                        <w:rPr>
                          <w:rFonts w:cstheme="minorHAnsi"/>
                          <w:color w:val="2D3338" w:themeColor="text1" w:themeShade="80"/>
                        </w:rPr>
                      </w:pPr>
                      <w:r w:rsidRPr="00781E24">
                        <w:rPr>
                          <w:rFonts w:cstheme="minorHAnsi"/>
                          <w:color w:val="2D3338" w:themeColor="text1" w:themeShade="80"/>
                        </w:rPr>
                        <w:t>____________________________________________________________________</w:t>
                      </w:r>
                    </w:p>
                    <w:p w14:paraId="461C059E" w14:textId="77777777" w:rsidR="009A13CC" w:rsidRPr="00781E24" w:rsidRDefault="009A13CC" w:rsidP="009A13CC">
                      <w:pPr>
                        <w:rPr>
                          <w:rFonts w:ascii="Century" w:hAnsi="Century"/>
                          <w:color w:val="2D3338" w:themeColor="text1" w:themeShade="80"/>
                        </w:rPr>
                      </w:pPr>
                    </w:p>
                    <w:p w14:paraId="3C104E0C" w14:textId="77777777" w:rsidR="009A13CC" w:rsidRPr="00781E24" w:rsidRDefault="009A13CC" w:rsidP="009A13CC">
                      <w:pPr>
                        <w:rPr>
                          <w:rFonts w:cstheme="minorHAnsi"/>
                          <w:color w:val="2D3338" w:themeColor="text1" w:themeShade="80"/>
                        </w:rPr>
                      </w:pPr>
                      <w:r w:rsidRPr="00781E24">
                        <w:rPr>
                          <w:rFonts w:cstheme="minorHAnsi"/>
                          <w:color w:val="2D3338" w:themeColor="text1" w:themeShade="80"/>
                        </w:rPr>
                        <w:t>Name: ___________________________________ Title: __________________________</w:t>
                      </w:r>
                    </w:p>
                    <w:p w14:paraId="588EFF6B" w14:textId="77777777" w:rsidR="009A13CC" w:rsidRPr="00781E24" w:rsidRDefault="009A13CC" w:rsidP="009A13CC">
                      <w:pPr>
                        <w:rPr>
                          <w:rFonts w:ascii="Century" w:hAnsi="Century"/>
                          <w:color w:val="2D3338" w:themeColor="text1" w:themeShade="80"/>
                        </w:rPr>
                      </w:pPr>
                    </w:p>
                    <w:p w14:paraId="00E99CA4" w14:textId="77777777" w:rsidR="009A13CC" w:rsidRPr="00781E24" w:rsidRDefault="009A13CC" w:rsidP="009A13CC">
                      <w:pPr>
                        <w:rPr>
                          <w:rFonts w:asciiTheme="majorHAnsi" w:hAnsiTheme="majorHAnsi" w:cstheme="majorHAnsi"/>
                          <w:color w:val="2D3338" w:themeColor="text1" w:themeShade="80"/>
                        </w:rPr>
                      </w:pPr>
                      <w:r w:rsidRPr="00781E24">
                        <w:rPr>
                          <w:rFonts w:asciiTheme="majorHAnsi" w:hAnsiTheme="majorHAnsi" w:cstheme="majorHAnsi"/>
                          <w:color w:val="2D3338" w:themeColor="text1" w:themeShade="80"/>
                        </w:rPr>
                        <w:t xml:space="preserve">Email address: </w:t>
                      </w:r>
                    </w:p>
                    <w:p w14:paraId="1D2B0138" w14:textId="77777777" w:rsidR="009A13CC" w:rsidRPr="00781E24" w:rsidRDefault="009A13CC" w:rsidP="009A13CC">
                      <w:pPr>
                        <w:rPr>
                          <w:rFonts w:asciiTheme="majorHAnsi" w:hAnsiTheme="majorHAnsi" w:cstheme="majorHAnsi"/>
                          <w:color w:val="2D3338" w:themeColor="text1" w:themeShade="80"/>
                        </w:rPr>
                      </w:pPr>
                      <w:r w:rsidRPr="00781E24">
                        <w:rPr>
                          <w:rFonts w:asciiTheme="majorHAnsi" w:hAnsiTheme="majorHAnsi" w:cstheme="majorHAnsi"/>
                          <w:color w:val="2D3338" w:themeColor="text1" w:themeShade="80"/>
                        </w:rPr>
                        <w:t>____________________________________________________________________</w:t>
                      </w:r>
                    </w:p>
                  </w:txbxContent>
                </v:textbox>
                <w10:wrap type="square" anchorx="margin"/>
              </v:shape>
            </w:pict>
          </mc:Fallback>
        </mc:AlternateContent>
      </w:r>
    </w:p>
    <w:p w14:paraId="15DA7952" w14:textId="77777777" w:rsidR="009A13CC" w:rsidRPr="00A74735" w:rsidRDefault="009A13CC" w:rsidP="00D25939"/>
    <w:p w14:paraId="796CF1B3" w14:textId="2769C7E3" w:rsidR="00D25939" w:rsidRDefault="00D25939" w:rsidP="00D25939">
      <w:pPr>
        <w:spacing w:before="0" w:after="0"/>
        <w:jc w:val="center"/>
        <w:rPr>
          <w:rFonts w:eastAsia="Times New Roman" w:cstheme="minorHAnsi"/>
          <w:color w:val="2D3338" w:themeColor="text1" w:themeShade="80"/>
        </w:rPr>
      </w:pPr>
    </w:p>
    <w:p w14:paraId="20262975" w14:textId="731126BF" w:rsidR="0027055E" w:rsidRPr="0027055E" w:rsidRDefault="0027055E" w:rsidP="0027055E">
      <w:pPr>
        <w:rPr>
          <w:rFonts w:eastAsia="Times New Roman" w:cstheme="minorHAnsi"/>
        </w:rPr>
      </w:pPr>
    </w:p>
    <w:p w14:paraId="740864E5" w14:textId="01139A9C" w:rsidR="0027055E" w:rsidRPr="0027055E" w:rsidRDefault="0027055E" w:rsidP="0027055E">
      <w:pPr>
        <w:rPr>
          <w:rFonts w:eastAsia="Times New Roman" w:cstheme="minorHAnsi"/>
        </w:rPr>
      </w:pPr>
    </w:p>
    <w:p w14:paraId="681EF80F" w14:textId="071F49CB" w:rsidR="0027055E" w:rsidRPr="0027055E" w:rsidRDefault="0027055E" w:rsidP="0027055E">
      <w:pPr>
        <w:rPr>
          <w:rFonts w:eastAsia="Times New Roman" w:cstheme="minorHAnsi"/>
        </w:rPr>
      </w:pPr>
    </w:p>
    <w:p w14:paraId="565EB6BA" w14:textId="0A94F070" w:rsidR="0027055E" w:rsidRPr="0027055E" w:rsidRDefault="0027055E" w:rsidP="0027055E">
      <w:pPr>
        <w:rPr>
          <w:rFonts w:eastAsia="Times New Roman" w:cstheme="minorHAnsi"/>
        </w:rPr>
      </w:pPr>
    </w:p>
    <w:p w14:paraId="0ED8BDA0" w14:textId="2BEF5ACC" w:rsidR="0027055E" w:rsidRPr="0027055E" w:rsidRDefault="0027055E" w:rsidP="0027055E">
      <w:pPr>
        <w:rPr>
          <w:rFonts w:eastAsia="Times New Roman" w:cstheme="minorHAnsi"/>
        </w:rPr>
      </w:pPr>
    </w:p>
    <w:p w14:paraId="187B1C61" w14:textId="45FC67AA" w:rsidR="0027055E" w:rsidRPr="0027055E" w:rsidRDefault="0027055E" w:rsidP="0027055E">
      <w:pPr>
        <w:rPr>
          <w:rFonts w:eastAsia="Times New Roman" w:cstheme="minorHAnsi"/>
        </w:rPr>
      </w:pPr>
    </w:p>
    <w:p w14:paraId="7F21C7F6" w14:textId="4E011516" w:rsidR="0027055E" w:rsidRPr="0027055E" w:rsidRDefault="0027055E" w:rsidP="0027055E">
      <w:pPr>
        <w:rPr>
          <w:rFonts w:eastAsia="Times New Roman" w:cstheme="minorHAnsi"/>
        </w:rPr>
      </w:pPr>
    </w:p>
    <w:p w14:paraId="1A92DC6A" w14:textId="0F1E85CF" w:rsidR="0027055E" w:rsidRPr="0027055E" w:rsidRDefault="0027055E" w:rsidP="0027055E">
      <w:pPr>
        <w:rPr>
          <w:rFonts w:eastAsia="Times New Roman" w:cstheme="minorHAnsi"/>
        </w:rPr>
      </w:pPr>
    </w:p>
    <w:p w14:paraId="21000BA0" w14:textId="19CAC029" w:rsidR="0027055E" w:rsidRPr="0027055E" w:rsidRDefault="0027055E" w:rsidP="0027055E">
      <w:pPr>
        <w:rPr>
          <w:rFonts w:eastAsia="Times New Roman" w:cstheme="minorHAnsi"/>
        </w:rPr>
      </w:pPr>
    </w:p>
    <w:p w14:paraId="123A9FDE" w14:textId="6E13B940" w:rsidR="0027055E" w:rsidRPr="0027055E" w:rsidRDefault="0027055E" w:rsidP="0027055E">
      <w:pPr>
        <w:rPr>
          <w:rFonts w:eastAsia="Times New Roman" w:cstheme="minorHAnsi"/>
        </w:rPr>
      </w:pPr>
    </w:p>
    <w:p w14:paraId="05B6AF89" w14:textId="4C78C1CF" w:rsidR="0027055E" w:rsidRPr="0027055E" w:rsidRDefault="0027055E" w:rsidP="0027055E">
      <w:pPr>
        <w:rPr>
          <w:rFonts w:eastAsia="Times New Roman" w:cstheme="minorHAnsi"/>
        </w:rPr>
      </w:pPr>
    </w:p>
    <w:p w14:paraId="4FAFEE07" w14:textId="2B4B557D" w:rsidR="0027055E" w:rsidRPr="0027055E" w:rsidRDefault="0027055E" w:rsidP="0027055E">
      <w:pPr>
        <w:rPr>
          <w:rFonts w:eastAsia="Times New Roman" w:cstheme="minorHAnsi"/>
        </w:rPr>
      </w:pPr>
    </w:p>
    <w:p w14:paraId="041B792D" w14:textId="2D0461E1" w:rsidR="0027055E" w:rsidRPr="0027055E" w:rsidRDefault="0027055E" w:rsidP="0027055E">
      <w:pPr>
        <w:rPr>
          <w:rFonts w:eastAsia="Times New Roman" w:cstheme="minorHAnsi"/>
        </w:rPr>
      </w:pPr>
    </w:p>
    <w:p w14:paraId="1C2BC6DD" w14:textId="5678C2C2" w:rsidR="0027055E" w:rsidRPr="0027055E" w:rsidRDefault="0027055E" w:rsidP="0027055E">
      <w:pPr>
        <w:rPr>
          <w:rFonts w:eastAsia="Times New Roman" w:cstheme="minorHAnsi"/>
        </w:rPr>
      </w:pPr>
    </w:p>
    <w:p w14:paraId="71D46856" w14:textId="7CB39F9A" w:rsidR="0027055E" w:rsidRPr="0027055E" w:rsidRDefault="0027055E" w:rsidP="0027055E">
      <w:pPr>
        <w:rPr>
          <w:rFonts w:eastAsia="Times New Roman" w:cstheme="minorHAnsi"/>
        </w:rPr>
      </w:pPr>
    </w:p>
    <w:p w14:paraId="11FEDA99" w14:textId="7914D899" w:rsidR="0027055E" w:rsidRPr="0027055E" w:rsidRDefault="0027055E" w:rsidP="0027055E">
      <w:pPr>
        <w:rPr>
          <w:rFonts w:eastAsia="Times New Roman" w:cstheme="minorHAnsi"/>
        </w:rPr>
      </w:pPr>
    </w:p>
    <w:p w14:paraId="2FC66E8D" w14:textId="6A8BF28F" w:rsidR="0027055E" w:rsidRPr="0027055E" w:rsidRDefault="0027055E" w:rsidP="0027055E">
      <w:pPr>
        <w:jc w:val="center"/>
        <w:rPr>
          <w:rFonts w:eastAsia="Times New Roman" w:cstheme="minorHAnsi"/>
          <w:color w:val="FF0000"/>
          <w:sz w:val="32"/>
          <w:szCs w:val="32"/>
        </w:rPr>
      </w:pPr>
    </w:p>
    <w:p w14:paraId="171DE841" w14:textId="19226025" w:rsidR="0027055E" w:rsidRPr="0027055E" w:rsidRDefault="0027055E" w:rsidP="0027055E">
      <w:pPr>
        <w:spacing w:before="0" w:after="0"/>
        <w:jc w:val="center"/>
        <w:rPr>
          <w:rFonts w:eastAsia="Times New Roman" w:cstheme="minorHAnsi"/>
          <w:b/>
          <w:color w:val="2D3338" w:themeColor="text1" w:themeShade="80"/>
          <w:sz w:val="32"/>
          <w:szCs w:val="32"/>
        </w:rPr>
      </w:pPr>
      <w:r w:rsidRPr="0027055E">
        <w:rPr>
          <w:rFonts w:eastAsia="Times New Roman" w:cstheme="minorHAnsi"/>
          <w:b/>
          <w:color w:val="FF0000"/>
          <w:sz w:val="32"/>
          <w:szCs w:val="32"/>
        </w:rPr>
        <w:t xml:space="preserve">Email Application to: </w:t>
      </w:r>
      <w:hyperlink r:id="rId13" w:history="1">
        <w:r w:rsidRPr="0027055E">
          <w:rPr>
            <w:rStyle w:val="Hyperlink"/>
            <w:rFonts w:eastAsia="Times New Roman" w:cstheme="minorHAnsi"/>
            <w:b/>
            <w:sz w:val="32"/>
            <w:szCs w:val="32"/>
          </w:rPr>
          <w:t>info@healthychildcareco.org</w:t>
        </w:r>
      </w:hyperlink>
    </w:p>
    <w:p w14:paraId="7163B4F7" w14:textId="77777777" w:rsidR="0027055E" w:rsidRPr="0027055E" w:rsidRDefault="0027055E" w:rsidP="0027055E">
      <w:pPr>
        <w:spacing w:before="0" w:after="0"/>
        <w:jc w:val="center"/>
        <w:rPr>
          <w:rFonts w:ascii="Arial" w:hAnsi="Arial" w:cs="Arial"/>
          <w:b/>
          <w:color w:val="789F90" w:themeColor="hyperlink"/>
          <w:sz w:val="32"/>
          <w:szCs w:val="32"/>
          <w:u w:val="single"/>
        </w:rPr>
      </w:pPr>
      <w:r w:rsidRPr="0027055E">
        <w:rPr>
          <w:rFonts w:eastAsia="Times New Roman" w:cstheme="minorHAnsi"/>
          <w:b/>
          <w:color w:val="FF0000"/>
          <w:sz w:val="32"/>
          <w:szCs w:val="32"/>
        </w:rPr>
        <w:t xml:space="preserve">Email Subject Line: </w:t>
      </w:r>
      <w:r w:rsidRPr="0027055E">
        <w:rPr>
          <w:rFonts w:eastAsia="Times New Roman" w:cstheme="minorHAnsi"/>
          <w:b/>
          <w:color w:val="2D3338" w:themeColor="text1" w:themeShade="80"/>
          <w:sz w:val="32"/>
          <w:szCs w:val="32"/>
        </w:rPr>
        <w:t>Capital Improvement Grant F2020</w:t>
      </w:r>
    </w:p>
    <w:p w14:paraId="15E541E7" w14:textId="77777777" w:rsidR="0027055E" w:rsidRPr="0027055E" w:rsidRDefault="0027055E" w:rsidP="0027055E">
      <w:pPr>
        <w:ind w:firstLine="720"/>
        <w:rPr>
          <w:rFonts w:eastAsia="Times New Roman" w:cstheme="minorHAnsi"/>
        </w:rPr>
      </w:pPr>
    </w:p>
    <w:sectPr w:rsidR="0027055E" w:rsidRPr="0027055E" w:rsidSect="00D25939">
      <w:headerReference w:type="default" r:id="rId14"/>
      <w:footerReference w:type="even" r:id="rId15"/>
      <w:footerReference w:type="default" r:id="rId16"/>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2A0AD" w14:textId="77777777" w:rsidR="00093D2B" w:rsidRDefault="00093D2B" w:rsidP="00E6502A">
      <w:pPr>
        <w:spacing w:before="0" w:after="0"/>
      </w:pPr>
      <w:r>
        <w:separator/>
      </w:r>
    </w:p>
  </w:endnote>
  <w:endnote w:type="continuationSeparator" w:id="0">
    <w:p w14:paraId="2E600911" w14:textId="77777777" w:rsidR="00093D2B" w:rsidRDefault="00093D2B" w:rsidP="00E650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C3EE" w14:textId="77777777" w:rsidR="00F27CCE" w:rsidRDefault="00F27CCE" w:rsidP="00A7539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537034" w14:textId="77777777" w:rsidR="00F27CCE" w:rsidRDefault="00F27CCE" w:rsidP="00F27CC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7CD3" w14:textId="77777777" w:rsidR="00F27CCE" w:rsidRDefault="00F27CCE" w:rsidP="00A7539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24996">
      <w:rPr>
        <w:rStyle w:val="PageNumber"/>
        <w:noProof/>
      </w:rPr>
      <w:t>1</w:t>
    </w:r>
    <w:r>
      <w:rPr>
        <w:rStyle w:val="PageNumber"/>
      </w:rPr>
      <w:fldChar w:fldCharType="end"/>
    </w:r>
  </w:p>
  <w:p w14:paraId="3CC494AD" w14:textId="77777777" w:rsidR="000B26FA" w:rsidRDefault="000B26FA" w:rsidP="00F27CCE">
    <w:pPr>
      <w:pStyle w:val="Footer"/>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64227" w14:textId="77777777" w:rsidR="00093D2B" w:rsidRDefault="00093D2B" w:rsidP="00E6502A">
      <w:pPr>
        <w:spacing w:before="0" w:after="0"/>
      </w:pPr>
      <w:r>
        <w:separator/>
      </w:r>
    </w:p>
  </w:footnote>
  <w:footnote w:type="continuationSeparator" w:id="0">
    <w:p w14:paraId="352F2025" w14:textId="77777777" w:rsidR="00093D2B" w:rsidRDefault="00093D2B" w:rsidP="00E650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6DE32" w14:textId="77777777" w:rsidR="00E6502A" w:rsidRDefault="00FF38E9" w:rsidP="00FF38E9">
    <w:pPr>
      <w:pStyle w:val="Header"/>
      <w:jc w:val="center"/>
    </w:pPr>
    <w:r>
      <w:rPr>
        <w:noProof/>
      </w:rPr>
      <w:drawing>
        <wp:inline distT="0" distB="0" distL="0" distR="0" wp14:anchorId="1C3920CB" wp14:editId="56ABC78A">
          <wp:extent cx="1944808"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CC_pdf_crop.pdf"/>
                  <pic:cNvPicPr/>
                </pic:nvPicPr>
                <pic:blipFill>
                  <a:blip r:embed="rId1">
                    <a:extLst>
                      <a:ext uri="{28A0092B-C50C-407E-A947-70E740481C1C}">
                        <a14:useLocalDpi xmlns:a14="http://schemas.microsoft.com/office/drawing/2010/main" val="0"/>
                      </a:ext>
                    </a:extLst>
                  </a:blip>
                  <a:stretch>
                    <a:fillRect/>
                  </a:stretch>
                </pic:blipFill>
                <pic:spPr>
                  <a:xfrm>
                    <a:off x="0" y="0"/>
                    <a:ext cx="1972180" cy="550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C06BF3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89A79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A7543"/>
    <w:multiLevelType w:val="hybridMultilevel"/>
    <w:tmpl w:val="D436CFE8"/>
    <w:lvl w:ilvl="0" w:tplc="94C493AC">
      <w:start w:val="1"/>
      <w:numFmt w:val="bullet"/>
      <w:lvlText w:val=""/>
      <w:lvlJc w:val="left"/>
      <w:pPr>
        <w:ind w:left="360" w:hanging="360"/>
      </w:pPr>
      <w:rPr>
        <w:rFonts w:ascii="Symbol" w:hAnsi="Symbol" w:hint="default"/>
        <w:color w:val="6B7590"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A5677"/>
    <w:multiLevelType w:val="hybridMultilevel"/>
    <w:tmpl w:val="A9DA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1510A"/>
    <w:multiLevelType w:val="hybridMultilevel"/>
    <w:tmpl w:val="D1F2A620"/>
    <w:lvl w:ilvl="0" w:tplc="C32CFF80">
      <w:start w:val="1"/>
      <w:numFmt w:val="decimal"/>
      <w:lvlText w:val="%1."/>
      <w:lvlJc w:val="left"/>
      <w:pPr>
        <w:ind w:left="720" w:hanging="360"/>
      </w:pPr>
      <w:rPr>
        <w:rFonts w:hint="default"/>
        <w:color w:val="9AB9A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21A83"/>
    <w:multiLevelType w:val="hybridMultilevel"/>
    <w:tmpl w:val="75DA85EE"/>
    <w:lvl w:ilvl="0" w:tplc="16DA0210">
      <w:start w:val="1"/>
      <w:numFmt w:val="bullet"/>
      <w:lvlText w:val=""/>
      <w:lvlJc w:val="left"/>
      <w:pPr>
        <w:ind w:left="720" w:hanging="360"/>
      </w:pPr>
      <w:rPr>
        <w:rFonts w:ascii="Symbol" w:hAnsi="Symbol" w:hint="default"/>
        <w:color w:val="789F9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F7949"/>
    <w:multiLevelType w:val="hybridMultilevel"/>
    <w:tmpl w:val="A3602778"/>
    <w:lvl w:ilvl="0" w:tplc="AD78874C">
      <w:start w:val="1"/>
      <w:numFmt w:val="decimal"/>
      <w:pStyle w:val="ListNumber"/>
      <w:lvlText w:val="%1."/>
      <w:lvlJc w:val="left"/>
      <w:pPr>
        <w:tabs>
          <w:tab w:val="num" w:pos="360"/>
        </w:tabs>
        <w:ind w:left="360" w:hanging="360"/>
      </w:pPr>
      <w:rPr>
        <w:rFonts w:hint="default"/>
        <w:color w:val="6B7590"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B6E3A"/>
    <w:multiLevelType w:val="multilevel"/>
    <w:tmpl w:val="7D943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0"/>
  </w:num>
  <w:num w:numId="6">
    <w:abstractNumId w:val="5"/>
  </w:num>
  <w:num w:numId="7">
    <w:abstractNumId w:val="4"/>
  </w:num>
  <w:num w:numId="8">
    <w:abstractNumId w:val="7"/>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39"/>
    <w:rsid w:val="00002732"/>
    <w:rsid w:val="000452DB"/>
    <w:rsid w:val="0006210B"/>
    <w:rsid w:val="000817B5"/>
    <w:rsid w:val="00087E37"/>
    <w:rsid w:val="00093D2B"/>
    <w:rsid w:val="000A73D3"/>
    <w:rsid w:val="000B0214"/>
    <w:rsid w:val="000B26FA"/>
    <w:rsid w:val="000D17BA"/>
    <w:rsid w:val="000D3519"/>
    <w:rsid w:val="000E3045"/>
    <w:rsid w:val="000E7777"/>
    <w:rsid w:val="000F6925"/>
    <w:rsid w:val="0010564E"/>
    <w:rsid w:val="00111BDC"/>
    <w:rsid w:val="001206C9"/>
    <w:rsid w:val="001212FF"/>
    <w:rsid w:val="00124F07"/>
    <w:rsid w:val="00131A1E"/>
    <w:rsid w:val="00132334"/>
    <w:rsid w:val="00144A61"/>
    <w:rsid w:val="00152C43"/>
    <w:rsid w:val="00155245"/>
    <w:rsid w:val="00163D69"/>
    <w:rsid w:val="00166139"/>
    <w:rsid w:val="00175C89"/>
    <w:rsid w:val="001775C5"/>
    <w:rsid w:val="00192B21"/>
    <w:rsid w:val="001A3F85"/>
    <w:rsid w:val="001B38C4"/>
    <w:rsid w:val="001C4377"/>
    <w:rsid w:val="001D2CB1"/>
    <w:rsid w:val="00200D76"/>
    <w:rsid w:val="002020D3"/>
    <w:rsid w:val="002110B4"/>
    <w:rsid w:val="00217E5D"/>
    <w:rsid w:val="002302AF"/>
    <w:rsid w:val="00237DBD"/>
    <w:rsid w:val="0027055E"/>
    <w:rsid w:val="0027144E"/>
    <w:rsid w:val="002A363C"/>
    <w:rsid w:val="002A4557"/>
    <w:rsid w:val="002D10CB"/>
    <w:rsid w:val="002D2D14"/>
    <w:rsid w:val="002E08C9"/>
    <w:rsid w:val="002E23A8"/>
    <w:rsid w:val="002E36B4"/>
    <w:rsid w:val="002F168D"/>
    <w:rsid w:val="00303124"/>
    <w:rsid w:val="00317EBC"/>
    <w:rsid w:val="003271C6"/>
    <w:rsid w:val="00327527"/>
    <w:rsid w:val="0033327B"/>
    <w:rsid w:val="00340809"/>
    <w:rsid w:val="00376602"/>
    <w:rsid w:val="003B5A8B"/>
    <w:rsid w:val="00402843"/>
    <w:rsid w:val="0041265A"/>
    <w:rsid w:val="00447CBE"/>
    <w:rsid w:val="004543F1"/>
    <w:rsid w:val="00470606"/>
    <w:rsid w:val="004719CE"/>
    <w:rsid w:val="004C7586"/>
    <w:rsid w:val="004E38F7"/>
    <w:rsid w:val="004F38E6"/>
    <w:rsid w:val="0050513C"/>
    <w:rsid w:val="00520FA3"/>
    <w:rsid w:val="0053489F"/>
    <w:rsid w:val="00561F26"/>
    <w:rsid w:val="00571FAB"/>
    <w:rsid w:val="005814F6"/>
    <w:rsid w:val="005930EB"/>
    <w:rsid w:val="005A07E5"/>
    <w:rsid w:val="005A2BF5"/>
    <w:rsid w:val="005D24AD"/>
    <w:rsid w:val="006016F8"/>
    <w:rsid w:val="006039DD"/>
    <w:rsid w:val="006223F8"/>
    <w:rsid w:val="0063273E"/>
    <w:rsid w:val="0064313A"/>
    <w:rsid w:val="00663490"/>
    <w:rsid w:val="00674F72"/>
    <w:rsid w:val="00675EA3"/>
    <w:rsid w:val="0069352F"/>
    <w:rsid w:val="006C72C0"/>
    <w:rsid w:val="006E074B"/>
    <w:rsid w:val="006E4710"/>
    <w:rsid w:val="00712FC4"/>
    <w:rsid w:val="007163E5"/>
    <w:rsid w:val="00720979"/>
    <w:rsid w:val="00724F7F"/>
    <w:rsid w:val="007256C6"/>
    <w:rsid w:val="00727E22"/>
    <w:rsid w:val="007533BF"/>
    <w:rsid w:val="00756638"/>
    <w:rsid w:val="00772ED2"/>
    <w:rsid w:val="0077739F"/>
    <w:rsid w:val="007879BF"/>
    <w:rsid w:val="00794B44"/>
    <w:rsid w:val="00795D1B"/>
    <w:rsid w:val="007B4E14"/>
    <w:rsid w:val="007C7603"/>
    <w:rsid w:val="007D5C80"/>
    <w:rsid w:val="008109D8"/>
    <w:rsid w:val="008671BC"/>
    <w:rsid w:val="008A5290"/>
    <w:rsid w:val="008A5461"/>
    <w:rsid w:val="008D21F2"/>
    <w:rsid w:val="00913E6C"/>
    <w:rsid w:val="00922507"/>
    <w:rsid w:val="00922B31"/>
    <w:rsid w:val="00931F37"/>
    <w:rsid w:val="0094209C"/>
    <w:rsid w:val="00942D1E"/>
    <w:rsid w:val="00947CF0"/>
    <w:rsid w:val="009566D4"/>
    <w:rsid w:val="00962AA1"/>
    <w:rsid w:val="00985115"/>
    <w:rsid w:val="009A13CC"/>
    <w:rsid w:val="009A3564"/>
    <w:rsid w:val="009C5790"/>
    <w:rsid w:val="009D6B3A"/>
    <w:rsid w:val="009E65C2"/>
    <w:rsid w:val="00A00D17"/>
    <w:rsid w:val="00A03F2A"/>
    <w:rsid w:val="00A055C6"/>
    <w:rsid w:val="00A07FF4"/>
    <w:rsid w:val="00A13E08"/>
    <w:rsid w:val="00A1624C"/>
    <w:rsid w:val="00A4616D"/>
    <w:rsid w:val="00A46E15"/>
    <w:rsid w:val="00A85AEF"/>
    <w:rsid w:val="00A95A34"/>
    <w:rsid w:val="00A968F7"/>
    <w:rsid w:val="00AB722B"/>
    <w:rsid w:val="00AC459E"/>
    <w:rsid w:val="00AD21C8"/>
    <w:rsid w:val="00B22C17"/>
    <w:rsid w:val="00B24996"/>
    <w:rsid w:val="00B3388D"/>
    <w:rsid w:val="00B36F17"/>
    <w:rsid w:val="00B43914"/>
    <w:rsid w:val="00B51231"/>
    <w:rsid w:val="00B73164"/>
    <w:rsid w:val="00B81A50"/>
    <w:rsid w:val="00BA5696"/>
    <w:rsid w:val="00BB1943"/>
    <w:rsid w:val="00BB29D9"/>
    <w:rsid w:val="00BC7E45"/>
    <w:rsid w:val="00BF3C80"/>
    <w:rsid w:val="00C02E2E"/>
    <w:rsid w:val="00C3500D"/>
    <w:rsid w:val="00C474BD"/>
    <w:rsid w:val="00C6367A"/>
    <w:rsid w:val="00C86C07"/>
    <w:rsid w:val="00C96B9A"/>
    <w:rsid w:val="00CA17C6"/>
    <w:rsid w:val="00CB5935"/>
    <w:rsid w:val="00CB64E7"/>
    <w:rsid w:val="00CC1D26"/>
    <w:rsid w:val="00CC639C"/>
    <w:rsid w:val="00CD0320"/>
    <w:rsid w:val="00CE0E18"/>
    <w:rsid w:val="00CE1EF5"/>
    <w:rsid w:val="00CF6771"/>
    <w:rsid w:val="00D01228"/>
    <w:rsid w:val="00D023BE"/>
    <w:rsid w:val="00D045FA"/>
    <w:rsid w:val="00D15D64"/>
    <w:rsid w:val="00D25939"/>
    <w:rsid w:val="00D404F5"/>
    <w:rsid w:val="00D4653A"/>
    <w:rsid w:val="00D810DE"/>
    <w:rsid w:val="00D94F1A"/>
    <w:rsid w:val="00DC3A94"/>
    <w:rsid w:val="00DD039E"/>
    <w:rsid w:val="00E35C0B"/>
    <w:rsid w:val="00E55BFC"/>
    <w:rsid w:val="00E63F2B"/>
    <w:rsid w:val="00E6502A"/>
    <w:rsid w:val="00E863B6"/>
    <w:rsid w:val="00ED134A"/>
    <w:rsid w:val="00ED5CE3"/>
    <w:rsid w:val="00EE202D"/>
    <w:rsid w:val="00F06DE0"/>
    <w:rsid w:val="00F21055"/>
    <w:rsid w:val="00F268FD"/>
    <w:rsid w:val="00F27CCE"/>
    <w:rsid w:val="00F32717"/>
    <w:rsid w:val="00F371EC"/>
    <w:rsid w:val="00F5337B"/>
    <w:rsid w:val="00F62D3F"/>
    <w:rsid w:val="00F64569"/>
    <w:rsid w:val="00F6617B"/>
    <w:rsid w:val="00F952C6"/>
    <w:rsid w:val="00FA29EE"/>
    <w:rsid w:val="00FB3CAA"/>
    <w:rsid w:val="00FB7E9D"/>
    <w:rsid w:val="00FC0955"/>
    <w:rsid w:val="00FC6EFB"/>
    <w:rsid w:val="00FD29FA"/>
    <w:rsid w:val="00FE5B11"/>
    <w:rsid w:val="00FF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189A"/>
  <w14:defaultImageDpi w14:val="32767"/>
  <w15:chartTrackingRefBased/>
  <w15:docId w15:val="{4F42934C-7BA5-4EC8-91D9-D4A898F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64"/>
    <w:pPr>
      <w:spacing w:before="120" w:after="120"/>
    </w:pPr>
    <w:rPr>
      <w:rFonts w:eastAsiaTheme="minorEastAsia"/>
      <w:sz w:val="22"/>
      <w:szCs w:val="22"/>
    </w:rPr>
  </w:style>
  <w:style w:type="paragraph" w:styleId="Heading1">
    <w:name w:val="heading 1"/>
    <w:basedOn w:val="Normal"/>
    <w:next w:val="Normal"/>
    <w:link w:val="Heading1Char"/>
    <w:uiPriority w:val="9"/>
    <w:qFormat/>
    <w:rsid w:val="0094209C"/>
    <w:pPr>
      <w:keepNext/>
      <w:keepLines/>
      <w:outlineLvl w:val="0"/>
    </w:pPr>
    <w:rPr>
      <w:rFonts w:asciiTheme="majorHAnsi" w:eastAsiaTheme="majorEastAsia" w:hAnsiTheme="majorHAnsi" w:cstheme="majorBidi"/>
      <w:b/>
      <w:bCs/>
      <w:color w:val="689583" w:themeColor="accent1" w:themeShade="BF"/>
      <w:sz w:val="24"/>
      <w:szCs w:val="28"/>
    </w:rPr>
  </w:style>
  <w:style w:type="paragraph" w:styleId="Heading2">
    <w:name w:val="heading 2"/>
    <w:basedOn w:val="Normal"/>
    <w:next w:val="Normal"/>
    <w:link w:val="Heading2Char"/>
    <w:uiPriority w:val="9"/>
    <w:unhideWhenUsed/>
    <w:qFormat/>
    <w:rsid w:val="0094209C"/>
    <w:pPr>
      <w:keepNext/>
      <w:keepLines/>
      <w:outlineLvl w:val="1"/>
    </w:pPr>
    <w:rPr>
      <w:rFonts w:asciiTheme="majorHAnsi" w:eastAsiaTheme="majorEastAsia" w:hAnsiTheme="majorHAnsi" w:cstheme="majorBidi"/>
      <w:b/>
      <w:bCs/>
      <w:color w:val="6B7590" w:themeColor="accent6" w:themeShade="BF"/>
      <w:sz w:val="24"/>
      <w:szCs w:val="26"/>
    </w:rPr>
  </w:style>
  <w:style w:type="paragraph" w:styleId="Heading3">
    <w:name w:val="heading 3"/>
    <w:basedOn w:val="Normal"/>
    <w:next w:val="Normal"/>
    <w:link w:val="Heading3Char"/>
    <w:uiPriority w:val="9"/>
    <w:unhideWhenUsed/>
    <w:qFormat/>
    <w:rsid w:val="0094209C"/>
    <w:pPr>
      <w:keepNext/>
      <w:keepLines/>
      <w:spacing w:after="0"/>
      <w:outlineLvl w:val="2"/>
    </w:pPr>
    <w:rPr>
      <w:rFonts w:asciiTheme="majorHAnsi" w:eastAsiaTheme="majorEastAsia" w:hAnsiTheme="majorHAnsi" w:cstheme="majorBidi"/>
      <w:b/>
      <w:bCs/>
      <w:color w:val="6B7590" w:themeColor="accent6" w:themeShade="BF"/>
    </w:rPr>
  </w:style>
  <w:style w:type="paragraph" w:styleId="Heading4">
    <w:name w:val="heading 4"/>
    <w:basedOn w:val="Heading5"/>
    <w:next w:val="Normal"/>
    <w:link w:val="Heading4Char"/>
    <w:uiPriority w:val="9"/>
    <w:unhideWhenUsed/>
    <w:rsid w:val="005A07E5"/>
    <w:pPr>
      <w:outlineLvl w:val="3"/>
    </w:pPr>
  </w:style>
  <w:style w:type="paragraph" w:styleId="Heading5">
    <w:name w:val="heading 5"/>
    <w:basedOn w:val="Normal"/>
    <w:next w:val="Normal"/>
    <w:link w:val="Heading5Char"/>
    <w:uiPriority w:val="9"/>
    <w:unhideWhenUsed/>
    <w:qFormat/>
    <w:rsid w:val="005A07E5"/>
    <w:pPr>
      <w:keepNext/>
      <w:keepLines/>
      <w:spacing w:before="40" w:after="0"/>
      <w:outlineLvl w:val="4"/>
    </w:pPr>
    <w:rPr>
      <w:rFonts w:asciiTheme="majorHAnsi" w:eastAsiaTheme="majorEastAsia" w:hAnsiTheme="majorHAnsi" w:cstheme="majorBidi"/>
      <w:color w:val="689583" w:themeColor="accent1" w:themeShade="BF"/>
    </w:rPr>
  </w:style>
  <w:style w:type="paragraph" w:styleId="Heading6">
    <w:name w:val="heading 6"/>
    <w:basedOn w:val="Normal"/>
    <w:next w:val="Normal"/>
    <w:link w:val="Heading6Char"/>
    <w:uiPriority w:val="9"/>
    <w:unhideWhenUsed/>
    <w:qFormat/>
    <w:rsid w:val="009A13CC"/>
    <w:pPr>
      <w:keepNext/>
      <w:keepLines/>
      <w:spacing w:before="40" w:after="0"/>
      <w:outlineLvl w:val="5"/>
    </w:pPr>
    <w:rPr>
      <w:rFonts w:asciiTheme="majorHAnsi" w:eastAsiaTheme="majorEastAsia" w:hAnsiTheme="majorHAnsi" w:cstheme="majorBidi"/>
      <w:color w:val="4563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09C"/>
    <w:pPr>
      <w:pBdr>
        <w:bottom w:val="single" w:sz="8" w:space="4" w:color="9AB9AD" w:themeColor="accent1"/>
      </w:pBdr>
      <w:spacing w:after="300"/>
      <w:contextualSpacing/>
      <w:jc w:val="center"/>
    </w:pPr>
    <w:rPr>
      <w:rFonts w:asciiTheme="majorHAnsi" w:eastAsiaTheme="majorEastAsia" w:hAnsiTheme="majorHAnsi" w:cstheme="majorBidi"/>
      <w:b/>
      <w:color w:val="6B7590" w:themeColor="accent6" w:themeShade="BF"/>
      <w:spacing w:val="5"/>
      <w:kern w:val="28"/>
      <w:sz w:val="32"/>
      <w:szCs w:val="32"/>
    </w:rPr>
  </w:style>
  <w:style w:type="character" w:customStyle="1" w:styleId="TitleChar">
    <w:name w:val="Title Char"/>
    <w:basedOn w:val="DefaultParagraphFont"/>
    <w:link w:val="Title"/>
    <w:uiPriority w:val="10"/>
    <w:rsid w:val="0094209C"/>
    <w:rPr>
      <w:rFonts w:asciiTheme="majorHAnsi" w:eastAsiaTheme="majorEastAsia" w:hAnsiTheme="majorHAnsi" w:cstheme="majorBidi"/>
      <w:b/>
      <w:color w:val="6B7590" w:themeColor="accent6" w:themeShade="BF"/>
      <w:spacing w:val="5"/>
      <w:kern w:val="28"/>
      <w:sz w:val="32"/>
      <w:szCs w:val="32"/>
    </w:rPr>
  </w:style>
  <w:style w:type="paragraph" w:styleId="Subtitle">
    <w:name w:val="Subtitle"/>
    <w:basedOn w:val="Normal"/>
    <w:next w:val="Normal"/>
    <w:link w:val="SubtitleChar"/>
    <w:uiPriority w:val="11"/>
    <w:qFormat/>
    <w:rsid w:val="0094209C"/>
    <w:pPr>
      <w:numPr>
        <w:ilvl w:val="1"/>
      </w:numPr>
      <w:spacing w:after="200" w:line="276" w:lineRule="auto"/>
      <w:jc w:val="center"/>
    </w:pPr>
    <w:rPr>
      <w:rFonts w:asciiTheme="majorHAnsi" w:eastAsiaTheme="majorEastAsia" w:hAnsiTheme="majorHAnsi" w:cstheme="majorBidi"/>
      <w:b/>
      <w:iCs/>
      <w:color w:val="789F90" w:themeColor="text2"/>
      <w:spacing w:val="15"/>
      <w:sz w:val="28"/>
      <w:szCs w:val="28"/>
    </w:rPr>
  </w:style>
  <w:style w:type="character" w:customStyle="1" w:styleId="SubtitleChar">
    <w:name w:val="Subtitle Char"/>
    <w:basedOn w:val="DefaultParagraphFont"/>
    <w:link w:val="Subtitle"/>
    <w:uiPriority w:val="11"/>
    <w:rsid w:val="0094209C"/>
    <w:rPr>
      <w:rFonts w:asciiTheme="majorHAnsi" w:eastAsiaTheme="majorEastAsia" w:hAnsiTheme="majorHAnsi" w:cstheme="majorBidi"/>
      <w:b/>
      <w:iCs/>
      <w:color w:val="789F90" w:themeColor="text2"/>
      <w:spacing w:val="15"/>
      <w:sz w:val="28"/>
      <w:szCs w:val="28"/>
    </w:rPr>
  </w:style>
  <w:style w:type="character" w:customStyle="1" w:styleId="Heading1Char">
    <w:name w:val="Heading 1 Char"/>
    <w:basedOn w:val="DefaultParagraphFont"/>
    <w:link w:val="Heading1"/>
    <w:uiPriority w:val="9"/>
    <w:rsid w:val="0094209C"/>
    <w:rPr>
      <w:rFonts w:asciiTheme="majorHAnsi" w:eastAsiaTheme="majorEastAsia" w:hAnsiTheme="majorHAnsi" w:cstheme="majorBidi"/>
      <w:b/>
      <w:bCs/>
      <w:color w:val="689583" w:themeColor="accent1" w:themeShade="BF"/>
      <w:szCs w:val="28"/>
    </w:rPr>
  </w:style>
  <w:style w:type="character" w:customStyle="1" w:styleId="Heading2Char">
    <w:name w:val="Heading 2 Char"/>
    <w:basedOn w:val="DefaultParagraphFont"/>
    <w:link w:val="Heading2"/>
    <w:uiPriority w:val="9"/>
    <w:rsid w:val="0094209C"/>
    <w:rPr>
      <w:rFonts w:asciiTheme="majorHAnsi" w:eastAsiaTheme="majorEastAsia" w:hAnsiTheme="majorHAnsi" w:cstheme="majorBidi"/>
      <w:b/>
      <w:bCs/>
      <w:color w:val="6B7590" w:themeColor="accent6" w:themeShade="BF"/>
      <w:szCs w:val="26"/>
    </w:rPr>
  </w:style>
  <w:style w:type="paragraph" w:styleId="ListBullet">
    <w:name w:val="List Bullet"/>
    <w:basedOn w:val="BodyTextIndent"/>
    <w:uiPriority w:val="99"/>
    <w:unhideWhenUsed/>
    <w:qFormat/>
    <w:rsid w:val="00D01228"/>
    <w:pPr>
      <w:numPr>
        <w:numId w:val="3"/>
      </w:numPr>
      <w:spacing w:before="240" w:after="440"/>
      <w:contextualSpacing/>
    </w:pPr>
  </w:style>
  <w:style w:type="paragraph" w:styleId="ListNumber">
    <w:name w:val="List Number"/>
    <w:basedOn w:val="BodyText"/>
    <w:uiPriority w:val="99"/>
    <w:unhideWhenUsed/>
    <w:qFormat/>
    <w:rsid w:val="00CF6771"/>
    <w:pPr>
      <w:numPr>
        <w:numId w:val="10"/>
      </w:numPr>
      <w:spacing w:before="240" w:after="440"/>
      <w:contextualSpacing/>
    </w:pPr>
  </w:style>
  <w:style w:type="character" w:customStyle="1" w:styleId="Heading3Char">
    <w:name w:val="Heading 3 Char"/>
    <w:basedOn w:val="DefaultParagraphFont"/>
    <w:link w:val="Heading3"/>
    <w:uiPriority w:val="9"/>
    <w:rsid w:val="0094209C"/>
    <w:rPr>
      <w:rFonts w:asciiTheme="majorHAnsi" w:eastAsiaTheme="majorEastAsia" w:hAnsiTheme="majorHAnsi" w:cstheme="majorBidi"/>
      <w:b/>
      <w:bCs/>
      <w:color w:val="6B7590" w:themeColor="accent6" w:themeShade="BF"/>
      <w:sz w:val="22"/>
      <w:szCs w:val="22"/>
    </w:rPr>
  </w:style>
  <w:style w:type="paragraph" w:styleId="Header">
    <w:name w:val="header"/>
    <w:basedOn w:val="Normal"/>
    <w:link w:val="HeaderChar"/>
    <w:uiPriority w:val="99"/>
    <w:unhideWhenUsed/>
    <w:rsid w:val="00E6502A"/>
    <w:pPr>
      <w:tabs>
        <w:tab w:val="center" w:pos="4680"/>
        <w:tab w:val="right" w:pos="9360"/>
      </w:tabs>
      <w:spacing w:before="0" w:after="0"/>
    </w:pPr>
  </w:style>
  <w:style w:type="character" w:customStyle="1" w:styleId="HeaderChar">
    <w:name w:val="Header Char"/>
    <w:basedOn w:val="DefaultParagraphFont"/>
    <w:link w:val="Header"/>
    <w:uiPriority w:val="99"/>
    <w:rsid w:val="00E6502A"/>
    <w:rPr>
      <w:rFonts w:eastAsiaTheme="minorEastAsia"/>
      <w:sz w:val="22"/>
      <w:szCs w:val="22"/>
    </w:rPr>
  </w:style>
  <w:style w:type="paragraph" w:styleId="Footer">
    <w:name w:val="footer"/>
    <w:basedOn w:val="Normal"/>
    <w:link w:val="FooterChar"/>
    <w:uiPriority w:val="99"/>
    <w:unhideWhenUsed/>
    <w:rsid w:val="00E6502A"/>
    <w:pPr>
      <w:tabs>
        <w:tab w:val="center" w:pos="4680"/>
        <w:tab w:val="right" w:pos="9360"/>
      </w:tabs>
      <w:spacing w:before="0" w:after="0"/>
    </w:pPr>
  </w:style>
  <w:style w:type="character" w:customStyle="1" w:styleId="FooterChar">
    <w:name w:val="Footer Char"/>
    <w:basedOn w:val="DefaultParagraphFont"/>
    <w:link w:val="Footer"/>
    <w:uiPriority w:val="99"/>
    <w:rsid w:val="00E6502A"/>
    <w:rPr>
      <w:rFonts w:eastAsiaTheme="minorEastAsia"/>
      <w:sz w:val="22"/>
      <w:szCs w:val="22"/>
    </w:rPr>
  </w:style>
  <w:style w:type="paragraph" w:styleId="ListParagraph">
    <w:name w:val="List Paragraph"/>
    <w:basedOn w:val="Normal"/>
    <w:uiPriority w:val="34"/>
    <w:qFormat/>
    <w:rsid w:val="00C474BD"/>
    <w:pPr>
      <w:ind w:left="720"/>
      <w:contextualSpacing/>
    </w:pPr>
  </w:style>
  <w:style w:type="paragraph" w:styleId="Quote">
    <w:name w:val="Quote"/>
    <w:basedOn w:val="Normal"/>
    <w:next w:val="Normal"/>
    <w:link w:val="QuoteChar"/>
    <w:uiPriority w:val="29"/>
    <w:qFormat/>
    <w:rsid w:val="003B5A8B"/>
    <w:pPr>
      <w:spacing w:before="200" w:after="160"/>
      <w:ind w:left="864" w:right="864"/>
      <w:jc w:val="center"/>
    </w:pPr>
    <w:rPr>
      <w:i/>
      <w:iCs/>
      <w:color w:val="808D98" w:themeColor="text1" w:themeTint="BF"/>
    </w:rPr>
  </w:style>
  <w:style w:type="character" w:customStyle="1" w:styleId="QuoteChar">
    <w:name w:val="Quote Char"/>
    <w:basedOn w:val="DefaultParagraphFont"/>
    <w:link w:val="Quote"/>
    <w:uiPriority w:val="29"/>
    <w:rsid w:val="003B5A8B"/>
    <w:rPr>
      <w:rFonts w:eastAsiaTheme="minorEastAsia"/>
      <w:i/>
      <w:iCs/>
      <w:color w:val="808D98" w:themeColor="text1" w:themeTint="BF"/>
      <w:sz w:val="22"/>
      <w:szCs w:val="22"/>
    </w:rPr>
  </w:style>
  <w:style w:type="character" w:styleId="IntenseReference">
    <w:name w:val="Intense Reference"/>
    <w:basedOn w:val="DefaultParagraphFont"/>
    <w:uiPriority w:val="32"/>
    <w:qFormat/>
    <w:rsid w:val="003B5A8B"/>
    <w:rPr>
      <w:b/>
      <w:bCs/>
      <w:smallCaps/>
      <w:color w:val="9AB9AD" w:themeColor="accent1"/>
      <w:spacing w:val="5"/>
    </w:rPr>
  </w:style>
  <w:style w:type="character" w:styleId="SubtleEmphasis">
    <w:name w:val="Subtle Emphasis"/>
    <w:basedOn w:val="DefaultParagraphFont"/>
    <w:uiPriority w:val="19"/>
    <w:qFormat/>
    <w:rsid w:val="003B5A8B"/>
    <w:rPr>
      <w:i/>
      <w:iCs/>
      <w:color w:val="808D98" w:themeColor="text1" w:themeTint="BF"/>
    </w:rPr>
  </w:style>
  <w:style w:type="character" w:customStyle="1" w:styleId="Heading4Char">
    <w:name w:val="Heading 4 Char"/>
    <w:basedOn w:val="DefaultParagraphFont"/>
    <w:link w:val="Heading4"/>
    <w:uiPriority w:val="9"/>
    <w:rsid w:val="005A07E5"/>
    <w:rPr>
      <w:rFonts w:asciiTheme="majorHAnsi" w:eastAsiaTheme="majorEastAsia" w:hAnsiTheme="majorHAnsi" w:cstheme="majorBidi"/>
      <w:color w:val="689583" w:themeColor="accent1" w:themeShade="BF"/>
      <w:sz w:val="22"/>
      <w:szCs w:val="22"/>
    </w:rPr>
  </w:style>
  <w:style w:type="paragraph" w:styleId="BodyText">
    <w:name w:val="Body Text"/>
    <w:basedOn w:val="Normal"/>
    <w:link w:val="BodyTextChar"/>
    <w:uiPriority w:val="99"/>
    <w:unhideWhenUsed/>
    <w:qFormat/>
    <w:rsid w:val="0094209C"/>
    <w:rPr>
      <w:color w:val="5B6770" w:themeColor="text1"/>
    </w:rPr>
  </w:style>
  <w:style w:type="character" w:customStyle="1" w:styleId="BodyTextChar">
    <w:name w:val="Body Text Char"/>
    <w:basedOn w:val="DefaultParagraphFont"/>
    <w:link w:val="BodyText"/>
    <w:uiPriority w:val="99"/>
    <w:rsid w:val="0094209C"/>
    <w:rPr>
      <w:rFonts w:eastAsiaTheme="minorEastAsia"/>
      <w:color w:val="5B6770" w:themeColor="text1"/>
      <w:sz w:val="22"/>
      <w:szCs w:val="22"/>
    </w:rPr>
  </w:style>
  <w:style w:type="character" w:customStyle="1" w:styleId="Heading5Char">
    <w:name w:val="Heading 5 Char"/>
    <w:basedOn w:val="DefaultParagraphFont"/>
    <w:link w:val="Heading5"/>
    <w:uiPriority w:val="9"/>
    <w:rsid w:val="005A07E5"/>
    <w:rPr>
      <w:rFonts w:asciiTheme="majorHAnsi" w:eastAsiaTheme="majorEastAsia" w:hAnsiTheme="majorHAnsi" w:cstheme="majorBidi"/>
      <w:color w:val="689583" w:themeColor="accent1" w:themeShade="BF"/>
      <w:sz w:val="22"/>
      <w:szCs w:val="22"/>
    </w:rPr>
  </w:style>
  <w:style w:type="paragraph" w:styleId="BodyTextIndent">
    <w:name w:val="Body Text Indent"/>
    <w:basedOn w:val="Normal"/>
    <w:link w:val="BodyTextIndentChar"/>
    <w:uiPriority w:val="99"/>
    <w:semiHidden/>
    <w:unhideWhenUsed/>
    <w:rsid w:val="007533BF"/>
    <w:pPr>
      <w:ind w:left="360"/>
    </w:pPr>
  </w:style>
  <w:style w:type="character" w:customStyle="1" w:styleId="BodyTextIndentChar">
    <w:name w:val="Body Text Indent Char"/>
    <w:basedOn w:val="DefaultParagraphFont"/>
    <w:link w:val="BodyTextIndent"/>
    <w:uiPriority w:val="99"/>
    <w:semiHidden/>
    <w:rsid w:val="007533BF"/>
    <w:rPr>
      <w:rFonts w:eastAsiaTheme="minorEastAsia"/>
      <w:sz w:val="22"/>
      <w:szCs w:val="22"/>
    </w:rPr>
  </w:style>
  <w:style w:type="character" w:styleId="PageNumber">
    <w:name w:val="page number"/>
    <w:basedOn w:val="DefaultParagraphFont"/>
    <w:uiPriority w:val="99"/>
    <w:semiHidden/>
    <w:unhideWhenUsed/>
    <w:rsid w:val="00F27CCE"/>
  </w:style>
  <w:style w:type="character" w:styleId="Hyperlink">
    <w:name w:val="Hyperlink"/>
    <w:basedOn w:val="DefaultParagraphFont"/>
    <w:unhideWhenUsed/>
    <w:rsid w:val="00D25939"/>
    <w:rPr>
      <w:color w:val="789F90" w:themeColor="hyperlink"/>
      <w:u w:val="single"/>
    </w:rPr>
  </w:style>
  <w:style w:type="character" w:styleId="UnresolvedMention">
    <w:name w:val="Unresolved Mention"/>
    <w:basedOn w:val="DefaultParagraphFont"/>
    <w:uiPriority w:val="99"/>
    <w:semiHidden/>
    <w:unhideWhenUsed/>
    <w:rsid w:val="00D25939"/>
    <w:rPr>
      <w:color w:val="808080"/>
      <w:shd w:val="clear" w:color="auto" w:fill="E6E6E6"/>
    </w:rPr>
  </w:style>
  <w:style w:type="table" w:styleId="TableGrid">
    <w:name w:val="Table Grid"/>
    <w:basedOn w:val="TableNormal"/>
    <w:uiPriority w:val="39"/>
    <w:rsid w:val="00D259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9A13CC"/>
    <w:tblPr>
      <w:tblStyleRowBandSize w:val="1"/>
      <w:tblStyleColBandSize w:val="1"/>
    </w:tblPr>
    <w:tblStylePr w:type="firstRow">
      <w:rPr>
        <w:b/>
        <w:bCs/>
      </w:rPr>
      <w:tblPr/>
      <w:tcPr>
        <w:tcBorders>
          <w:bottom w:val="single" w:sz="4" w:space="0" w:color="C2D5CD" w:themeColor="accent1" w:themeTint="99"/>
        </w:tcBorders>
      </w:tcPr>
    </w:tblStylePr>
    <w:tblStylePr w:type="lastRow">
      <w:rPr>
        <w:b/>
        <w:bCs/>
      </w:rPr>
      <w:tblPr/>
      <w:tcPr>
        <w:tcBorders>
          <w:top w:val="single" w:sz="4" w:space="0" w:color="C2D5CD" w:themeColor="accent1" w:themeTint="99"/>
        </w:tcBorders>
      </w:tcPr>
    </w:tblStylePr>
    <w:tblStylePr w:type="firstCol">
      <w:rPr>
        <w:b/>
        <w:bCs/>
      </w:rPr>
    </w:tblStylePr>
    <w:tblStylePr w:type="lastCol">
      <w:rPr>
        <w:b/>
        <w:bCs/>
      </w:rPr>
    </w:tblStylePr>
    <w:tblStylePr w:type="band1Vert">
      <w:tblPr/>
      <w:tcPr>
        <w:shd w:val="clear" w:color="auto" w:fill="EAF1EE" w:themeFill="accent1" w:themeFillTint="33"/>
      </w:tcPr>
    </w:tblStylePr>
    <w:tblStylePr w:type="band1Horz">
      <w:tblPr/>
      <w:tcPr>
        <w:shd w:val="clear" w:color="auto" w:fill="EAF1EE" w:themeFill="accent1" w:themeFillTint="33"/>
      </w:tcPr>
    </w:tblStylePr>
  </w:style>
  <w:style w:type="character" w:customStyle="1" w:styleId="Heading6Char">
    <w:name w:val="Heading 6 Char"/>
    <w:basedOn w:val="DefaultParagraphFont"/>
    <w:link w:val="Heading6"/>
    <w:uiPriority w:val="9"/>
    <w:rsid w:val="009A13CC"/>
    <w:rPr>
      <w:rFonts w:asciiTheme="majorHAnsi" w:eastAsiaTheme="majorEastAsia" w:hAnsiTheme="majorHAnsi" w:cstheme="majorBidi"/>
      <w:color w:val="456357" w:themeColor="accent1" w:themeShade="7F"/>
      <w:sz w:val="22"/>
      <w:szCs w:val="22"/>
    </w:rPr>
  </w:style>
  <w:style w:type="paragraph" w:styleId="BalloonText">
    <w:name w:val="Balloon Text"/>
    <w:basedOn w:val="Normal"/>
    <w:link w:val="BalloonTextChar"/>
    <w:uiPriority w:val="99"/>
    <w:semiHidden/>
    <w:unhideWhenUsed/>
    <w:rsid w:val="00942D1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1E"/>
    <w:rPr>
      <w:rFonts w:ascii="Segoe UI" w:eastAsiaTheme="minorEastAsia" w:hAnsi="Segoe UI" w:cs="Segoe UI"/>
      <w:sz w:val="18"/>
      <w:szCs w:val="18"/>
    </w:rPr>
  </w:style>
  <w:style w:type="character" w:customStyle="1" w:styleId="normaltextrun">
    <w:name w:val="normaltextrun"/>
    <w:basedOn w:val="DefaultParagraphFont"/>
    <w:rsid w:val="00772ED2"/>
  </w:style>
  <w:style w:type="character" w:customStyle="1" w:styleId="eop">
    <w:name w:val="eop"/>
    <w:basedOn w:val="DefaultParagraphFont"/>
    <w:rsid w:val="00772ED2"/>
  </w:style>
  <w:style w:type="character" w:styleId="FollowedHyperlink">
    <w:name w:val="FollowedHyperlink"/>
    <w:basedOn w:val="DefaultParagraphFont"/>
    <w:uiPriority w:val="99"/>
    <w:semiHidden/>
    <w:unhideWhenUsed/>
    <w:rsid w:val="00AB722B"/>
    <w:rPr>
      <w:color w:val="DCD59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ealthychildcareco.org?subject=Grant%20TA%20Ques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ealthychildcareco.org?subject=Grant%20TA%20Ques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HpAjpYk14keR4cXQ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wards\Downloads\Master%20HCCC%20Template.dotx" TargetMode="External"/></Relationships>
</file>

<file path=word/theme/theme1.xml><?xml version="1.0" encoding="utf-8"?>
<a:theme xmlns:a="http://schemas.openxmlformats.org/drawingml/2006/main" name="Qualistar Theme Updated">
  <a:themeElements>
    <a:clrScheme name="Custom 5">
      <a:dk1>
        <a:srgbClr val="5B6770"/>
      </a:dk1>
      <a:lt1>
        <a:srgbClr val="FFFFFF"/>
      </a:lt1>
      <a:dk2>
        <a:srgbClr val="789F90"/>
      </a:dk2>
      <a:lt2>
        <a:srgbClr val="DCD59A"/>
      </a:lt2>
      <a:accent1>
        <a:srgbClr val="9AB9AD"/>
      </a:accent1>
      <a:accent2>
        <a:srgbClr val="DCD59A"/>
      </a:accent2>
      <a:accent3>
        <a:srgbClr val="5B6770"/>
      </a:accent3>
      <a:accent4>
        <a:srgbClr val="789F90"/>
      </a:accent4>
      <a:accent5>
        <a:srgbClr val="9BA2B5"/>
      </a:accent5>
      <a:accent6>
        <a:srgbClr val="9BA2B5"/>
      </a:accent6>
      <a:hlink>
        <a:srgbClr val="789F90"/>
      </a:hlink>
      <a:folHlink>
        <a:srgbClr val="DCD5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Qualistar Theme Updated" id="{9CBC0481-C8C4-461E-AF9E-37725C6B6768}" vid="{19F3C897-5C9F-44D8-9349-908D59394D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E18591E3B45F4BB79FCBAFF4E05E02" ma:contentTypeVersion="20" ma:contentTypeDescription="Create a new document." ma:contentTypeScope="" ma:versionID="0257c649418044e83da163fb858bc7fa">
  <xsd:schema xmlns:xsd="http://www.w3.org/2001/XMLSchema" xmlns:xs="http://www.w3.org/2001/XMLSchema" xmlns:p="http://schemas.microsoft.com/office/2006/metadata/properties" xmlns:ns2="40f6aa41-2c0e-4b1f-a584-1a5bfa2b8142" xmlns:ns3="f3a9a9cf-f157-45d3-a482-d99a9ee98433" targetNamespace="http://schemas.microsoft.com/office/2006/metadata/properties" ma:root="true" ma:fieldsID="bbb775c396bb262b8d0d294585e92d7e" ns2:_="" ns3:_="">
    <xsd:import namespace="40f6aa41-2c0e-4b1f-a584-1a5bfa2b8142"/>
    <xsd:import namespace="f3a9a9cf-f157-45d3-a482-d99a9ee984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31w" minOccurs="0"/>
                <xsd:element ref="ns2:3a7b6164-8c35-4897-b906-b3183f3dfa80CountryOrRegion" minOccurs="0"/>
                <xsd:element ref="ns2:3a7b6164-8c35-4897-b906-b3183f3dfa80State" minOccurs="0"/>
                <xsd:element ref="ns2:3a7b6164-8c35-4897-b906-b3183f3dfa80City" minOccurs="0"/>
                <xsd:element ref="ns2:3a7b6164-8c35-4897-b906-b3183f3dfa80PostalCode" minOccurs="0"/>
                <xsd:element ref="ns2:3a7b6164-8c35-4897-b906-b3183f3dfa80Street" minOccurs="0"/>
                <xsd:element ref="ns2:3a7b6164-8c35-4897-b906-b3183f3dfa80GeoLoc" minOccurs="0"/>
                <xsd:element ref="ns2:3a7b6164-8c35-4897-b906-b3183f3dfa80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6aa41-2c0e-4b1f-a584-1a5bfa2b8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31w" ma:index="20" nillable="true" ma:displayName="Location" ma:internalName="s31w">
      <xsd:simpleType>
        <xsd:restriction base="dms:Unknown"/>
      </xsd:simpleType>
    </xsd:element>
    <xsd:element name="3a7b6164-8c35-4897-b906-b3183f3dfa80CountryOrRegion" ma:index="21" nillable="true" ma:displayName="Location: Country/Region" ma:internalName="CountryOrRegion" ma:readOnly="true">
      <xsd:simpleType>
        <xsd:restriction base="dms:Text"/>
      </xsd:simpleType>
    </xsd:element>
    <xsd:element name="3a7b6164-8c35-4897-b906-b3183f3dfa80State" ma:index="22" nillable="true" ma:displayName="Location: State" ma:internalName="State" ma:readOnly="true">
      <xsd:simpleType>
        <xsd:restriction base="dms:Text"/>
      </xsd:simpleType>
    </xsd:element>
    <xsd:element name="3a7b6164-8c35-4897-b906-b3183f3dfa80City" ma:index="23" nillable="true" ma:displayName="Location: City" ma:internalName="City" ma:readOnly="true">
      <xsd:simpleType>
        <xsd:restriction base="dms:Text"/>
      </xsd:simpleType>
    </xsd:element>
    <xsd:element name="3a7b6164-8c35-4897-b906-b3183f3dfa80PostalCode" ma:index="24" nillable="true" ma:displayName="Location: Postal Code" ma:internalName="PostalCode" ma:readOnly="true">
      <xsd:simpleType>
        <xsd:restriction base="dms:Text"/>
      </xsd:simpleType>
    </xsd:element>
    <xsd:element name="3a7b6164-8c35-4897-b906-b3183f3dfa80Street" ma:index="25" nillable="true" ma:displayName="Location: Street" ma:internalName="Street" ma:readOnly="true">
      <xsd:simpleType>
        <xsd:restriction base="dms:Text"/>
      </xsd:simpleType>
    </xsd:element>
    <xsd:element name="3a7b6164-8c35-4897-b906-b3183f3dfa80GeoLoc" ma:index="26" nillable="true" ma:displayName="Location: Coordinates" ma:internalName="GeoLoc" ma:readOnly="true">
      <xsd:simpleType>
        <xsd:restriction base="dms:Unknown"/>
      </xsd:simpleType>
    </xsd:element>
    <xsd:element name="3a7b6164-8c35-4897-b906-b3183f3dfa80DispName" ma:index="27"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9a9cf-f157-45d3-a482-d99a9ee984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27099-162C-499D-84AB-78DE8AC76537}">
  <ds:schemaRefs>
    <ds:schemaRef ds:uri="http://schemas.openxmlformats.org/officeDocument/2006/bibliography"/>
  </ds:schemaRefs>
</ds:datastoreItem>
</file>

<file path=customXml/itemProps2.xml><?xml version="1.0" encoding="utf-8"?>
<ds:datastoreItem xmlns:ds="http://schemas.openxmlformats.org/officeDocument/2006/customXml" ds:itemID="{4AD2BAAC-D643-4C88-BE74-336799215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6aa41-2c0e-4b1f-a584-1a5bfa2b8142"/>
    <ds:schemaRef ds:uri="f3a9a9cf-f157-45d3-a482-d99a9ee98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2F3E4-15D5-4692-B366-DD9F137E9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3233FC-F9CC-4637-8D67-52F52C51E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Master HCCC Template</Template>
  <TotalTime>312</TotalTime>
  <Pages>7</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Stucklen</dc:creator>
  <cp:keywords/>
  <dc:description/>
  <cp:lastModifiedBy>Jennifer Stucklen</cp:lastModifiedBy>
  <cp:revision>10</cp:revision>
  <cp:lastPrinted>2017-05-17T18:48:00Z</cp:lastPrinted>
  <dcterms:created xsi:type="dcterms:W3CDTF">2020-09-15T18:17:00Z</dcterms:created>
  <dcterms:modified xsi:type="dcterms:W3CDTF">2020-09-25T20:16:00Z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0x010100B9E18591E3B45F4BB79FCBAFF4E05E02</vt:lpwstr>
  </property>
</Properties>
</file>